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1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197"/>
      </w:tblGrid>
      <w:tr w:rsidR="00D178D6" w:rsidRPr="000E486D" w:rsidTr="000E486D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8D6" w:rsidRPr="000E486D" w:rsidRDefault="00D178D6" w:rsidP="00D178D6">
            <w:pPr>
              <w:jc w:val="left"/>
              <w:rPr>
                <w:rFonts w:cs="Arial"/>
                <w:b/>
                <w:sz w:val="20"/>
              </w:rPr>
            </w:pPr>
            <w:r w:rsidRPr="000E486D">
              <w:rPr>
                <w:rFonts w:cs="Arial"/>
                <w:b/>
                <w:sz w:val="20"/>
              </w:rPr>
              <w:t>EXP. NÚM.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8D6" w:rsidRPr="000E486D" w:rsidRDefault="00D178D6" w:rsidP="00D178D6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D627D9" w:rsidRPr="00D627D9" w:rsidRDefault="00D627D9">
      <w:pPr>
        <w:rPr>
          <w:rFonts w:cs="Arial"/>
          <w:sz w:val="20"/>
        </w:rPr>
      </w:pPr>
    </w:p>
    <w:p w:rsidR="00D627D9" w:rsidRPr="000E486D" w:rsidRDefault="00D627D9">
      <w:pPr>
        <w:rPr>
          <w:rFonts w:cs="Arial"/>
          <w:sz w:val="20"/>
        </w:rPr>
      </w:pPr>
    </w:p>
    <w:p w:rsidR="00D627D9" w:rsidRPr="000E486D" w:rsidRDefault="00D627D9">
      <w:pPr>
        <w:rPr>
          <w:rFonts w:cs="Arial"/>
          <w:sz w:val="20"/>
        </w:rPr>
      </w:pPr>
    </w:p>
    <w:p w:rsidR="00D627D9" w:rsidRPr="000E486D" w:rsidRDefault="00D627D9">
      <w:pPr>
        <w:rPr>
          <w:rFonts w:cs="Arial"/>
          <w:sz w:val="20"/>
        </w:rPr>
      </w:pPr>
    </w:p>
    <w:p w:rsidR="00D178D6" w:rsidRPr="000E486D" w:rsidRDefault="00D178D6">
      <w:pPr>
        <w:rPr>
          <w:rFonts w:cs="Arial"/>
          <w:sz w:val="20"/>
        </w:rPr>
      </w:pP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D178D6" w:rsidRPr="000E486D" w:rsidTr="00D178D6">
        <w:trPr>
          <w:cantSplit/>
          <w:trHeight w:val="591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D178D6" w:rsidRPr="000E486D" w:rsidRDefault="00D178D6" w:rsidP="00D178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486D">
              <w:rPr>
                <w:rFonts w:cs="Arial"/>
                <w:b/>
                <w:sz w:val="22"/>
                <w:szCs w:val="22"/>
              </w:rPr>
              <w:t>PROPOSTA D’AVALUACIÓ I ACCÉS</w:t>
            </w:r>
          </w:p>
        </w:tc>
      </w:tr>
    </w:tbl>
    <w:p w:rsidR="00D178D6" w:rsidRPr="000E486D" w:rsidRDefault="00D178D6">
      <w:pPr>
        <w:rPr>
          <w:rFonts w:cs="Arial"/>
          <w:sz w:val="20"/>
        </w:rPr>
      </w:pPr>
    </w:p>
    <w:p w:rsidR="00D178D6" w:rsidRPr="000E486D" w:rsidRDefault="00D178D6">
      <w:pPr>
        <w:rPr>
          <w:rFonts w:cs="Arial"/>
          <w:sz w:val="20"/>
        </w:rPr>
      </w:pPr>
    </w:p>
    <w:p w:rsidR="00D178D6" w:rsidRPr="000E486D" w:rsidRDefault="00D178D6">
      <w:pPr>
        <w:rPr>
          <w:rFonts w:cs="Arial"/>
          <w:sz w:val="20"/>
        </w:rPr>
      </w:pPr>
    </w:p>
    <w:p w:rsidR="00D178D6" w:rsidRPr="000E486D" w:rsidRDefault="00D178D6">
      <w:pPr>
        <w:rPr>
          <w:rFonts w:cs="Arial"/>
          <w:sz w:val="20"/>
        </w:rPr>
      </w:pPr>
    </w:p>
    <w:p w:rsidR="00D178D6" w:rsidRPr="000E486D" w:rsidRDefault="00D178D6">
      <w:pPr>
        <w:rPr>
          <w:rFonts w:cs="Arial"/>
          <w:sz w:val="20"/>
        </w:rPr>
      </w:pPr>
    </w:p>
    <w:p w:rsidR="00D627D9" w:rsidRPr="000E486D" w:rsidRDefault="00D627D9">
      <w:pPr>
        <w:rPr>
          <w:rFonts w:cs="Arial"/>
          <w:sz w:val="20"/>
        </w:rPr>
      </w:pPr>
    </w:p>
    <w:p w:rsidR="00D627D9" w:rsidRPr="000E486D" w:rsidRDefault="00D627D9" w:rsidP="00194B56">
      <w:pPr>
        <w:numPr>
          <w:ilvl w:val="0"/>
          <w:numId w:val="22"/>
        </w:numPr>
        <w:ind w:left="-567" w:firstLine="0"/>
        <w:rPr>
          <w:rFonts w:ascii="Arial Black" w:hAnsi="Arial Black" w:cs="Arial"/>
          <w:sz w:val="20"/>
        </w:rPr>
      </w:pPr>
      <w:r w:rsidRPr="000E486D">
        <w:rPr>
          <w:rFonts w:ascii="Arial Black" w:hAnsi="Arial Black" w:cs="Arial"/>
          <w:sz w:val="20"/>
        </w:rPr>
        <w:t>IDENTIFICACIÓ I DESCRIPCIÓ</w:t>
      </w:r>
    </w:p>
    <w:p w:rsidR="00D627D9" w:rsidRPr="000E486D" w:rsidRDefault="00D627D9" w:rsidP="00924DE2">
      <w:pPr>
        <w:rPr>
          <w:rFonts w:cs="Arial"/>
          <w:sz w:val="20"/>
        </w:rPr>
      </w:pPr>
    </w:p>
    <w:p w:rsidR="00D627D9" w:rsidRPr="000E486D" w:rsidRDefault="00D627D9" w:rsidP="003E106A">
      <w:pPr>
        <w:tabs>
          <w:tab w:val="left" w:pos="142"/>
        </w:tabs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 xml:space="preserve">A.1. </w:t>
      </w:r>
      <w:r w:rsidR="00C16387" w:rsidRPr="000E486D">
        <w:rPr>
          <w:rFonts w:cs="Arial"/>
          <w:b/>
          <w:sz w:val="20"/>
        </w:rPr>
        <w:t>Denominació de la sèrie</w:t>
      </w:r>
    </w:p>
    <w:p w:rsidR="003E106A" w:rsidRPr="000E486D" w:rsidRDefault="003E106A" w:rsidP="003E106A">
      <w:pPr>
        <w:tabs>
          <w:tab w:val="left" w:pos="142"/>
        </w:tabs>
        <w:ind w:left="-567"/>
        <w:rPr>
          <w:rFonts w:cs="Arial"/>
          <w:b/>
          <w:sz w:val="20"/>
        </w:rPr>
      </w:pPr>
    </w:p>
    <w:p w:rsidR="003E106A" w:rsidRPr="000E486D" w:rsidRDefault="003E106A" w:rsidP="003E106A">
      <w:pPr>
        <w:tabs>
          <w:tab w:val="left" w:pos="142"/>
        </w:tabs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>A.2. Codi de classificació AIDA</w:t>
      </w:r>
    </w:p>
    <w:p w:rsidR="00D627D9" w:rsidRPr="000E486D" w:rsidRDefault="00D627D9" w:rsidP="001319BB">
      <w:pPr>
        <w:ind w:left="-567"/>
        <w:rPr>
          <w:rFonts w:cs="Arial"/>
          <w:sz w:val="20"/>
        </w:rPr>
      </w:pPr>
    </w:p>
    <w:p w:rsidR="00D627D9" w:rsidRPr="000E486D" w:rsidRDefault="003E106A" w:rsidP="00194B56">
      <w:pPr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>A.3</w:t>
      </w:r>
      <w:r w:rsidR="00D627D9" w:rsidRPr="000E486D">
        <w:rPr>
          <w:rFonts w:cs="Arial"/>
          <w:b/>
          <w:sz w:val="20"/>
        </w:rPr>
        <w:t xml:space="preserve">. </w:t>
      </w:r>
      <w:r w:rsidR="00C16387" w:rsidRPr="000E486D">
        <w:rPr>
          <w:rFonts w:cs="Arial"/>
          <w:b/>
          <w:sz w:val="20"/>
        </w:rPr>
        <w:t>Òrgan productor</w:t>
      </w:r>
    </w:p>
    <w:p w:rsidR="00D627D9" w:rsidRPr="000E486D" w:rsidRDefault="00D627D9" w:rsidP="00194B56">
      <w:pPr>
        <w:ind w:left="-567"/>
        <w:rPr>
          <w:rFonts w:cs="Arial"/>
          <w:sz w:val="20"/>
        </w:rPr>
      </w:pPr>
    </w:p>
    <w:p w:rsidR="00D627D9" w:rsidRPr="000E486D" w:rsidRDefault="003E106A" w:rsidP="00194B56">
      <w:pPr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>A.4</w:t>
      </w:r>
      <w:r w:rsidR="00D627D9" w:rsidRPr="000E486D">
        <w:rPr>
          <w:rFonts w:cs="Arial"/>
          <w:b/>
          <w:sz w:val="20"/>
        </w:rPr>
        <w:t xml:space="preserve">. </w:t>
      </w:r>
      <w:r w:rsidR="00C16387" w:rsidRPr="000E486D">
        <w:rPr>
          <w:rFonts w:cs="Arial"/>
          <w:b/>
          <w:sz w:val="20"/>
        </w:rPr>
        <w:t>F</w:t>
      </w:r>
      <w:r w:rsidR="00184604" w:rsidRPr="000E486D">
        <w:rPr>
          <w:rFonts w:cs="Arial"/>
          <w:b/>
          <w:sz w:val="20"/>
        </w:rPr>
        <w:t>unció administrativa</w:t>
      </w:r>
    </w:p>
    <w:p w:rsidR="00D627D9" w:rsidRPr="000E486D" w:rsidRDefault="00D627D9" w:rsidP="00194B56">
      <w:pPr>
        <w:ind w:left="-567"/>
        <w:rPr>
          <w:rFonts w:cs="Arial"/>
          <w:sz w:val="20"/>
        </w:rPr>
      </w:pPr>
    </w:p>
    <w:p w:rsidR="00D627D9" w:rsidRPr="000E486D" w:rsidRDefault="003E106A" w:rsidP="00BE3D67">
      <w:pPr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>A.5</w:t>
      </w:r>
      <w:r w:rsidR="00C16387" w:rsidRPr="000E486D">
        <w:rPr>
          <w:rFonts w:cs="Arial"/>
          <w:b/>
          <w:sz w:val="20"/>
        </w:rPr>
        <w:t>. Procediment administratiu</w:t>
      </w:r>
    </w:p>
    <w:p w:rsidR="00D627D9" w:rsidRPr="000E486D" w:rsidRDefault="00D627D9">
      <w:pPr>
        <w:rPr>
          <w:rFonts w:cs="Arial"/>
          <w:b/>
          <w:sz w:val="20"/>
          <w:u w:val="single"/>
        </w:rPr>
      </w:pPr>
    </w:p>
    <w:p w:rsidR="00D627D9" w:rsidRPr="000E486D" w:rsidRDefault="003E106A" w:rsidP="008B5CA3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A.</w:t>
      </w:r>
      <w:r w:rsidR="00BE3D67" w:rsidRPr="000E486D">
        <w:rPr>
          <w:rFonts w:cs="Arial"/>
          <w:b/>
          <w:sz w:val="20"/>
        </w:rPr>
        <w:t>6</w:t>
      </w:r>
      <w:r w:rsidR="00D627D9" w:rsidRPr="000E486D">
        <w:rPr>
          <w:rFonts w:cs="Arial"/>
          <w:b/>
          <w:sz w:val="20"/>
        </w:rPr>
        <w:t xml:space="preserve">. </w:t>
      </w:r>
      <w:r w:rsidR="00C16387" w:rsidRPr="000E486D">
        <w:rPr>
          <w:rFonts w:cs="Arial"/>
          <w:b/>
          <w:sz w:val="20"/>
        </w:rPr>
        <w:t>Documents que integren l'expedient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7239"/>
        <w:gridCol w:w="992"/>
        <w:gridCol w:w="992"/>
      </w:tblGrid>
      <w:tr w:rsidR="00291E41" w:rsidRPr="000E486D" w:rsidTr="003E106A"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BD726B" w:rsidRPr="000E486D" w:rsidRDefault="00BD726B" w:rsidP="008B5C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39" w:type="dxa"/>
            <w:tcBorders>
              <w:top w:val="nil"/>
              <w:left w:val="nil"/>
              <w:right w:val="nil"/>
            </w:tcBorders>
          </w:tcPr>
          <w:p w:rsidR="00291E41" w:rsidRPr="000E486D" w:rsidRDefault="00291E41" w:rsidP="008B5C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91E41" w:rsidRPr="000E486D" w:rsidRDefault="00291E41" w:rsidP="001D540A">
            <w:pPr>
              <w:ind w:left="-112" w:firstLine="27"/>
              <w:jc w:val="center"/>
              <w:rPr>
                <w:rFonts w:cs="Arial"/>
                <w:b/>
                <w:sz w:val="20"/>
              </w:rPr>
            </w:pPr>
            <w:r w:rsidRPr="000E486D">
              <w:rPr>
                <w:rFonts w:cs="Arial"/>
                <w:b/>
                <w:sz w:val="20"/>
              </w:rPr>
              <w:t>original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91E41" w:rsidRPr="000E486D" w:rsidRDefault="00291E41" w:rsidP="001D540A">
            <w:pPr>
              <w:jc w:val="center"/>
              <w:rPr>
                <w:rFonts w:cs="Arial"/>
                <w:b/>
                <w:sz w:val="20"/>
              </w:rPr>
            </w:pPr>
            <w:r w:rsidRPr="000E486D">
              <w:rPr>
                <w:rFonts w:cs="Arial"/>
                <w:b/>
                <w:sz w:val="20"/>
              </w:rPr>
              <w:t>còpia</w:t>
            </w:r>
          </w:p>
        </w:tc>
      </w:tr>
      <w:tr w:rsidR="00291E41" w:rsidRPr="000E486D" w:rsidTr="00310107">
        <w:tc>
          <w:tcPr>
            <w:tcW w:w="416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1.</w:t>
            </w:r>
          </w:p>
        </w:tc>
        <w:tc>
          <w:tcPr>
            <w:tcW w:w="7239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</w:p>
        </w:tc>
      </w:tr>
      <w:tr w:rsidR="00291E41" w:rsidRPr="000E486D" w:rsidTr="00310107">
        <w:tc>
          <w:tcPr>
            <w:tcW w:w="416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2.</w:t>
            </w:r>
          </w:p>
        </w:tc>
        <w:tc>
          <w:tcPr>
            <w:tcW w:w="7239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</w:p>
        </w:tc>
      </w:tr>
      <w:tr w:rsidR="00291E41" w:rsidRPr="000E486D" w:rsidTr="00310107">
        <w:tc>
          <w:tcPr>
            <w:tcW w:w="416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3.</w:t>
            </w:r>
          </w:p>
        </w:tc>
        <w:tc>
          <w:tcPr>
            <w:tcW w:w="7239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91E41" w:rsidRPr="000E486D" w:rsidRDefault="00291E41" w:rsidP="00310107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627D9" w:rsidRPr="000E486D" w:rsidRDefault="00D627D9">
      <w:pPr>
        <w:rPr>
          <w:rFonts w:cs="Arial"/>
          <w:sz w:val="20"/>
        </w:rPr>
      </w:pPr>
      <w:r w:rsidRPr="000E486D">
        <w:rPr>
          <w:rFonts w:cs="Arial"/>
          <w:sz w:val="20"/>
        </w:rPr>
        <w:t xml:space="preserve">                                                         </w:t>
      </w:r>
      <w:r w:rsidR="00EE78DB" w:rsidRPr="000E486D">
        <w:rPr>
          <w:rFonts w:cs="Arial"/>
          <w:sz w:val="20"/>
        </w:rPr>
        <w:t xml:space="preserve">                            </w:t>
      </w:r>
      <w:r w:rsidR="007C5D0C" w:rsidRPr="000E486D">
        <w:rPr>
          <w:rFonts w:cs="Arial"/>
          <w:sz w:val="20"/>
        </w:rPr>
        <w:t xml:space="preserve">          </w:t>
      </w:r>
      <w:r w:rsidR="00EE78DB" w:rsidRPr="000E486D">
        <w:rPr>
          <w:rFonts w:cs="Arial"/>
          <w:sz w:val="20"/>
        </w:rPr>
        <w:t xml:space="preserve"> </w:t>
      </w:r>
      <w:r w:rsidR="005C6078" w:rsidRPr="000E486D">
        <w:rPr>
          <w:rFonts w:cs="Arial"/>
          <w:sz w:val="20"/>
        </w:rPr>
        <w:t xml:space="preserve">                   </w:t>
      </w:r>
      <w:r w:rsidR="00FC737E" w:rsidRPr="000E486D">
        <w:rPr>
          <w:rFonts w:cs="Arial"/>
          <w:sz w:val="20"/>
        </w:rPr>
        <w:t xml:space="preserve"> </w:t>
      </w:r>
      <w:r w:rsidR="005C6078" w:rsidRPr="000E486D">
        <w:rPr>
          <w:rFonts w:cs="Arial"/>
          <w:sz w:val="20"/>
        </w:rPr>
        <w:t xml:space="preserve">  </w:t>
      </w:r>
    </w:p>
    <w:p w:rsidR="00BE3D67" w:rsidRPr="000E486D" w:rsidRDefault="00BE3D67" w:rsidP="00BE3D67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A.7. Legislació específica</w:t>
      </w:r>
    </w:p>
    <w:p w:rsidR="00BE3D67" w:rsidRPr="000E486D" w:rsidRDefault="00BE3D67" w:rsidP="00BE3D67">
      <w:pPr>
        <w:ind w:left="-567"/>
        <w:rPr>
          <w:rFonts w:cs="Arial"/>
          <w:b/>
          <w:sz w:val="20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BE3D67" w:rsidRPr="000E486D" w:rsidTr="00924DE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D67" w:rsidRPr="000E486D" w:rsidRDefault="00BE3D67" w:rsidP="00924DE2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Comunitària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BE3D67" w:rsidRPr="000E486D" w:rsidRDefault="00BE3D67" w:rsidP="00924DE2">
            <w:pPr>
              <w:ind w:left="283" w:hanging="283"/>
              <w:jc w:val="center"/>
              <w:rPr>
                <w:rFonts w:cs="Arial"/>
                <w:sz w:val="20"/>
              </w:rPr>
            </w:pPr>
          </w:p>
        </w:tc>
      </w:tr>
      <w:tr w:rsidR="00BE3D67" w:rsidRPr="000E486D" w:rsidTr="00924DE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D67" w:rsidRPr="000E486D" w:rsidRDefault="00BE3D67" w:rsidP="00924DE2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Estatal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BE3D67" w:rsidRPr="000E486D" w:rsidRDefault="00BE3D67" w:rsidP="00924DE2">
            <w:pPr>
              <w:ind w:left="283" w:hanging="283"/>
              <w:jc w:val="center"/>
              <w:rPr>
                <w:rFonts w:cs="Arial"/>
                <w:sz w:val="20"/>
              </w:rPr>
            </w:pPr>
          </w:p>
        </w:tc>
      </w:tr>
      <w:tr w:rsidR="00BE3D67" w:rsidRPr="000E486D" w:rsidTr="00924DE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D67" w:rsidRPr="000E486D" w:rsidRDefault="00BE3D67" w:rsidP="00924DE2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Autonòmica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BE3D67" w:rsidRPr="000E486D" w:rsidRDefault="00BE3D67" w:rsidP="00924DE2">
            <w:pPr>
              <w:jc w:val="center"/>
              <w:rPr>
                <w:rFonts w:cs="Arial"/>
                <w:sz w:val="20"/>
              </w:rPr>
            </w:pPr>
          </w:p>
        </w:tc>
      </w:tr>
      <w:tr w:rsidR="00BE3D67" w:rsidRPr="000E486D" w:rsidTr="00924DE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D67" w:rsidRPr="000E486D" w:rsidRDefault="00BE3D67" w:rsidP="00924DE2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Local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BE3D67" w:rsidRPr="000E486D" w:rsidRDefault="00BE3D67" w:rsidP="00924DE2">
            <w:pPr>
              <w:ind w:left="283" w:hanging="283"/>
              <w:jc w:val="center"/>
              <w:rPr>
                <w:rFonts w:cs="Arial"/>
                <w:sz w:val="20"/>
              </w:rPr>
            </w:pPr>
          </w:p>
        </w:tc>
      </w:tr>
    </w:tbl>
    <w:p w:rsidR="00BE3D67" w:rsidRPr="000E486D" w:rsidRDefault="00BE3D67" w:rsidP="00BE3D67">
      <w:pPr>
        <w:ind w:left="-567"/>
        <w:rPr>
          <w:rFonts w:cs="Arial"/>
          <w:sz w:val="20"/>
        </w:rPr>
      </w:pPr>
    </w:p>
    <w:p w:rsidR="00D627D9" w:rsidRPr="000E486D" w:rsidRDefault="003E106A" w:rsidP="007C5D0C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A.8</w:t>
      </w:r>
      <w:r w:rsidR="00D627D9" w:rsidRPr="000E486D">
        <w:rPr>
          <w:rFonts w:cs="Arial"/>
          <w:b/>
          <w:sz w:val="20"/>
        </w:rPr>
        <w:t xml:space="preserve">. </w:t>
      </w:r>
      <w:r w:rsidR="00EE78DB" w:rsidRPr="000E486D">
        <w:rPr>
          <w:rFonts w:cs="Arial"/>
          <w:b/>
          <w:sz w:val="20"/>
        </w:rPr>
        <w:t>Sèries antecedents</w:t>
      </w:r>
    </w:p>
    <w:p w:rsidR="00BD726B" w:rsidRPr="000E486D" w:rsidRDefault="00BD726B" w:rsidP="007C5D0C">
      <w:pPr>
        <w:ind w:left="-567"/>
        <w:rPr>
          <w:rFonts w:cs="Arial"/>
          <w:b/>
          <w:sz w:val="20"/>
        </w:rPr>
      </w:pPr>
    </w:p>
    <w:p w:rsidR="00BD726B" w:rsidRPr="000E486D" w:rsidRDefault="003E106A" w:rsidP="007C5D0C">
      <w:pPr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>A.9</w:t>
      </w:r>
      <w:r w:rsidR="00BD726B" w:rsidRPr="000E486D">
        <w:rPr>
          <w:rFonts w:cs="Arial"/>
          <w:b/>
          <w:sz w:val="20"/>
        </w:rPr>
        <w:t>. Sèries relacionades</w:t>
      </w:r>
    </w:p>
    <w:p w:rsidR="00D627D9" w:rsidRPr="000E486D" w:rsidRDefault="00D627D9" w:rsidP="001319BB">
      <w:pPr>
        <w:ind w:left="-567"/>
        <w:rPr>
          <w:rFonts w:cs="Arial"/>
          <w:sz w:val="20"/>
          <w:u w:val="single"/>
        </w:rPr>
      </w:pPr>
    </w:p>
    <w:p w:rsidR="00D627D9" w:rsidRPr="000E486D" w:rsidRDefault="00BD726B" w:rsidP="007C5D0C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A.</w:t>
      </w:r>
      <w:r w:rsidR="003E106A" w:rsidRPr="000E486D">
        <w:rPr>
          <w:rFonts w:cs="Arial"/>
          <w:b/>
          <w:sz w:val="20"/>
        </w:rPr>
        <w:t>10</w:t>
      </w:r>
      <w:r w:rsidR="00D627D9" w:rsidRPr="000E486D">
        <w:rPr>
          <w:rFonts w:cs="Arial"/>
          <w:b/>
          <w:sz w:val="20"/>
        </w:rPr>
        <w:t xml:space="preserve">. </w:t>
      </w:r>
      <w:r w:rsidR="00EE78DB" w:rsidRPr="000E486D">
        <w:rPr>
          <w:rFonts w:cs="Arial"/>
          <w:b/>
          <w:sz w:val="20"/>
        </w:rPr>
        <w:t xml:space="preserve">Documents </w:t>
      </w:r>
      <w:proofErr w:type="spellStart"/>
      <w:r w:rsidR="00EE78DB" w:rsidRPr="000E486D">
        <w:rPr>
          <w:rFonts w:cs="Arial"/>
          <w:b/>
          <w:sz w:val="20"/>
        </w:rPr>
        <w:t>recapitulatius</w:t>
      </w:r>
      <w:proofErr w:type="spellEnd"/>
    </w:p>
    <w:p w:rsidR="00D627D9" w:rsidRPr="000E486D" w:rsidRDefault="00D627D9" w:rsidP="001319BB">
      <w:pPr>
        <w:ind w:left="-567"/>
        <w:rPr>
          <w:rFonts w:cs="Arial"/>
          <w:sz w:val="20"/>
        </w:rPr>
      </w:pPr>
    </w:p>
    <w:p w:rsidR="00D627D9" w:rsidRPr="000E486D" w:rsidRDefault="00BD726B" w:rsidP="005C6078">
      <w:pPr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>A.11</w:t>
      </w:r>
      <w:r w:rsidR="00D627D9" w:rsidRPr="000E486D">
        <w:rPr>
          <w:rFonts w:cs="Arial"/>
          <w:b/>
          <w:sz w:val="20"/>
        </w:rPr>
        <w:t xml:space="preserve">. </w:t>
      </w:r>
      <w:r w:rsidR="00EE78DB" w:rsidRPr="000E486D">
        <w:rPr>
          <w:rFonts w:cs="Arial"/>
          <w:b/>
          <w:sz w:val="20"/>
        </w:rPr>
        <w:t>Tipus d'expedient</w:t>
      </w:r>
    </w:p>
    <w:p w:rsidR="00D627D9" w:rsidRPr="000E486D" w:rsidRDefault="00D627D9" w:rsidP="00F5163D">
      <w:pPr>
        <w:jc w:val="center"/>
        <w:rPr>
          <w:rFonts w:cs="Arial"/>
          <w:sz w:val="20"/>
        </w:rPr>
      </w:pPr>
    </w:p>
    <w:tbl>
      <w:tblPr>
        <w:tblW w:w="765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42"/>
        <w:gridCol w:w="1134"/>
        <w:gridCol w:w="283"/>
        <w:gridCol w:w="992"/>
        <w:gridCol w:w="284"/>
        <w:gridCol w:w="284"/>
        <w:gridCol w:w="284"/>
        <w:gridCol w:w="1134"/>
        <w:gridCol w:w="283"/>
        <w:gridCol w:w="426"/>
        <w:gridCol w:w="708"/>
        <w:gridCol w:w="284"/>
      </w:tblGrid>
      <w:tr w:rsidR="00310107" w:rsidRPr="000E486D" w:rsidTr="00310107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Principal</w:t>
            </w:r>
          </w:p>
        </w:tc>
        <w:tc>
          <w:tcPr>
            <w:tcW w:w="426" w:type="dxa"/>
            <w:gridSpan w:val="2"/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Secundari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</w:tr>
      <w:tr w:rsidR="00310107" w:rsidRPr="000E486D" w:rsidTr="00B7051B">
        <w:trPr>
          <w:cantSplit/>
          <w:trHeight w:val="205"/>
        </w:trPr>
        <w:tc>
          <w:tcPr>
            <w:tcW w:w="1134" w:type="dxa"/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  <w:r w:rsidRPr="000E486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310107" w:rsidRPr="000E486D" w:rsidRDefault="00310107" w:rsidP="003E10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310107" w:rsidRPr="000E486D" w:rsidRDefault="00310107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310107" w:rsidRPr="000E486D" w:rsidRDefault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gridSpan w:val="2"/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</w:tr>
      <w:tr w:rsidR="00310107" w:rsidRPr="000E486D" w:rsidTr="00B7051B">
        <w:trPr>
          <w:cantSplit/>
        </w:trPr>
        <w:tc>
          <w:tcPr>
            <w:tcW w:w="1134" w:type="dxa"/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  <w:r w:rsidRPr="000E486D">
              <w:rPr>
                <w:rFonts w:cs="Arial"/>
                <w:b/>
                <w:sz w:val="20"/>
              </w:rPr>
              <w:t>Òrgans: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310107" w:rsidRPr="000E486D" w:rsidRDefault="00310107" w:rsidP="003E10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310107" w:rsidRPr="000E486D" w:rsidRDefault="00310107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310107" w:rsidRPr="000E486D" w:rsidRDefault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  <w:proofErr w:type="spellStart"/>
            <w:r w:rsidRPr="000E486D">
              <w:rPr>
                <w:rFonts w:cs="Arial"/>
                <w:b/>
                <w:sz w:val="20"/>
              </w:rPr>
              <w:t>Organs</w:t>
            </w:r>
            <w:proofErr w:type="spellEnd"/>
            <w:r w:rsidRPr="000E486D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310107" w:rsidRPr="000E486D" w:rsidRDefault="00310107">
            <w:pPr>
              <w:rPr>
                <w:rFonts w:cs="Arial"/>
                <w:b/>
                <w:sz w:val="20"/>
              </w:rPr>
            </w:pPr>
          </w:p>
        </w:tc>
      </w:tr>
      <w:tr w:rsidR="00310107" w:rsidRPr="000E486D" w:rsidTr="00B7051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Centrals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Empreses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Externs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Centrals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Empreses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10107" w:rsidRPr="000E486D" w:rsidTr="00B7051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Districtes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Autònoms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Districtes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Autònoms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D627D9" w:rsidRPr="000E486D" w:rsidRDefault="00D627D9">
      <w:pPr>
        <w:rPr>
          <w:rFonts w:cs="Arial"/>
          <w:sz w:val="20"/>
        </w:rPr>
      </w:pPr>
    </w:p>
    <w:p w:rsidR="00924DE2" w:rsidRPr="000E486D" w:rsidRDefault="00924DE2" w:rsidP="005C6078">
      <w:pPr>
        <w:ind w:left="-567"/>
        <w:rPr>
          <w:rFonts w:cs="Arial"/>
          <w:b/>
          <w:sz w:val="20"/>
        </w:rPr>
      </w:pPr>
    </w:p>
    <w:p w:rsidR="00924DE2" w:rsidRPr="000E486D" w:rsidRDefault="00924DE2" w:rsidP="005C6078">
      <w:pPr>
        <w:ind w:left="-567"/>
        <w:rPr>
          <w:rFonts w:cs="Arial"/>
          <w:b/>
          <w:sz w:val="20"/>
        </w:rPr>
      </w:pPr>
    </w:p>
    <w:p w:rsidR="00924DE2" w:rsidRPr="000E486D" w:rsidRDefault="00924DE2" w:rsidP="005C6078">
      <w:pPr>
        <w:ind w:left="-567"/>
        <w:rPr>
          <w:rFonts w:cs="Arial"/>
          <w:b/>
          <w:sz w:val="20"/>
        </w:rPr>
      </w:pPr>
    </w:p>
    <w:p w:rsidR="00EE78DB" w:rsidRPr="000E486D" w:rsidRDefault="00BD726B" w:rsidP="005C6078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A.12</w:t>
      </w:r>
      <w:r w:rsidR="00EE78DB" w:rsidRPr="000E486D">
        <w:rPr>
          <w:rFonts w:cs="Arial"/>
          <w:b/>
          <w:sz w:val="20"/>
        </w:rPr>
        <w:t xml:space="preserve">. </w:t>
      </w:r>
      <w:r w:rsidR="00785D2F" w:rsidRPr="000E486D">
        <w:rPr>
          <w:rFonts w:cs="Arial"/>
          <w:b/>
          <w:sz w:val="20"/>
        </w:rPr>
        <w:t>Dates extremes</w:t>
      </w:r>
    </w:p>
    <w:p w:rsidR="00EE78DB" w:rsidRPr="000E486D" w:rsidRDefault="00EE78DB" w:rsidP="00EE78DB">
      <w:pPr>
        <w:rPr>
          <w:rFonts w:cs="Arial"/>
          <w:sz w:val="20"/>
        </w:rPr>
      </w:pPr>
    </w:p>
    <w:tbl>
      <w:tblPr>
        <w:tblStyle w:val="Taulaambq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851"/>
        <w:gridCol w:w="1843"/>
        <w:gridCol w:w="992"/>
      </w:tblGrid>
      <w:tr w:rsidR="00310107" w:rsidRPr="000E486D" w:rsidTr="00310107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Inici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107" w:rsidRPr="000E486D" w:rsidRDefault="00991086" w:rsidP="00991086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Final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0107" w:rsidRPr="000E486D" w:rsidRDefault="00310107" w:rsidP="00310107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4E0F45" w:rsidRPr="000E486D" w:rsidRDefault="004E0F45" w:rsidP="00CD3EEB">
      <w:pPr>
        <w:ind w:left="-567"/>
        <w:rPr>
          <w:rFonts w:cs="Arial"/>
          <w:b/>
          <w:sz w:val="20"/>
        </w:rPr>
      </w:pPr>
    </w:p>
    <w:p w:rsidR="00CD3EEB" w:rsidRPr="000E486D" w:rsidRDefault="00CD3EEB" w:rsidP="00CD3EEB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A.13.</w:t>
      </w:r>
      <w:r w:rsidR="00BE3D67" w:rsidRPr="000E486D">
        <w:rPr>
          <w:rFonts w:cs="Arial"/>
          <w:b/>
          <w:sz w:val="20"/>
        </w:rPr>
        <w:t xml:space="preserve"> Volum</w:t>
      </w:r>
    </w:p>
    <w:p w:rsidR="00CD3EEB" w:rsidRPr="000E486D" w:rsidRDefault="00CD3EEB" w:rsidP="00CD3EEB">
      <w:pPr>
        <w:ind w:left="-567"/>
        <w:rPr>
          <w:rFonts w:cs="Arial"/>
          <w:b/>
          <w:sz w:val="20"/>
        </w:rPr>
      </w:pPr>
    </w:p>
    <w:p w:rsidR="00EE78DB" w:rsidRPr="000E486D" w:rsidRDefault="00BD726B" w:rsidP="005C6078">
      <w:pPr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>A.1</w:t>
      </w:r>
      <w:r w:rsidR="00CD3EEB" w:rsidRPr="000E486D">
        <w:rPr>
          <w:rFonts w:cs="Arial"/>
          <w:b/>
          <w:sz w:val="20"/>
        </w:rPr>
        <w:t>4</w:t>
      </w:r>
      <w:r w:rsidR="00EE78DB" w:rsidRPr="000E486D">
        <w:rPr>
          <w:rFonts w:cs="Arial"/>
          <w:b/>
          <w:sz w:val="20"/>
        </w:rPr>
        <w:t xml:space="preserve">. </w:t>
      </w:r>
      <w:r w:rsidR="00785D2F" w:rsidRPr="000E486D">
        <w:rPr>
          <w:rFonts w:cs="Arial"/>
          <w:b/>
          <w:sz w:val="20"/>
        </w:rPr>
        <w:t>Sistema d'ordenació</w:t>
      </w:r>
    </w:p>
    <w:p w:rsidR="00EE78DB" w:rsidRPr="000E486D" w:rsidRDefault="00EE78DB" w:rsidP="005C6078">
      <w:pPr>
        <w:ind w:left="-567"/>
        <w:rPr>
          <w:rFonts w:cs="Arial"/>
          <w:sz w:val="20"/>
        </w:rPr>
      </w:pPr>
    </w:p>
    <w:p w:rsidR="00EE78DB" w:rsidRPr="000E486D" w:rsidRDefault="00D75E2C" w:rsidP="005C6078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A.1</w:t>
      </w:r>
      <w:r w:rsidR="00CD3EEB" w:rsidRPr="000E486D">
        <w:rPr>
          <w:rFonts w:cs="Arial"/>
          <w:b/>
          <w:sz w:val="20"/>
        </w:rPr>
        <w:t>5</w:t>
      </w:r>
      <w:r w:rsidRPr="000E486D">
        <w:rPr>
          <w:rFonts w:cs="Arial"/>
          <w:b/>
          <w:sz w:val="20"/>
        </w:rPr>
        <w:t xml:space="preserve">. </w:t>
      </w:r>
      <w:r w:rsidR="00BE3D67" w:rsidRPr="000E486D">
        <w:rPr>
          <w:rFonts w:cs="Arial"/>
          <w:b/>
          <w:sz w:val="20"/>
        </w:rPr>
        <w:t>S</w:t>
      </w:r>
      <w:r w:rsidRPr="000E486D">
        <w:rPr>
          <w:rFonts w:cs="Arial"/>
          <w:b/>
          <w:sz w:val="20"/>
        </w:rPr>
        <w:t>uport</w:t>
      </w:r>
    </w:p>
    <w:p w:rsidR="00EE78DB" w:rsidRPr="000E486D" w:rsidRDefault="00EE78DB" w:rsidP="005C6078">
      <w:pPr>
        <w:ind w:left="-567"/>
        <w:rPr>
          <w:rFonts w:cs="Arial"/>
          <w:sz w:val="20"/>
        </w:rPr>
      </w:pPr>
    </w:p>
    <w:p w:rsidR="00EE78DB" w:rsidRPr="000E486D" w:rsidRDefault="00BD726B" w:rsidP="005C6078">
      <w:pPr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>A.1</w:t>
      </w:r>
      <w:r w:rsidR="00CD3EEB" w:rsidRPr="000E486D">
        <w:rPr>
          <w:rFonts w:cs="Arial"/>
          <w:b/>
          <w:sz w:val="20"/>
        </w:rPr>
        <w:t>6</w:t>
      </w:r>
      <w:r w:rsidR="00EE78DB" w:rsidRPr="000E486D">
        <w:rPr>
          <w:rFonts w:cs="Arial"/>
          <w:b/>
          <w:sz w:val="20"/>
        </w:rPr>
        <w:t>. A</w:t>
      </w:r>
      <w:r w:rsidR="00184604" w:rsidRPr="000E486D">
        <w:rPr>
          <w:rFonts w:cs="Arial"/>
          <w:b/>
          <w:sz w:val="20"/>
        </w:rPr>
        <w:t>plicació informàtica</w:t>
      </w:r>
    </w:p>
    <w:p w:rsidR="00EE78DB" w:rsidRPr="000E486D" w:rsidRDefault="00EE78DB" w:rsidP="00EE78DB">
      <w:pPr>
        <w:rPr>
          <w:rFonts w:cs="Arial"/>
          <w:sz w:val="20"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993"/>
        <w:gridCol w:w="3969"/>
        <w:gridCol w:w="1606"/>
      </w:tblGrid>
      <w:tr w:rsidR="00EE78DB" w:rsidRPr="000E486D" w:rsidTr="00CD3EEB">
        <w:trPr>
          <w:cantSplit/>
        </w:trPr>
        <w:tc>
          <w:tcPr>
            <w:tcW w:w="3071" w:type="dxa"/>
            <w:vAlign w:val="center"/>
          </w:tcPr>
          <w:p w:rsidR="00EE78DB" w:rsidRPr="000E486D" w:rsidRDefault="00EE78DB" w:rsidP="00CD3EEB">
            <w:pPr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Sistema:</w:t>
            </w:r>
          </w:p>
        </w:tc>
        <w:tc>
          <w:tcPr>
            <w:tcW w:w="6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DB" w:rsidRPr="000E486D" w:rsidRDefault="00EE78DB" w:rsidP="00CD3EEB">
            <w:pPr>
              <w:jc w:val="left"/>
              <w:rPr>
                <w:rFonts w:cs="Arial"/>
                <w:sz w:val="20"/>
              </w:rPr>
            </w:pPr>
          </w:p>
        </w:tc>
      </w:tr>
      <w:tr w:rsidR="00EE78DB" w:rsidRPr="000E486D" w:rsidTr="00CD3EEB">
        <w:trPr>
          <w:cantSplit/>
        </w:trPr>
        <w:tc>
          <w:tcPr>
            <w:tcW w:w="3071" w:type="dxa"/>
            <w:vAlign w:val="center"/>
          </w:tcPr>
          <w:p w:rsidR="00EE78DB" w:rsidRPr="000E486D" w:rsidRDefault="00EE78DB" w:rsidP="00CD3EEB">
            <w:pPr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Nom de l'aplicació:</w:t>
            </w:r>
          </w:p>
        </w:tc>
        <w:tc>
          <w:tcPr>
            <w:tcW w:w="6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DB" w:rsidRPr="000E486D" w:rsidRDefault="00EE78DB" w:rsidP="00CD3EEB">
            <w:pPr>
              <w:jc w:val="left"/>
              <w:rPr>
                <w:rFonts w:cs="Arial"/>
                <w:sz w:val="20"/>
              </w:rPr>
            </w:pPr>
          </w:p>
        </w:tc>
      </w:tr>
      <w:tr w:rsidR="00EE78DB" w:rsidRPr="000E486D" w:rsidTr="00CD3EEB">
        <w:trPr>
          <w:cantSplit/>
        </w:trPr>
        <w:tc>
          <w:tcPr>
            <w:tcW w:w="3071" w:type="dxa"/>
            <w:vAlign w:val="center"/>
          </w:tcPr>
          <w:p w:rsidR="00EE78DB" w:rsidRPr="000E486D" w:rsidRDefault="00EE78DB" w:rsidP="00CD3EEB">
            <w:pPr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Elaborada per:</w:t>
            </w:r>
          </w:p>
        </w:tc>
        <w:tc>
          <w:tcPr>
            <w:tcW w:w="6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DB" w:rsidRPr="000E486D" w:rsidRDefault="00EE78DB" w:rsidP="00CD3EEB">
            <w:pPr>
              <w:jc w:val="left"/>
              <w:rPr>
                <w:rFonts w:cs="Arial"/>
                <w:sz w:val="20"/>
              </w:rPr>
            </w:pPr>
          </w:p>
        </w:tc>
      </w:tr>
      <w:tr w:rsidR="00EE78DB" w:rsidRPr="000E486D" w:rsidTr="00CD3EEB">
        <w:trPr>
          <w:cantSplit/>
        </w:trPr>
        <w:tc>
          <w:tcPr>
            <w:tcW w:w="3071" w:type="dxa"/>
          </w:tcPr>
          <w:p w:rsidR="00EE78DB" w:rsidRPr="000E486D" w:rsidRDefault="00EE78DB" w:rsidP="00EE78DB">
            <w:pPr>
              <w:rPr>
                <w:rFonts w:cs="Arial"/>
                <w:sz w:val="20"/>
              </w:rPr>
            </w:pPr>
          </w:p>
        </w:tc>
        <w:tc>
          <w:tcPr>
            <w:tcW w:w="6568" w:type="dxa"/>
            <w:gridSpan w:val="3"/>
          </w:tcPr>
          <w:p w:rsidR="00EE78DB" w:rsidRPr="000E486D" w:rsidRDefault="00EE78DB" w:rsidP="00EE78DB">
            <w:pPr>
              <w:rPr>
                <w:rFonts w:cs="Arial"/>
                <w:sz w:val="20"/>
              </w:rPr>
            </w:pPr>
          </w:p>
        </w:tc>
      </w:tr>
      <w:tr w:rsidR="00EE78DB" w:rsidRPr="000E486D" w:rsidTr="00CD3EEB">
        <w:trPr>
          <w:cantSplit/>
        </w:trPr>
        <w:tc>
          <w:tcPr>
            <w:tcW w:w="3071" w:type="dxa"/>
            <w:vAlign w:val="center"/>
          </w:tcPr>
          <w:p w:rsidR="00EE78DB" w:rsidRPr="000E486D" w:rsidRDefault="00EE78DB" w:rsidP="00CD3EEB">
            <w:pPr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Any d'elaboració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DB" w:rsidRPr="000E486D" w:rsidRDefault="00EE78DB" w:rsidP="00CD3EE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EE78DB" w:rsidRPr="000E486D" w:rsidRDefault="00EE78DB" w:rsidP="00CD3EEB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Any de la darrera actualització: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DB" w:rsidRPr="000E486D" w:rsidRDefault="00EE78DB" w:rsidP="00CD3EEB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EE78DB" w:rsidRPr="000E486D" w:rsidRDefault="00EE78DB" w:rsidP="00EE78DB">
      <w:pPr>
        <w:rPr>
          <w:rFonts w:cs="Arial"/>
          <w:sz w:val="20"/>
        </w:rPr>
      </w:pPr>
    </w:p>
    <w:p w:rsidR="00EE78DB" w:rsidRPr="000E486D" w:rsidRDefault="00EE78DB" w:rsidP="00EE78DB">
      <w:pPr>
        <w:rPr>
          <w:rFonts w:cs="Arial"/>
          <w:b/>
          <w:sz w:val="20"/>
          <w:u w:val="single"/>
        </w:rPr>
      </w:pPr>
    </w:p>
    <w:p w:rsidR="00EE78DB" w:rsidRPr="000E486D" w:rsidRDefault="00CD3EEB" w:rsidP="005C6078">
      <w:pPr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>A.17</w:t>
      </w:r>
      <w:r w:rsidR="00EE78DB" w:rsidRPr="000E486D">
        <w:rPr>
          <w:rFonts w:cs="Arial"/>
          <w:b/>
          <w:sz w:val="20"/>
        </w:rPr>
        <w:t>. U</w:t>
      </w:r>
      <w:r w:rsidR="00184604" w:rsidRPr="000E486D">
        <w:rPr>
          <w:rFonts w:cs="Arial"/>
          <w:b/>
          <w:sz w:val="20"/>
        </w:rPr>
        <w:t>bicació de la documentació</w:t>
      </w:r>
    </w:p>
    <w:p w:rsidR="00EE78DB" w:rsidRPr="000E486D" w:rsidRDefault="00EE78DB" w:rsidP="005C6078">
      <w:pPr>
        <w:ind w:left="-567" w:firstLine="567"/>
        <w:rPr>
          <w:rFonts w:cs="Arial"/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426"/>
        <w:gridCol w:w="3117"/>
        <w:gridCol w:w="284"/>
      </w:tblGrid>
      <w:tr w:rsidR="00CD3EEB" w:rsidRPr="000E486D" w:rsidTr="00CD3EEB">
        <w:trPr>
          <w:cantSplit/>
        </w:trPr>
        <w:tc>
          <w:tcPr>
            <w:tcW w:w="2977" w:type="dxa"/>
          </w:tcPr>
          <w:p w:rsidR="00CD3EEB" w:rsidRPr="000E486D" w:rsidRDefault="00CD3EEB" w:rsidP="00CD3EEB">
            <w:pPr>
              <w:ind w:left="-567" w:firstLine="567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Unitat administrativa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EEB" w:rsidRPr="000E486D" w:rsidRDefault="00CD3EEB" w:rsidP="00CD3EEB">
            <w:pPr>
              <w:ind w:left="-567" w:firstLine="56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3EEB" w:rsidRPr="000E486D" w:rsidRDefault="00CD3EEB" w:rsidP="005C6078">
            <w:pPr>
              <w:ind w:left="-567" w:firstLine="56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CD3EEB" w:rsidRPr="000E486D" w:rsidRDefault="00CD3EEB" w:rsidP="00C807BF">
            <w:pPr>
              <w:ind w:left="-567" w:firstLine="567"/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Arxiu Municipal Contemporani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EEB" w:rsidRPr="000E486D" w:rsidRDefault="00CD3EEB" w:rsidP="00CD3EEB">
            <w:pPr>
              <w:ind w:left="-567" w:firstLine="567"/>
              <w:jc w:val="center"/>
              <w:rPr>
                <w:rFonts w:cs="Arial"/>
                <w:b/>
                <w:sz w:val="20"/>
              </w:rPr>
            </w:pPr>
          </w:p>
        </w:tc>
      </w:tr>
      <w:tr w:rsidR="00CD3EEB" w:rsidRPr="000E486D" w:rsidTr="00CD3EEB">
        <w:trPr>
          <w:cantSplit/>
        </w:trPr>
        <w:tc>
          <w:tcPr>
            <w:tcW w:w="2977" w:type="dxa"/>
          </w:tcPr>
          <w:p w:rsidR="00CD3EEB" w:rsidRPr="000E486D" w:rsidRDefault="00CD3EEB" w:rsidP="00BD726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3EEB" w:rsidRPr="000E486D" w:rsidRDefault="00CD3EEB" w:rsidP="00CD3EEB">
            <w:pPr>
              <w:ind w:left="-567" w:firstLine="567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CD3EEB" w:rsidRPr="000E486D" w:rsidRDefault="00CD3EEB" w:rsidP="005C6078">
            <w:pPr>
              <w:ind w:left="-567" w:firstLine="567"/>
              <w:rPr>
                <w:rFonts w:cs="Arial"/>
                <w:sz w:val="20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CD3EEB" w:rsidRPr="000E486D" w:rsidRDefault="00CD3EEB" w:rsidP="00C807BF">
            <w:pPr>
              <w:ind w:left="-567" w:firstLine="567"/>
              <w:jc w:val="left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D3EEB" w:rsidRPr="000E486D" w:rsidRDefault="00CD3EEB" w:rsidP="00CD3EEB">
            <w:pPr>
              <w:ind w:left="-567" w:firstLine="567"/>
              <w:jc w:val="center"/>
              <w:rPr>
                <w:rFonts w:cs="Arial"/>
                <w:sz w:val="20"/>
              </w:rPr>
            </w:pPr>
          </w:p>
        </w:tc>
      </w:tr>
      <w:tr w:rsidR="00CD3EEB" w:rsidRPr="000E486D" w:rsidTr="00CD3EEB">
        <w:trPr>
          <w:cantSplit/>
        </w:trPr>
        <w:tc>
          <w:tcPr>
            <w:tcW w:w="2977" w:type="dxa"/>
          </w:tcPr>
          <w:p w:rsidR="00CD3EEB" w:rsidRPr="000E486D" w:rsidRDefault="00CD3EEB" w:rsidP="00CD3EEB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Arxiu Municipal de Districte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EEB" w:rsidRPr="000E486D" w:rsidRDefault="00CD3EEB" w:rsidP="00CD3EEB">
            <w:pPr>
              <w:ind w:left="-567" w:firstLine="56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3EEB" w:rsidRPr="000E486D" w:rsidRDefault="00CD3EEB" w:rsidP="005C6078">
            <w:pPr>
              <w:ind w:left="-567" w:firstLine="56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CD3EEB" w:rsidRPr="000E486D" w:rsidRDefault="00CD3EEB" w:rsidP="00C807BF">
            <w:pPr>
              <w:ind w:left="-567" w:firstLine="567"/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Arxiu Històric de la Ciutat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EEB" w:rsidRPr="000E486D" w:rsidRDefault="00CD3EEB" w:rsidP="00CD3EEB">
            <w:pPr>
              <w:ind w:left="-567" w:firstLine="567"/>
              <w:jc w:val="center"/>
              <w:rPr>
                <w:rFonts w:cs="Arial"/>
                <w:b/>
                <w:sz w:val="20"/>
              </w:rPr>
            </w:pPr>
          </w:p>
        </w:tc>
      </w:tr>
      <w:tr w:rsidR="00CD3EEB" w:rsidRPr="000E486D" w:rsidTr="00CD3EEB">
        <w:trPr>
          <w:cantSplit/>
        </w:trPr>
        <w:tc>
          <w:tcPr>
            <w:tcW w:w="2977" w:type="dxa"/>
          </w:tcPr>
          <w:p w:rsidR="00CD3EEB" w:rsidRPr="000E486D" w:rsidRDefault="00CD3EEB" w:rsidP="005C6078">
            <w:pPr>
              <w:ind w:left="-567" w:firstLine="567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D3EEB" w:rsidRPr="000E486D" w:rsidRDefault="00CD3EEB" w:rsidP="00CD3EEB">
            <w:pPr>
              <w:ind w:left="-567" w:firstLine="567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CD3EEB" w:rsidRPr="000E486D" w:rsidRDefault="00CD3EEB" w:rsidP="005C6078">
            <w:pPr>
              <w:ind w:left="-567" w:firstLine="567"/>
              <w:rPr>
                <w:rFonts w:cs="Arial"/>
                <w:sz w:val="20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CD3EEB" w:rsidRPr="000E486D" w:rsidRDefault="00CD3EEB" w:rsidP="00C807BF">
            <w:pPr>
              <w:ind w:left="-567" w:firstLine="567"/>
              <w:jc w:val="left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D3EEB" w:rsidRPr="000E486D" w:rsidRDefault="00CD3EEB" w:rsidP="00CD3EEB">
            <w:pPr>
              <w:ind w:left="-567" w:firstLine="567"/>
              <w:jc w:val="center"/>
              <w:rPr>
                <w:rFonts w:cs="Arial"/>
                <w:sz w:val="20"/>
              </w:rPr>
            </w:pPr>
          </w:p>
        </w:tc>
      </w:tr>
      <w:tr w:rsidR="00CD3EEB" w:rsidRPr="000E486D" w:rsidTr="00CD3EEB">
        <w:trPr>
          <w:cantSplit/>
        </w:trPr>
        <w:tc>
          <w:tcPr>
            <w:tcW w:w="2977" w:type="dxa"/>
          </w:tcPr>
          <w:p w:rsidR="00CD3EEB" w:rsidRPr="000E486D" w:rsidRDefault="00CD3EEB" w:rsidP="00F80B20">
            <w:pPr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 xml:space="preserve">Arxiu </w:t>
            </w:r>
            <w:r w:rsidR="00F80B20" w:rsidRPr="000E486D">
              <w:rPr>
                <w:rFonts w:cs="Arial"/>
                <w:sz w:val="20"/>
              </w:rPr>
              <w:t>Fotogràfic de Barcelona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EEB" w:rsidRPr="000E486D" w:rsidRDefault="00CD3EEB" w:rsidP="00CD3EEB">
            <w:pPr>
              <w:ind w:left="-567" w:firstLine="56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3EEB" w:rsidRPr="000E486D" w:rsidRDefault="00CD3EEB" w:rsidP="005C6078">
            <w:pPr>
              <w:ind w:left="-567" w:firstLine="567"/>
              <w:rPr>
                <w:rFonts w:cs="Arial"/>
                <w:b/>
                <w:sz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CD3EEB" w:rsidRPr="000E486D" w:rsidRDefault="00CD3EEB" w:rsidP="00C807BF">
            <w:pPr>
              <w:ind w:left="-567" w:firstLine="567"/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Arxiu Central de...........................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EEB" w:rsidRPr="000E486D" w:rsidRDefault="00CD3EEB" w:rsidP="00CD3EEB">
            <w:pPr>
              <w:ind w:left="-567" w:firstLine="567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EE78DB" w:rsidRPr="000E486D" w:rsidRDefault="00EE78DB" w:rsidP="005C6078">
      <w:pPr>
        <w:ind w:left="-567" w:firstLine="567"/>
        <w:rPr>
          <w:rFonts w:cs="Arial"/>
          <w:b/>
          <w:sz w:val="20"/>
          <w:u w:val="single"/>
        </w:rPr>
      </w:pPr>
    </w:p>
    <w:p w:rsidR="000F63D9" w:rsidRDefault="000F63D9" w:rsidP="005C6078">
      <w:pPr>
        <w:ind w:left="-567"/>
        <w:rPr>
          <w:rFonts w:cs="Arial"/>
          <w:b/>
          <w:sz w:val="20"/>
        </w:rPr>
      </w:pPr>
    </w:p>
    <w:p w:rsidR="00EE78DB" w:rsidRPr="000E486D" w:rsidRDefault="00CD3EEB" w:rsidP="005C6078">
      <w:pPr>
        <w:ind w:left="-567"/>
        <w:rPr>
          <w:rFonts w:cs="Arial"/>
          <w:b/>
          <w:sz w:val="20"/>
        </w:rPr>
      </w:pPr>
      <w:bookmarkStart w:id="0" w:name="_GoBack"/>
      <w:bookmarkEnd w:id="0"/>
      <w:r w:rsidRPr="000E486D">
        <w:rPr>
          <w:rFonts w:cs="Arial"/>
          <w:b/>
          <w:sz w:val="20"/>
        </w:rPr>
        <w:t>A.18</w:t>
      </w:r>
      <w:r w:rsidR="00EE78DB" w:rsidRPr="000E486D">
        <w:rPr>
          <w:rFonts w:cs="Arial"/>
          <w:b/>
          <w:sz w:val="20"/>
        </w:rPr>
        <w:t>. O</w:t>
      </w:r>
      <w:r w:rsidR="002763C2" w:rsidRPr="000E486D">
        <w:rPr>
          <w:rFonts w:cs="Arial"/>
          <w:b/>
          <w:sz w:val="20"/>
        </w:rPr>
        <w:t>bservacions</w:t>
      </w:r>
    </w:p>
    <w:p w:rsidR="00991086" w:rsidRPr="000E486D" w:rsidRDefault="00991086" w:rsidP="005C6078">
      <w:pPr>
        <w:ind w:left="-567"/>
        <w:rPr>
          <w:rFonts w:cs="Arial"/>
          <w:b/>
          <w:sz w:val="20"/>
        </w:rPr>
      </w:pPr>
    </w:p>
    <w:p w:rsidR="00991086" w:rsidRPr="000E486D" w:rsidRDefault="00991086" w:rsidP="005C6078">
      <w:pPr>
        <w:ind w:left="-567"/>
        <w:rPr>
          <w:rFonts w:cs="Arial"/>
          <w:b/>
          <w:sz w:val="20"/>
        </w:rPr>
      </w:pPr>
    </w:p>
    <w:p w:rsidR="00991086" w:rsidRPr="000E486D" w:rsidRDefault="00991086" w:rsidP="005C6078">
      <w:pPr>
        <w:ind w:left="-567"/>
        <w:rPr>
          <w:rFonts w:cs="Arial"/>
          <w:b/>
          <w:sz w:val="20"/>
        </w:rPr>
      </w:pPr>
    </w:p>
    <w:p w:rsidR="00D627D9" w:rsidRPr="000E486D" w:rsidRDefault="002763C2" w:rsidP="005C6078">
      <w:pPr>
        <w:numPr>
          <w:ilvl w:val="0"/>
          <w:numId w:val="22"/>
        </w:numPr>
        <w:ind w:left="-567" w:firstLine="0"/>
        <w:rPr>
          <w:rFonts w:ascii="Arial Black" w:hAnsi="Arial Black" w:cs="Arial"/>
          <w:b/>
          <w:sz w:val="20"/>
        </w:rPr>
      </w:pPr>
      <w:r w:rsidRPr="000E486D">
        <w:rPr>
          <w:rFonts w:ascii="Arial Black" w:hAnsi="Arial Black" w:cs="Arial"/>
          <w:b/>
          <w:sz w:val="20"/>
        </w:rPr>
        <w:t>AVALUACIÓ</w:t>
      </w:r>
    </w:p>
    <w:p w:rsidR="00D627D9" w:rsidRPr="000E486D" w:rsidRDefault="00D627D9">
      <w:pPr>
        <w:rPr>
          <w:rFonts w:cs="Arial"/>
          <w:sz w:val="20"/>
        </w:rPr>
      </w:pPr>
    </w:p>
    <w:p w:rsidR="00D627D9" w:rsidRPr="000E486D" w:rsidRDefault="00D627D9">
      <w:pPr>
        <w:rPr>
          <w:rFonts w:cs="Arial"/>
          <w:sz w:val="20"/>
        </w:rPr>
      </w:pPr>
    </w:p>
    <w:p w:rsidR="00D627D9" w:rsidRPr="000E486D" w:rsidRDefault="00D627D9" w:rsidP="005C6078">
      <w:pPr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>B.1. C</w:t>
      </w:r>
      <w:r w:rsidR="002763C2" w:rsidRPr="000E486D">
        <w:rPr>
          <w:rFonts w:cs="Arial"/>
          <w:b/>
          <w:sz w:val="20"/>
        </w:rPr>
        <w:t>riteris d'avaluació</w:t>
      </w:r>
    </w:p>
    <w:p w:rsidR="00D627D9" w:rsidRPr="000E486D" w:rsidRDefault="00D627D9">
      <w:pPr>
        <w:ind w:left="1440"/>
        <w:rPr>
          <w:rFonts w:cs="Arial"/>
          <w:sz w:val="20"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850"/>
        <w:gridCol w:w="6095"/>
      </w:tblGrid>
      <w:tr w:rsidR="00852C15" w:rsidRPr="000E486D" w:rsidTr="00991086">
        <w:trPr>
          <w:cantSplit/>
        </w:trPr>
        <w:tc>
          <w:tcPr>
            <w:tcW w:w="2410" w:type="dxa"/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852C15" w:rsidRPr="000E486D" w:rsidRDefault="00852C15" w:rsidP="009910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52C15" w:rsidRPr="000E486D" w:rsidRDefault="003F5B12" w:rsidP="00543687">
            <w:pPr>
              <w:rPr>
                <w:rFonts w:cs="Arial"/>
                <w:b/>
                <w:sz w:val="20"/>
              </w:rPr>
            </w:pPr>
            <w:r w:rsidRPr="000E486D">
              <w:rPr>
                <w:rFonts w:cs="Arial"/>
                <w:b/>
                <w:sz w:val="20"/>
              </w:rPr>
              <w:t>J</w:t>
            </w:r>
            <w:r w:rsidR="00543687" w:rsidRPr="000E486D">
              <w:rPr>
                <w:rFonts w:cs="Arial"/>
                <w:b/>
                <w:sz w:val="20"/>
              </w:rPr>
              <w:t xml:space="preserve">ustificació </w:t>
            </w:r>
            <w:r w:rsidR="00CD3EEB" w:rsidRPr="000E486D">
              <w:rPr>
                <w:rFonts w:cs="Arial"/>
                <w:b/>
                <w:sz w:val="20"/>
              </w:rPr>
              <w:t>i prescripció</w:t>
            </w:r>
          </w:p>
        </w:tc>
      </w:tr>
      <w:tr w:rsidR="003F5B12" w:rsidRPr="000E486D" w:rsidTr="00991086">
        <w:trPr>
          <w:cantSplit/>
        </w:trPr>
        <w:tc>
          <w:tcPr>
            <w:tcW w:w="2410" w:type="dxa"/>
          </w:tcPr>
          <w:p w:rsidR="003F5B12" w:rsidRPr="000E486D" w:rsidRDefault="003F5B12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F5B12" w:rsidRPr="000E486D" w:rsidRDefault="003F5B12" w:rsidP="009910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F5B12" w:rsidRPr="000E486D" w:rsidRDefault="003F5B12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F5B12" w:rsidRPr="000E486D" w:rsidRDefault="003F5B12">
            <w:pPr>
              <w:rPr>
                <w:rFonts w:cs="Arial"/>
                <w:sz w:val="20"/>
              </w:rPr>
            </w:pPr>
          </w:p>
        </w:tc>
      </w:tr>
      <w:tr w:rsidR="00852C15" w:rsidRPr="000E486D" w:rsidTr="00991086">
        <w:trPr>
          <w:cantSplit/>
        </w:trPr>
        <w:tc>
          <w:tcPr>
            <w:tcW w:w="2410" w:type="dxa"/>
            <w:tcBorders>
              <w:right w:val="single" w:sz="4" w:space="0" w:color="auto"/>
            </w:tcBorders>
          </w:tcPr>
          <w:p w:rsidR="00852C15" w:rsidRPr="000E486D" w:rsidRDefault="00852C15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Valor administratiu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left"/>
              <w:rPr>
                <w:rFonts w:cs="Arial"/>
                <w:sz w:val="20"/>
              </w:rPr>
            </w:pPr>
          </w:p>
        </w:tc>
      </w:tr>
      <w:tr w:rsidR="00852C15" w:rsidRPr="000E486D" w:rsidTr="00991086">
        <w:trPr>
          <w:cantSplit/>
        </w:trPr>
        <w:tc>
          <w:tcPr>
            <w:tcW w:w="2410" w:type="dxa"/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left"/>
              <w:rPr>
                <w:rFonts w:cs="Arial"/>
                <w:sz w:val="20"/>
              </w:rPr>
            </w:pPr>
          </w:p>
        </w:tc>
      </w:tr>
      <w:tr w:rsidR="00852C15" w:rsidRPr="000E486D" w:rsidTr="00991086">
        <w:trPr>
          <w:cantSplit/>
        </w:trPr>
        <w:tc>
          <w:tcPr>
            <w:tcW w:w="2410" w:type="dxa"/>
            <w:tcBorders>
              <w:right w:val="single" w:sz="4" w:space="0" w:color="auto"/>
            </w:tcBorders>
          </w:tcPr>
          <w:p w:rsidR="00852C15" w:rsidRPr="000E486D" w:rsidRDefault="00CD3EEB" w:rsidP="00CD3EEB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Valor jurídic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left"/>
              <w:rPr>
                <w:rFonts w:cs="Arial"/>
                <w:sz w:val="20"/>
              </w:rPr>
            </w:pPr>
          </w:p>
        </w:tc>
      </w:tr>
      <w:tr w:rsidR="00852C15" w:rsidRPr="000E486D" w:rsidTr="00991086">
        <w:trPr>
          <w:cantSplit/>
        </w:trPr>
        <w:tc>
          <w:tcPr>
            <w:tcW w:w="2410" w:type="dxa"/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left"/>
              <w:rPr>
                <w:rFonts w:cs="Arial"/>
                <w:sz w:val="20"/>
              </w:rPr>
            </w:pPr>
          </w:p>
        </w:tc>
      </w:tr>
      <w:tr w:rsidR="00852C15" w:rsidRPr="000E486D" w:rsidTr="00991086">
        <w:trPr>
          <w:cantSplit/>
        </w:trPr>
        <w:tc>
          <w:tcPr>
            <w:tcW w:w="2410" w:type="dxa"/>
            <w:tcBorders>
              <w:right w:val="single" w:sz="4" w:space="0" w:color="auto"/>
            </w:tcBorders>
          </w:tcPr>
          <w:p w:rsidR="00852C15" w:rsidRPr="000E486D" w:rsidRDefault="00852C15" w:rsidP="00CD3EEB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 xml:space="preserve">Valor </w:t>
            </w:r>
            <w:r w:rsidR="00CD3EEB" w:rsidRPr="000E486D">
              <w:rPr>
                <w:rFonts w:cs="Arial"/>
                <w:sz w:val="20"/>
              </w:rPr>
              <w:t>fiscal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left"/>
              <w:rPr>
                <w:rFonts w:cs="Arial"/>
                <w:sz w:val="20"/>
              </w:rPr>
            </w:pPr>
          </w:p>
        </w:tc>
      </w:tr>
      <w:tr w:rsidR="00852C15" w:rsidRPr="000E486D" w:rsidTr="00991086">
        <w:trPr>
          <w:cantSplit/>
        </w:trPr>
        <w:tc>
          <w:tcPr>
            <w:tcW w:w="2410" w:type="dxa"/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left"/>
              <w:rPr>
                <w:rFonts w:cs="Arial"/>
                <w:sz w:val="20"/>
              </w:rPr>
            </w:pPr>
          </w:p>
        </w:tc>
      </w:tr>
      <w:tr w:rsidR="00852C15" w:rsidRPr="000E486D" w:rsidTr="00991086">
        <w:trPr>
          <w:cantSplit/>
        </w:trPr>
        <w:tc>
          <w:tcPr>
            <w:tcW w:w="2410" w:type="dxa"/>
            <w:tcBorders>
              <w:right w:val="single" w:sz="4" w:space="0" w:color="auto"/>
            </w:tcBorders>
          </w:tcPr>
          <w:p w:rsidR="00852C15" w:rsidRPr="000E486D" w:rsidRDefault="00852C15" w:rsidP="00924DE2">
            <w:pPr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 xml:space="preserve">Valor </w:t>
            </w:r>
            <w:r w:rsidR="00CD3EEB" w:rsidRPr="000E486D">
              <w:rPr>
                <w:rFonts w:cs="Arial"/>
                <w:sz w:val="20"/>
              </w:rPr>
              <w:t>i</w:t>
            </w:r>
            <w:r w:rsidRPr="000E486D">
              <w:rPr>
                <w:rFonts w:cs="Arial"/>
                <w:sz w:val="20"/>
              </w:rPr>
              <w:t>nformatiu-històric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2C15" w:rsidRPr="000E486D" w:rsidRDefault="00852C15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5" w:rsidRPr="000E486D" w:rsidRDefault="00852C15" w:rsidP="00991086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D627D9" w:rsidRPr="000E486D" w:rsidRDefault="00D627D9">
      <w:pPr>
        <w:rPr>
          <w:rFonts w:cs="Arial"/>
          <w:sz w:val="20"/>
        </w:rPr>
      </w:pPr>
    </w:p>
    <w:p w:rsidR="00D627D9" w:rsidRPr="000E486D" w:rsidRDefault="00D627D9">
      <w:pPr>
        <w:rPr>
          <w:rFonts w:cs="Arial"/>
          <w:sz w:val="20"/>
        </w:rPr>
      </w:pPr>
    </w:p>
    <w:p w:rsidR="00D627D9" w:rsidRPr="000E486D" w:rsidRDefault="00D627D9" w:rsidP="003F5B12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B.2. P</w:t>
      </w:r>
      <w:r w:rsidR="003F5B12" w:rsidRPr="000E486D">
        <w:rPr>
          <w:rFonts w:cs="Arial"/>
          <w:b/>
          <w:sz w:val="20"/>
        </w:rPr>
        <w:t>roposta</w:t>
      </w:r>
      <w:r w:rsidR="00627D7E" w:rsidRPr="000E486D">
        <w:rPr>
          <w:rFonts w:cs="Arial"/>
          <w:b/>
          <w:sz w:val="20"/>
        </w:rPr>
        <w:t xml:space="preserve"> tècnica</w:t>
      </w:r>
    </w:p>
    <w:p w:rsidR="00190DD3" w:rsidRPr="000E486D" w:rsidRDefault="00190DD3" w:rsidP="003F5B12">
      <w:pPr>
        <w:ind w:left="-567"/>
        <w:rPr>
          <w:rFonts w:cs="Arial"/>
          <w:b/>
          <w:sz w:val="20"/>
        </w:rPr>
      </w:pPr>
    </w:p>
    <w:tbl>
      <w:tblPr>
        <w:tblStyle w:val="Taulaambquadrcula"/>
        <w:tblW w:w="974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236"/>
        <w:gridCol w:w="2173"/>
        <w:gridCol w:w="851"/>
        <w:gridCol w:w="283"/>
        <w:gridCol w:w="284"/>
        <w:gridCol w:w="236"/>
        <w:gridCol w:w="1040"/>
        <w:gridCol w:w="141"/>
        <w:gridCol w:w="284"/>
        <w:gridCol w:w="710"/>
        <w:gridCol w:w="707"/>
      </w:tblGrid>
      <w:tr w:rsidR="00CE6A9E" w:rsidRPr="000E486D" w:rsidTr="00CE6A9E">
        <w:trPr>
          <w:gridAfter w:val="1"/>
          <w:wAfter w:w="707" w:type="dxa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Conservació permanent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D3" w:rsidRPr="000E486D" w:rsidRDefault="00190DD3" w:rsidP="00CE6A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</w:tr>
      <w:tr w:rsidR="00CE6A9E" w:rsidRPr="000E486D" w:rsidTr="00CE6A9E">
        <w:trPr>
          <w:gridAfter w:val="1"/>
          <w:wAfter w:w="707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DD3" w:rsidRPr="000E486D" w:rsidRDefault="00190DD3" w:rsidP="00CE6A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</w:tr>
      <w:tr w:rsidR="00CE6A9E" w:rsidRPr="000E486D" w:rsidTr="00CE6A9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A9E" w:rsidRPr="000E486D" w:rsidRDefault="00CE6A9E" w:rsidP="003F5B12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Conservació parcial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9E" w:rsidRPr="000E486D" w:rsidRDefault="00CE6A9E" w:rsidP="00CE6A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A9E" w:rsidRPr="000E486D" w:rsidRDefault="00CE6A9E" w:rsidP="003F5B12">
            <w:pPr>
              <w:rPr>
                <w:rFonts w:cs="Arial"/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A9E" w:rsidRPr="000E486D" w:rsidRDefault="00CE6A9E" w:rsidP="00BF5C32">
            <w:pPr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 xml:space="preserve">Documents </w:t>
            </w:r>
            <w:r w:rsidR="00BF5C32" w:rsidRPr="000E486D">
              <w:rPr>
                <w:rFonts w:cs="Arial"/>
                <w:sz w:val="20"/>
              </w:rPr>
              <w:t xml:space="preserve"> </w:t>
            </w:r>
            <w:r w:rsidRPr="000E486D">
              <w:rPr>
                <w:rFonts w:cs="Arial"/>
                <w:sz w:val="20"/>
              </w:rPr>
              <w:t>a eliminar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9E" w:rsidRPr="000E486D" w:rsidRDefault="00CE6A9E" w:rsidP="00CE6A9E">
            <w:pPr>
              <w:jc w:val="left"/>
              <w:rPr>
                <w:rFonts w:cs="Arial"/>
                <w:sz w:val="20"/>
              </w:rPr>
            </w:pPr>
          </w:p>
        </w:tc>
      </w:tr>
      <w:tr w:rsidR="00CE6A9E" w:rsidRPr="000E486D" w:rsidTr="00924D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DD3" w:rsidRPr="000E486D" w:rsidRDefault="00190DD3" w:rsidP="00CE6A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</w:tr>
      <w:tr w:rsidR="00CE6A9E" w:rsidRPr="000E486D" w:rsidTr="00924DE2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Eliminació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D3" w:rsidRPr="000E486D" w:rsidRDefault="00190DD3" w:rsidP="00CE6A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DD3" w:rsidRPr="000E486D" w:rsidRDefault="00CE6A9E" w:rsidP="003F5B12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Termini d’eliminació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D3" w:rsidRPr="000E486D" w:rsidRDefault="00190DD3" w:rsidP="00CE6A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DD3" w:rsidRPr="000E486D" w:rsidRDefault="00190DD3" w:rsidP="003F5B12">
            <w:pPr>
              <w:rPr>
                <w:rFonts w:cs="Arial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DD3" w:rsidRPr="000E486D" w:rsidRDefault="00CE6A9E" w:rsidP="002C15A9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Mostreig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D3" w:rsidRPr="000E486D" w:rsidRDefault="00190DD3" w:rsidP="002C15A9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190DD3" w:rsidRPr="000E486D" w:rsidRDefault="00190DD3" w:rsidP="003F5B12">
      <w:pPr>
        <w:ind w:left="-567"/>
        <w:rPr>
          <w:rFonts w:cs="Arial"/>
          <w:sz w:val="20"/>
        </w:rPr>
      </w:pPr>
    </w:p>
    <w:p w:rsidR="00D258C7" w:rsidRPr="000E486D" w:rsidRDefault="00D258C7" w:rsidP="00627D7E">
      <w:pPr>
        <w:pStyle w:val="Ttol2"/>
        <w:ind w:left="-567"/>
        <w:rPr>
          <w:rFonts w:ascii="Arial" w:hAnsi="Arial" w:cs="Arial"/>
          <w:u w:val="none"/>
        </w:rPr>
      </w:pPr>
    </w:p>
    <w:p w:rsidR="00D627D9" w:rsidRPr="000E486D" w:rsidRDefault="00627D7E" w:rsidP="00627D7E">
      <w:pPr>
        <w:pStyle w:val="Ttol2"/>
        <w:ind w:left="-567"/>
        <w:rPr>
          <w:rFonts w:ascii="Arial" w:hAnsi="Arial" w:cs="Arial"/>
          <w:u w:val="none"/>
        </w:rPr>
      </w:pPr>
      <w:r w:rsidRPr="000E486D">
        <w:rPr>
          <w:rFonts w:ascii="Arial" w:hAnsi="Arial" w:cs="Arial"/>
          <w:u w:val="none"/>
        </w:rPr>
        <w:t xml:space="preserve">B.3. </w:t>
      </w:r>
      <w:r w:rsidR="00CE6A9E" w:rsidRPr="000E486D">
        <w:rPr>
          <w:rFonts w:ascii="Arial" w:hAnsi="Arial" w:cs="Arial"/>
          <w:u w:val="none"/>
        </w:rPr>
        <w:t>Termini de transferència a l’Arxiu Central</w:t>
      </w:r>
    </w:p>
    <w:p w:rsidR="008037A3" w:rsidRPr="000E486D" w:rsidRDefault="008037A3" w:rsidP="00627D7E">
      <w:pPr>
        <w:ind w:left="-567"/>
        <w:rPr>
          <w:rFonts w:cs="Arial"/>
          <w:sz w:val="20"/>
        </w:rPr>
      </w:pPr>
    </w:p>
    <w:p w:rsidR="00CE6A9E" w:rsidRPr="000E486D" w:rsidRDefault="00543687" w:rsidP="00543687">
      <w:pPr>
        <w:pStyle w:val="Ttol2"/>
        <w:ind w:left="-567"/>
        <w:rPr>
          <w:rFonts w:ascii="Arial" w:hAnsi="Arial" w:cs="Arial"/>
          <w:u w:val="none"/>
        </w:rPr>
      </w:pPr>
      <w:r w:rsidRPr="000E486D">
        <w:rPr>
          <w:rFonts w:ascii="Arial" w:hAnsi="Arial" w:cs="Arial"/>
          <w:u w:val="none"/>
        </w:rPr>
        <w:t xml:space="preserve">B.4. </w:t>
      </w:r>
      <w:r w:rsidR="00CE6A9E" w:rsidRPr="000E486D">
        <w:rPr>
          <w:rFonts w:ascii="Arial" w:hAnsi="Arial" w:cs="Arial"/>
          <w:u w:val="none"/>
        </w:rPr>
        <w:t>Justificació de la proposta tècnica</w:t>
      </w:r>
    </w:p>
    <w:p w:rsidR="00CE6A9E" w:rsidRPr="000E486D" w:rsidRDefault="00CE6A9E" w:rsidP="00543687">
      <w:pPr>
        <w:pStyle w:val="Ttol2"/>
        <w:ind w:left="-567"/>
        <w:rPr>
          <w:rFonts w:ascii="Arial" w:hAnsi="Arial" w:cs="Arial"/>
          <w:u w:val="none"/>
        </w:rPr>
      </w:pPr>
    </w:p>
    <w:p w:rsidR="00543687" w:rsidRPr="000E486D" w:rsidRDefault="00CE6A9E" w:rsidP="00543687">
      <w:pPr>
        <w:pStyle w:val="Ttol2"/>
        <w:ind w:left="-567"/>
        <w:rPr>
          <w:rFonts w:ascii="Arial" w:hAnsi="Arial" w:cs="Arial"/>
          <w:u w:val="none"/>
        </w:rPr>
      </w:pPr>
      <w:r w:rsidRPr="000E486D">
        <w:rPr>
          <w:rFonts w:ascii="Arial" w:hAnsi="Arial" w:cs="Arial"/>
          <w:u w:val="none"/>
        </w:rPr>
        <w:t>B.5. Observacions</w:t>
      </w:r>
      <w:r w:rsidR="00543687" w:rsidRPr="000E486D">
        <w:rPr>
          <w:rFonts w:ascii="Arial" w:hAnsi="Arial" w:cs="Arial"/>
          <w:u w:val="none"/>
        </w:rPr>
        <w:t xml:space="preserve"> </w:t>
      </w:r>
    </w:p>
    <w:p w:rsidR="008037A3" w:rsidRPr="000E486D" w:rsidRDefault="008037A3" w:rsidP="00543687">
      <w:pPr>
        <w:ind w:left="-567"/>
        <w:rPr>
          <w:rFonts w:cs="Arial"/>
          <w:sz w:val="20"/>
        </w:rPr>
      </w:pPr>
    </w:p>
    <w:p w:rsidR="008037A3" w:rsidRPr="000E486D" w:rsidRDefault="008037A3" w:rsidP="00627D7E">
      <w:pPr>
        <w:ind w:left="-567"/>
        <w:rPr>
          <w:rFonts w:cs="Arial"/>
          <w:sz w:val="20"/>
        </w:rPr>
      </w:pPr>
    </w:p>
    <w:p w:rsidR="00D627D9" w:rsidRPr="000E486D" w:rsidRDefault="00D627D9">
      <w:pPr>
        <w:rPr>
          <w:rFonts w:cs="Arial"/>
          <w:sz w:val="20"/>
        </w:rPr>
      </w:pPr>
    </w:p>
    <w:p w:rsidR="00D627D9" w:rsidRPr="000E486D" w:rsidRDefault="00D627D9" w:rsidP="00627D7E">
      <w:pPr>
        <w:numPr>
          <w:ilvl w:val="0"/>
          <w:numId w:val="22"/>
        </w:numPr>
        <w:ind w:left="-567" w:firstLine="0"/>
        <w:rPr>
          <w:rFonts w:ascii="Arial Black" w:hAnsi="Arial Black" w:cs="Arial"/>
          <w:b/>
          <w:sz w:val="20"/>
        </w:rPr>
      </w:pPr>
      <w:r w:rsidRPr="000E486D">
        <w:rPr>
          <w:rFonts w:ascii="Arial Black" w:hAnsi="Arial Black" w:cs="Arial"/>
          <w:b/>
          <w:sz w:val="20"/>
        </w:rPr>
        <w:t>ACCÉS</w:t>
      </w:r>
    </w:p>
    <w:p w:rsidR="00627D7E" w:rsidRPr="000E486D" w:rsidRDefault="00627D7E" w:rsidP="00627D7E">
      <w:pPr>
        <w:ind w:left="-567"/>
        <w:rPr>
          <w:rFonts w:ascii="Arial Black" w:hAnsi="Arial Black" w:cs="Arial"/>
          <w:b/>
          <w:sz w:val="20"/>
        </w:rPr>
      </w:pPr>
    </w:p>
    <w:p w:rsidR="00924DE2" w:rsidRPr="000E486D" w:rsidRDefault="00924DE2" w:rsidP="00924DE2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C.1. Règim d’accés</w:t>
      </w:r>
    </w:p>
    <w:p w:rsidR="00924DE2" w:rsidRPr="000E486D" w:rsidRDefault="00924DE2" w:rsidP="00924DE2">
      <w:pPr>
        <w:ind w:left="-567"/>
        <w:rPr>
          <w:rFonts w:cs="Arial"/>
          <w:b/>
          <w:sz w:val="20"/>
        </w:rPr>
      </w:pPr>
    </w:p>
    <w:tbl>
      <w:tblPr>
        <w:tblW w:w="98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566"/>
        <w:gridCol w:w="3829"/>
        <w:gridCol w:w="4111"/>
      </w:tblGrid>
      <w:tr w:rsidR="00924DE2" w:rsidRPr="000E486D" w:rsidTr="00924DE2">
        <w:trPr>
          <w:trHeight w:val="156"/>
        </w:trPr>
        <w:tc>
          <w:tcPr>
            <w:tcW w:w="1383" w:type="dxa"/>
            <w:tcBorders>
              <w:top w:val="nil"/>
              <w:left w:val="nil"/>
              <w:bottom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Lliure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  <w:right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sz w:val="20"/>
              </w:rPr>
            </w:pPr>
          </w:p>
        </w:tc>
      </w:tr>
      <w:tr w:rsidR="00924DE2" w:rsidRPr="000E486D" w:rsidTr="00924DE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sz w:val="20"/>
              </w:rPr>
            </w:pPr>
          </w:p>
        </w:tc>
      </w:tr>
      <w:tr w:rsidR="00924DE2" w:rsidRPr="000E486D" w:rsidTr="00924DE2">
        <w:trPr>
          <w:trHeight w:val="334"/>
        </w:trPr>
        <w:tc>
          <w:tcPr>
            <w:tcW w:w="1383" w:type="dxa"/>
            <w:tcBorders>
              <w:top w:val="nil"/>
              <w:left w:val="nil"/>
              <w:bottom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 xml:space="preserve">Lliure amb restriccions 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  <w:right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sz w:val="20"/>
              </w:rPr>
            </w:pPr>
          </w:p>
        </w:tc>
      </w:tr>
      <w:tr w:rsidR="00924DE2" w:rsidRPr="000E486D" w:rsidTr="00924DE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sz w:val="20"/>
              </w:rPr>
            </w:pPr>
          </w:p>
        </w:tc>
      </w:tr>
      <w:tr w:rsidR="00924DE2" w:rsidRPr="000E486D" w:rsidTr="00924DE2">
        <w:trPr>
          <w:trHeight w:val="312"/>
        </w:trPr>
        <w:tc>
          <w:tcPr>
            <w:tcW w:w="1383" w:type="dxa"/>
            <w:tcBorders>
              <w:top w:val="nil"/>
              <w:left w:val="nil"/>
              <w:bottom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Restringit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  <w:right w:val="single" w:sz="4" w:space="0" w:color="auto"/>
            </w:tcBorders>
          </w:tcPr>
          <w:p w:rsidR="00924DE2" w:rsidRPr="000E486D" w:rsidRDefault="00924DE2" w:rsidP="00924DE2">
            <w:pPr>
              <w:ind w:left="1451"/>
              <w:jc w:val="lef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Termini de restricció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E2" w:rsidRPr="000E486D" w:rsidRDefault="00924DE2" w:rsidP="00924DE2">
            <w:pPr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924DE2" w:rsidRPr="000E486D" w:rsidTr="00924DE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924DE2" w:rsidRPr="000E486D" w:rsidRDefault="00924DE2" w:rsidP="00924DE2">
            <w:pPr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4DE2" w:rsidRPr="000E486D" w:rsidRDefault="00924DE2" w:rsidP="00924DE2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43D0A" w:rsidRPr="000E486D" w:rsidRDefault="00143D0A" w:rsidP="00143D0A">
      <w:pPr>
        <w:ind w:left="-567"/>
        <w:rPr>
          <w:rFonts w:cs="Arial"/>
          <w:sz w:val="20"/>
        </w:rPr>
      </w:pPr>
    </w:p>
    <w:p w:rsidR="008A4199" w:rsidRPr="000E486D" w:rsidRDefault="00E942C0" w:rsidP="008A4199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 xml:space="preserve">C.2. Normativa </w:t>
      </w:r>
      <w:r w:rsidR="002C15A9" w:rsidRPr="000E486D">
        <w:rPr>
          <w:rFonts w:cs="Arial"/>
          <w:b/>
          <w:sz w:val="20"/>
        </w:rPr>
        <w:t>específica</w:t>
      </w:r>
    </w:p>
    <w:p w:rsidR="00CF0CE7" w:rsidRPr="000E486D" w:rsidRDefault="00CF0CE7" w:rsidP="008A4199">
      <w:pPr>
        <w:ind w:left="-567"/>
        <w:rPr>
          <w:rFonts w:cs="Arial"/>
          <w:b/>
          <w:sz w:val="20"/>
        </w:rPr>
      </w:pPr>
    </w:p>
    <w:p w:rsidR="00D627D9" w:rsidRPr="000E486D" w:rsidRDefault="008A4199" w:rsidP="008A4199">
      <w:pPr>
        <w:ind w:left="-567"/>
        <w:rPr>
          <w:rFonts w:cs="Arial"/>
          <w:sz w:val="20"/>
        </w:rPr>
      </w:pPr>
      <w:r w:rsidRPr="000E486D">
        <w:rPr>
          <w:rFonts w:cs="Arial"/>
          <w:b/>
          <w:sz w:val="20"/>
        </w:rPr>
        <w:t xml:space="preserve">C.3. Observacions </w:t>
      </w:r>
      <w:r w:rsidR="00D627D9" w:rsidRPr="000E486D">
        <w:rPr>
          <w:rFonts w:cs="Arial"/>
          <w:sz w:val="20"/>
        </w:rPr>
        <w:tab/>
      </w:r>
    </w:p>
    <w:p w:rsidR="00D627D9" w:rsidRPr="000E486D" w:rsidRDefault="00D627D9">
      <w:pPr>
        <w:rPr>
          <w:rFonts w:cs="Arial"/>
          <w:sz w:val="20"/>
        </w:rPr>
      </w:pPr>
    </w:p>
    <w:p w:rsidR="001319BB" w:rsidRPr="000E486D" w:rsidRDefault="001319BB" w:rsidP="00924DE2">
      <w:pPr>
        <w:rPr>
          <w:rFonts w:cs="Arial"/>
          <w:b/>
          <w:sz w:val="20"/>
        </w:rPr>
      </w:pPr>
    </w:p>
    <w:p w:rsidR="002C15A9" w:rsidRPr="000E486D" w:rsidRDefault="002C15A9" w:rsidP="002C15A9">
      <w:pPr>
        <w:pStyle w:val="Pargrafdellista"/>
        <w:numPr>
          <w:ilvl w:val="0"/>
          <w:numId w:val="22"/>
        </w:numPr>
        <w:ind w:left="0" w:hanging="567"/>
        <w:rPr>
          <w:rFonts w:ascii="Arial Black" w:hAnsi="Arial Black" w:cs="Arial"/>
          <w:b/>
          <w:sz w:val="20"/>
        </w:rPr>
      </w:pPr>
      <w:r w:rsidRPr="000E486D">
        <w:rPr>
          <w:rFonts w:ascii="Arial Black" w:hAnsi="Arial Black" w:cs="Arial"/>
          <w:b/>
          <w:sz w:val="20"/>
        </w:rPr>
        <w:t>DADES DE CONTROL</w:t>
      </w:r>
    </w:p>
    <w:p w:rsidR="002C15A9" w:rsidRPr="000E486D" w:rsidRDefault="002C15A9" w:rsidP="001319BB">
      <w:pPr>
        <w:ind w:left="-567"/>
        <w:rPr>
          <w:rFonts w:cs="Arial"/>
          <w:b/>
          <w:sz w:val="20"/>
        </w:rPr>
      </w:pPr>
    </w:p>
    <w:tbl>
      <w:tblPr>
        <w:tblpPr w:leftFromText="141" w:rightFromText="141" w:vertAnchor="text" w:horzAnchor="margin" w:tblpXSpec="center" w:tblpY="46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340"/>
        <w:gridCol w:w="5288"/>
      </w:tblGrid>
      <w:tr w:rsidR="002C15A9" w:rsidRPr="000E486D" w:rsidTr="00B7051B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15A9" w:rsidRPr="000E486D" w:rsidRDefault="002C15A9" w:rsidP="00B7051B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Òrgan productor</w:t>
            </w:r>
          </w:p>
        </w:tc>
        <w:tc>
          <w:tcPr>
            <w:tcW w:w="7628" w:type="dxa"/>
            <w:gridSpan w:val="2"/>
            <w:tcBorders>
              <w:left w:val="single" w:sz="4" w:space="0" w:color="auto"/>
            </w:tcBorders>
            <w:vAlign w:val="center"/>
          </w:tcPr>
          <w:p w:rsidR="002C15A9" w:rsidRPr="000E486D" w:rsidRDefault="002C15A9" w:rsidP="00B7051B">
            <w:pPr>
              <w:jc w:val="left"/>
              <w:rPr>
                <w:rFonts w:cs="Arial"/>
                <w:sz w:val="20"/>
              </w:rPr>
            </w:pPr>
          </w:p>
        </w:tc>
      </w:tr>
      <w:tr w:rsidR="002C15A9" w:rsidRPr="000E486D" w:rsidTr="00B7051B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15A9" w:rsidRPr="000E486D" w:rsidRDefault="002C15A9" w:rsidP="00B7051B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Referent</w:t>
            </w:r>
          </w:p>
        </w:tc>
        <w:tc>
          <w:tcPr>
            <w:tcW w:w="7628" w:type="dxa"/>
            <w:gridSpan w:val="2"/>
            <w:tcBorders>
              <w:left w:val="single" w:sz="4" w:space="0" w:color="auto"/>
            </w:tcBorders>
          </w:tcPr>
          <w:p w:rsidR="002C15A9" w:rsidRPr="000E486D" w:rsidRDefault="002C15A9" w:rsidP="002C15A9">
            <w:pPr>
              <w:rPr>
                <w:rFonts w:cs="Arial"/>
                <w:sz w:val="20"/>
              </w:rPr>
            </w:pPr>
          </w:p>
        </w:tc>
      </w:tr>
      <w:tr w:rsidR="002C15A9" w:rsidRPr="000E486D" w:rsidTr="00B7051B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15A9" w:rsidRPr="000E486D" w:rsidRDefault="002C15A9" w:rsidP="00B7051B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Càrrec</w:t>
            </w:r>
          </w:p>
        </w:tc>
        <w:tc>
          <w:tcPr>
            <w:tcW w:w="7628" w:type="dxa"/>
            <w:gridSpan w:val="2"/>
            <w:tcBorders>
              <w:left w:val="single" w:sz="4" w:space="0" w:color="auto"/>
            </w:tcBorders>
          </w:tcPr>
          <w:p w:rsidR="002C15A9" w:rsidRPr="000E486D" w:rsidRDefault="002C15A9" w:rsidP="002C15A9">
            <w:pPr>
              <w:rPr>
                <w:rFonts w:cs="Arial"/>
                <w:sz w:val="20"/>
              </w:rPr>
            </w:pPr>
          </w:p>
        </w:tc>
      </w:tr>
      <w:tr w:rsidR="00B7051B" w:rsidRPr="000E486D" w:rsidTr="00B7051B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51B" w:rsidRPr="000E486D" w:rsidRDefault="00B7051B" w:rsidP="00B7051B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Adreça</w:t>
            </w:r>
          </w:p>
        </w:tc>
        <w:tc>
          <w:tcPr>
            <w:tcW w:w="7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051B" w:rsidRPr="000E486D" w:rsidRDefault="00B7051B" w:rsidP="00B7051B">
            <w:pPr>
              <w:rPr>
                <w:rFonts w:cs="Arial"/>
                <w:sz w:val="20"/>
              </w:rPr>
            </w:pPr>
          </w:p>
        </w:tc>
      </w:tr>
      <w:tr w:rsidR="00B7051B" w:rsidRPr="000E486D" w:rsidTr="00B7051B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51B" w:rsidRPr="000E486D" w:rsidRDefault="00B7051B" w:rsidP="00B7051B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Telèfon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B7051B" w:rsidRPr="000E486D" w:rsidRDefault="00B7051B" w:rsidP="00B7051B">
            <w:pPr>
              <w:rPr>
                <w:rFonts w:cs="Arial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</w:tcPr>
          <w:p w:rsidR="00B7051B" w:rsidRPr="000E486D" w:rsidRDefault="00B7051B" w:rsidP="00B7051B">
            <w:pPr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e-Mail</w:t>
            </w:r>
          </w:p>
        </w:tc>
      </w:tr>
      <w:tr w:rsidR="00B7051B" w:rsidRPr="000E486D" w:rsidTr="00B7051B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7051B" w:rsidRPr="000E486D" w:rsidRDefault="00B7051B" w:rsidP="002C15A9">
            <w:pPr>
              <w:rPr>
                <w:rFonts w:cs="Arial"/>
                <w:sz w:val="20"/>
              </w:rPr>
            </w:pP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51B" w:rsidRPr="000E486D" w:rsidRDefault="00B7051B" w:rsidP="002C15A9">
            <w:pPr>
              <w:rPr>
                <w:rFonts w:cs="Arial"/>
                <w:sz w:val="20"/>
              </w:rPr>
            </w:pPr>
          </w:p>
        </w:tc>
      </w:tr>
      <w:tr w:rsidR="00B7051B" w:rsidRPr="000E486D" w:rsidTr="00B7051B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7051B" w:rsidRPr="000E486D" w:rsidRDefault="00B7051B" w:rsidP="002C15A9">
            <w:pPr>
              <w:rPr>
                <w:rFonts w:cs="Arial"/>
                <w:sz w:val="20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51B" w:rsidRPr="000E486D" w:rsidRDefault="00B7051B" w:rsidP="002C15A9">
            <w:pPr>
              <w:rPr>
                <w:rFonts w:cs="Arial"/>
                <w:sz w:val="20"/>
              </w:rPr>
            </w:pPr>
          </w:p>
        </w:tc>
      </w:tr>
      <w:tr w:rsidR="002C15A9" w:rsidRPr="000E486D" w:rsidTr="00B7051B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15A9" w:rsidRPr="000E486D" w:rsidRDefault="00B7051B" w:rsidP="00B7051B">
            <w:pPr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Responsable d’arxiu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15A9" w:rsidRPr="000E486D" w:rsidRDefault="002C15A9" w:rsidP="002C15A9">
            <w:pPr>
              <w:rPr>
                <w:rFonts w:cs="Arial"/>
                <w:sz w:val="20"/>
              </w:rPr>
            </w:pPr>
          </w:p>
        </w:tc>
      </w:tr>
      <w:tr w:rsidR="002C15A9" w:rsidRPr="000E486D" w:rsidTr="00B7051B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15A9" w:rsidRPr="000E486D" w:rsidRDefault="00C807BF" w:rsidP="00B7051B">
            <w:pPr>
              <w:tabs>
                <w:tab w:val="left" w:pos="5245"/>
              </w:tabs>
              <w:jc w:val="right"/>
              <w:rPr>
                <w:rFonts w:cs="Arial"/>
                <w:sz w:val="20"/>
              </w:rPr>
            </w:pPr>
            <w:r w:rsidRPr="000E486D">
              <w:rPr>
                <w:rFonts w:cs="Arial"/>
                <w:sz w:val="20"/>
              </w:rPr>
              <w:t>Centre d’arxiu</w:t>
            </w:r>
            <w:r w:rsidR="00B7051B" w:rsidRPr="000E486D">
              <w:rPr>
                <w:rFonts w:cs="Arial"/>
                <w:sz w:val="20"/>
              </w:rPr>
              <w:t xml:space="preserve">      </w:t>
            </w:r>
          </w:p>
        </w:tc>
        <w:tc>
          <w:tcPr>
            <w:tcW w:w="7628" w:type="dxa"/>
            <w:gridSpan w:val="2"/>
            <w:tcBorders>
              <w:left w:val="single" w:sz="4" w:space="0" w:color="auto"/>
            </w:tcBorders>
          </w:tcPr>
          <w:p w:rsidR="002C15A9" w:rsidRPr="000E486D" w:rsidRDefault="002C15A9" w:rsidP="002C15A9">
            <w:pPr>
              <w:rPr>
                <w:rFonts w:cs="Arial"/>
                <w:sz w:val="20"/>
              </w:rPr>
            </w:pPr>
          </w:p>
        </w:tc>
      </w:tr>
    </w:tbl>
    <w:p w:rsidR="002C15A9" w:rsidRPr="000E486D" w:rsidRDefault="002C15A9" w:rsidP="001319BB">
      <w:pPr>
        <w:ind w:left="-567"/>
        <w:rPr>
          <w:rFonts w:cs="Arial"/>
          <w:b/>
          <w:sz w:val="20"/>
        </w:rPr>
      </w:pPr>
    </w:p>
    <w:p w:rsidR="002C15A9" w:rsidRPr="000E486D" w:rsidRDefault="002C15A9" w:rsidP="001319BB">
      <w:pPr>
        <w:ind w:left="-567"/>
        <w:rPr>
          <w:rFonts w:cs="Arial"/>
          <w:b/>
          <w:sz w:val="20"/>
        </w:rPr>
      </w:pPr>
    </w:p>
    <w:p w:rsidR="002C15A9" w:rsidRPr="000E486D" w:rsidRDefault="002C15A9" w:rsidP="001319BB">
      <w:pPr>
        <w:ind w:left="-567"/>
        <w:rPr>
          <w:rFonts w:cs="Arial"/>
          <w:b/>
          <w:sz w:val="20"/>
        </w:rPr>
      </w:pPr>
    </w:p>
    <w:p w:rsidR="00EA6CE3" w:rsidRPr="000E486D" w:rsidRDefault="00EA6CE3" w:rsidP="001319BB">
      <w:pPr>
        <w:ind w:left="-567"/>
        <w:rPr>
          <w:rFonts w:cs="Arial"/>
          <w:b/>
          <w:sz w:val="20"/>
        </w:rPr>
      </w:pPr>
    </w:p>
    <w:p w:rsidR="00EA6CE3" w:rsidRPr="000E486D" w:rsidRDefault="00EA6CE3" w:rsidP="001319BB">
      <w:pPr>
        <w:ind w:left="-567"/>
        <w:rPr>
          <w:rFonts w:cs="Arial"/>
          <w:b/>
          <w:sz w:val="20"/>
        </w:rPr>
      </w:pPr>
    </w:p>
    <w:p w:rsidR="001319BB" w:rsidRPr="000E486D" w:rsidRDefault="00B7051B" w:rsidP="001319BB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Signatura del re</w:t>
      </w:r>
      <w:r w:rsidR="00C807BF" w:rsidRPr="000E486D">
        <w:rPr>
          <w:rFonts w:cs="Arial"/>
          <w:b/>
          <w:sz w:val="20"/>
        </w:rPr>
        <w:t>sponsable d’arxiu</w:t>
      </w:r>
    </w:p>
    <w:p w:rsidR="00D627D9" w:rsidRPr="000E486D" w:rsidRDefault="00D627D9">
      <w:pPr>
        <w:rPr>
          <w:rFonts w:cs="Arial"/>
          <w:sz w:val="20"/>
        </w:rPr>
      </w:pPr>
    </w:p>
    <w:p w:rsidR="00C807BF" w:rsidRPr="000E486D" w:rsidRDefault="00C807BF" w:rsidP="00C807BF">
      <w:pPr>
        <w:ind w:left="-567"/>
        <w:rPr>
          <w:rFonts w:cs="Arial"/>
          <w:b/>
          <w:sz w:val="20"/>
        </w:rPr>
      </w:pPr>
    </w:p>
    <w:p w:rsidR="00C807BF" w:rsidRPr="000E486D" w:rsidRDefault="00C807BF" w:rsidP="00C807BF">
      <w:pPr>
        <w:ind w:left="-567"/>
        <w:rPr>
          <w:rFonts w:cs="Arial"/>
          <w:b/>
          <w:sz w:val="20"/>
        </w:rPr>
      </w:pPr>
    </w:p>
    <w:p w:rsidR="00C807BF" w:rsidRPr="000E486D" w:rsidRDefault="00C807BF" w:rsidP="00C807BF">
      <w:pPr>
        <w:ind w:left="-567"/>
        <w:rPr>
          <w:rFonts w:cs="Arial"/>
          <w:b/>
          <w:sz w:val="20"/>
        </w:rPr>
      </w:pPr>
    </w:p>
    <w:p w:rsidR="00C807BF" w:rsidRPr="000E486D" w:rsidRDefault="00C807BF" w:rsidP="00C807BF">
      <w:pPr>
        <w:ind w:left="-567"/>
        <w:rPr>
          <w:rFonts w:cs="Arial"/>
          <w:b/>
          <w:sz w:val="20"/>
        </w:rPr>
      </w:pPr>
      <w:r w:rsidRPr="000E486D">
        <w:rPr>
          <w:rFonts w:cs="Arial"/>
          <w:b/>
          <w:sz w:val="20"/>
        </w:rPr>
        <w:t>Data</w:t>
      </w:r>
    </w:p>
    <w:p w:rsidR="00C807BF" w:rsidRPr="000E486D" w:rsidRDefault="00C807BF" w:rsidP="00C807BF">
      <w:pPr>
        <w:ind w:left="-567"/>
        <w:rPr>
          <w:rFonts w:cs="Arial"/>
          <w:b/>
          <w:sz w:val="20"/>
        </w:rPr>
      </w:pPr>
    </w:p>
    <w:p w:rsidR="00C807BF" w:rsidRPr="000E486D" w:rsidRDefault="00C807BF" w:rsidP="00C807BF">
      <w:pPr>
        <w:ind w:left="-567"/>
        <w:rPr>
          <w:rFonts w:cs="Arial"/>
          <w:sz w:val="20"/>
        </w:rPr>
      </w:pPr>
      <w:r w:rsidRPr="000E486D">
        <w:rPr>
          <w:rFonts w:cs="Arial"/>
          <w:sz w:val="20"/>
        </w:rPr>
        <w:t xml:space="preserve"> </w:t>
      </w:r>
      <w:r w:rsidR="00924DE2" w:rsidRPr="000E486D">
        <w:rPr>
          <w:rFonts w:cs="Arial"/>
          <w:sz w:val="20"/>
        </w:rPr>
        <w:t>Barcelona</w:t>
      </w:r>
      <w:r w:rsidRPr="000E486D">
        <w:rPr>
          <w:rFonts w:cs="Arial"/>
          <w:sz w:val="20"/>
        </w:rPr>
        <w:t xml:space="preserve">      ,     de</w:t>
      </w:r>
      <w:r w:rsidR="00924DE2" w:rsidRPr="000E486D">
        <w:rPr>
          <w:rFonts w:cs="Arial"/>
          <w:sz w:val="20"/>
        </w:rPr>
        <w:t xml:space="preserve">       </w:t>
      </w:r>
      <w:r w:rsidRPr="000E486D">
        <w:rPr>
          <w:rFonts w:cs="Arial"/>
          <w:sz w:val="20"/>
        </w:rPr>
        <w:t xml:space="preserve"> de </w:t>
      </w:r>
    </w:p>
    <w:p w:rsidR="00D627D9" w:rsidRPr="000E486D" w:rsidRDefault="00D627D9">
      <w:pPr>
        <w:rPr>
          <w:rFonts w:cs="Arial"/>
          <w:sz w:val="20"/>
        </w:rPr>
      </w:pPr>
    </w:p>
    <w:p w:rsidR="008636A3" w:rsidRPr="000E486D" w:rsidRDefault="008636A3">
      <w:pPr>
        <w:rPr>
          <w:rFonts w:cs="Arial"/>
          <w:sz w:val="20"/>
        </w:rPr>
      </w:pPr>
      <w:r w:rsidRPr="000E486D">
        <w:rPr>
          <w:rFonts w:cs="Arial"/>
          <w:sz w:val="20"/>
        </w:rPr>
        <w:br w:type="page"/>
      </w:r>
    </w:p>
    <w:p w:rsidR="008636A3" w:rsidRPr="00AB2E1D" w:rsidRDefault="008636A3" w:rsidP="008636A3">
      <w:pPr>
        <w:jc w:val="center"/>
        <w:rPr>
          <w:rFonts w:cs="Arial"/>
          <w:sz w:val="20"/>
        </w:rPr>
      </w:pPr>
      <w:r w:rsidRPr="00AB2E1D">
        <w:rPr>
          <w:rFonts w:cs="Arial"/>
          <w:sz w:val="20"/>
        </w:rPr>
        <w:lastRenderedPageBreak/>
        <w:t xml:space="preserve">INSTRUCCIONS PER OMPLIR EL FORMULARI </w:t>
      </w:r>
      <w:r w:rsidR="00AB2E1D" w:rsidRPr="00AB2E1D">
        <w:rPr>
          <w:rFonts w:cs="Arial"/>
          <w:sz w:val="20"/>
        </w:rPr>
        <w:t>PROPOSTA D’AVALUACIÓ I ACCÉS</w:t>
      </w:r>
    </w:p>
    <w:p w:rsidR="008636A3" w:rsidRPr="00D627D9" w:rsidRDefault="008636A3" w:rsidP="008636A3">
      <w:pPr>
        <w:rPr>
          <w:rFonts w:cs="Arial"/>
          <w:sz w:val="20"/>
        </w:rPr>
      </w:pPr>
    </w:p>
    <w:tbl>
      <w:tblPr>
        <w:tblW w:w="952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54"/>
      </w:tblGrid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166FF3" w:rsidRDefault="008636A3" w:rsidP="00507CCA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8954" w:type="dxa"/>
          </w:tcPr>
          <w:p w:rsidR="008636A3" w:rsidRPr="001A75D5" w:rsidRDefault="008636A3" w:rsidP="00AB2E1D">
            <w:pPr>
              <w:rPr>
                <w:rFonts w:cs="Arial"/>
                <w:sz w:val="20"/>
              </w:rPr>
            </w:pPr>
            <w:r w:rsidRPr="001A75D5">
              <w:rPr>
                <w:rFonts w:cs="Arial"/>
                <w:b/>
                <w:sz w:val="20"/>
              </w:rPr>
              <w:t>Exp. Núm</w:t>
            </w:r>
            <w:r w:rsidRPr="001A75D5">
              <w:rPr>
                <w:rFonts w:cs="Arial"/>
                <w:sz w:val="20"/>
              </w:rPr>
              <w:t xml:space="preserve">.: No omplir. És consignat per la Secretaria de la </w:t>
            </w:r>
            <w:r w:rsidR="00AB2E1D">
              <w:rPr>
                <w:rFonts w:cs="Arial"/>
                <w:sz w:val="20"/>
              </w:rPr>
              <w:t>CMAAD</w:t>
            </w:r>
            <w:r w:rsidRPr="001A75D5">
              <w:rPr>
                <w:rFonts w:cs="Arial"/>
                <w:sz w:val="20"/>
              </w:rPr>
              <w:t>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A.1</w:t>
            </w:r>
          </w:p>
        </w:tc>
        <w:tc>
          <w:tcPr>
            <w:tcW w:w="8954" w:type="dxa"/>
          </w:tcPr>
          <w:p w:rsidR="008636A3" w:rsidRPr="00D627D9" w:rsidRDefault="008636A3" w:rsidP="00507CCA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Denominació de la sèrie</w:t>
            </w:r>
            <w:r w:rsidRPr="00D627D9">
              <w:rPr>
                <w:rFonts w:cs="Arial"/>
                <w:sz w:val="20"/>
              </w:rPr>
              <w:t>: Nom de la sèrie o agrupació documental objecte d'avaluació.</w:t>
            </w:r>
          </w:p>
        </w:tc>
      </w:tr>
      <w:tr w:rsidR="00AB2E1D" w:rsidRPr="00D627D9" w:rsidTr="002B4ABB">
        <w:trPr>
          <w:cantSplit/>
        </w:trPr>
        <w:tc>
          <w:tcPr>
            <w:tcW w:w="568" w:type="dxa"/>
          </w:tcPr>
          <w:p w:rsidR="00AB2E1D" w:rsidRPr="00D627D9" w:rsidRDefault="00AB2E1D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A.2</w:t>
            </w:r>
          </w:p>
        </w:tc>
        <w:tc>
          <w:tcPr>
            <w:tcW w:w="8954" w:type="dxa"/>
          </w:tcPr>
          <w:p w:rsidR="00AB2E1D" w:rsidRDefault="00AB2E1D" w:rsidP="00C807BF">
            <w:pPr>
              <w:rPr>
                <w:rFonts w:cs="Arial"/>
                <w:b/>
                <w:sz w:val="20"/>
              </w:rPr>
            </w:pPr>
            <w:r w:rsidRPr="001A75D5">
              <w:rPr>
                <w:rFonts w:cs="Arial"/>
                <w:b/>
                <w:sz w:val="20"/>
              </w:rPr>
              <w:t xml:space="preserve">Codi </w:t>
            </w:r>
            <w:r>
              <w:rPr>
                <w:rFonts w:cs="Arial"/>
                <w:b/>
                <w:sz w:val="20"/>
              </w:rPr>
              <w:t xml:space="preserve">de classificació </w:t>
            </w:r>
            <w:r w:rsidRPr="001A75D5">
              <w:rPr>
                <w:rFonts w:cs="Arial"/>
                <w:b/>
                <w:sz w:val="20"/>
              </w:rPr>
              <w:t>AIDA</w:t>
            </w:r>
            <w:r w:rsidRPr="001A75D5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 xml:space="preserve">Codi que identifica la sèrie al Quadre de </w:t>
            </w:r>
            <w:proofErr w:type="spellStart"/>
            <w:r>
              <w:rPr>
                <w:rFonts w:cs="Arial"/>
                <w:sz w:val="20"/>
              </w:rPr>
              <w:t>Classficació</w:t>
            </w:r>
            <w:proofErr w:type="spellEnd"/>
            <w:r>
              <w:rPr>
                <w:rFonts w:cs="Arial"/>
                <w:sz w:val="20"/>
              </w:rPr>
              <w:t xml:space="preserve"> Uniforme o que </w:t>
            </w:r>
            <w:r w:rsidR="00C807BF">
              <w:rPr>
                <w:rFonts w:cs="Arial"/>
                <w:sz w:val="20"/>
              </w:rPr>
              <w:t>la identifica</w:t>
            </w:r>
            <w:r>
              <w:rPr>
                <w:rFonts w:cs="Arial"/>
                <w:sz w:val="20"/>
              </w:rPr>
              <w:t xml:space="preserve"> amb més </w:t>
            </w:r>
            <w:proofErr w:type="spellStart"/>
            <w:r>
              <w:rPr>
                <w:rFonts w:cs="Arial"/>
                <w:sz w:val="20"/>
              </w:rPr>
              <w:t>precissió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A.</w:t>
            </w:r>
            <w:r w:rsidR="00AB2E1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954" w:type="dxa"/>
          </w:tcPr>
          <w:p w:rsidR="008636A3" w:rsidRPr="00D627D9" w:rsidRDefault="008636A3" w:rsidP="00C807BF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Òrgan productor</w:t>
            </w:r>
            <w:r w:rsidRPr="00D627D9">
              <w:rPr>
                <w:rFonts w:cs="Arial"/>
                <w:sz w:val="20"/>
              </w:rPr>
              <w:t xml:space="preserve">: </w:t>
            </w:r>
            <w:r w:rsidR="00C807BF">
              <w:rPr>
                <w:rFonts w:cs="Arial"/>
                <w:sz w:val="20"/>
              </w:rPr>
              <w:t>Ò</w:t>
            </w:r>
            <w:r>
              <w:rPr>
                <w:rFonts w:cs="Arial"/>
                <w:sz w:val="20"/>
              </w:rPr>
              <w:t xml:space="preserve">rgan </w:t>
            </w:r>
            <w:r w:rsidR="001C06AB">
              <w:rPr>
                <w:rFonts w:cs="Arial"/>
                <w:sz w:val="20"/>
              </w:rPr>
              <w:t>que genera la documentació</w:t>
            </w:r>
            <w:r w:rsidR="00AB2E1D">
              <w:rPr>
                <w:rFonts w:cs="Arial"/>
                <w:sz w:val="20"/>
              </w:rPr>
              <w:t>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</w:t>
            </w:r>
            <w:r w:rsidR="00AB2E1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954" w:type="dxa"/>
          </w:tcPr>
          <w:p w:rsidR="008636A3" w:rsidRPr="001A75D5" w:rsidRDefault="008636A3" w:rsidP="00507CCA">
            <w:pPr>
              <w:rPr>
                <w:rFonts w:cs="Arial"/>
                <w:sz w:val="20"/>
              </w:rPr>
            </w:pPr>
            <w:r w:rsidRPr="001A75D5">
              <w:rPr>
                <w:rFonts w:cs="Arial"/>
                <w:b/>
                <w:sz w:val="20"/>
              </w:rPr>
              <w:t xml:space="preserve">Funció administrativa: </w:t>
            </w:r>
            <w:r w:rsidRPr="001A75D5">
              <w:rPr>
                <w:rFonts w:cs="Arial"/>
                <w:sz w:val="20"/>
              </w:rPr>
              <w:t>Finalitat de la gestió;</w:t>
            </w:r>
            <w:r w:rsidR="001C06AB">
              <w:rPr>
                <w:rFonts w:cs="Arial"/>
                <w:sz w:val="20"/>
              </w:rPr>
              <w:t xml:space="preserve"> objectiu per al qual </w:t>
            </w:r>
            <w:r w:rsidRPr="001A75D5">
              <w:rPr>
                <w:rFonts w:cs="Arial"/>
                <w:sz w:val="20"/>
              </w:rPr>
              <w:t>es produeix aquesta gestió.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AB2E1D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A.5</w:t>
            </w:r>
          </w:p>
        </w:tc>
        <w:tc>
          <w:tcPr>
            <w:tcW w:w="8954" w:type="dxa"/>
          </w:tcPr>
          <w:p w:rsidR="008636A3" w:rsidRPr="00D627D9" w:rsidRDefault="008636A3" w:rsidP="00AB2E1D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Procediment administratiu</w:t>
            </w:r>
            <w:r w:rsidRPr="00D627D9">
              <w:rPr>
                <w:rFonts w:cs="Arial"/>
                <w:sz w:val="20"/>
              </w:rPr>
              <w:t>:</w:t>
            </w:r>
            <w:r w:rsidR="001C06AB">
              <w:rPr>
                <w:rFonts w:cs="Arial"/>
                <w:sz w:val="20"/>
              </w:rPr>
              <w:t xml:space="preserve"> Breu explicació de l’actuació</w:t>
            </w:r>
            <w:r w:rsidRPr="00D627D9">
              <w:rPr>
                <w:rFonts w:cs="Arial"/>
                <w:sz w:val="20"/>
              </w:rPr>
              <w:t xml:space="preserve"> que se segueix en la tr</w:t>
            </w:r>
            <w:r w:rsidR="001C06AB">
              <w:rPr>
                <w:rFonts w:cs="Arial"/>
                <w:sz w:val="20"/>
              </w:rPr>
              <w:t xml:space="preserve">amitació. 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A.</w:t>
            </w:r>
            <w:r w:rsidR="00AB2E1D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954" w:type="dxa"/>
          </w:tcPr>
          <w:p w:rsidR="008636A3" w:rsidRPr="00D627D9" w:rsidRDefault="00BE3D67" w:rsidP="00BE3D67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Documents que integren l'expedient o la sèrie</w:t>
            </w:r>
            <w:r>
              <w:rPr>
                <w:rFonts w:cs="Arial"/>
                <w:sz w:val="20"/>
              </w:rPr>
              <w:t>: D</w:t>
            </w:r>
            <w:r w:rsidRPr="00D627D9">
              <w:rPr>
                <w:rFonts w:cs="Arial"/>
                <w:sz w:val="20"/>
              </w:rPr>
              <w:t>ocuments que poden formar part de l'expedient</w:t>
            </w:r>
            <w:r>
              <w:rPr>
                <w:rFonts w:cs="Arial"/>
                <w:sz w:val="20"/>
              </w:rPr>
              <w:t xml:space="preserve"> per ordre de tramitació</w:t>
            </w:r>
            <w:r w:rsidRPr="00D627D9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I</w:t>
            </w:r>
            <w:r w:rsidRPr="00D627D9">
              <w:rPr>
                <w:rFonts w:cs="Arial"/>
                <w:sz w:val="20"/>
              </w:rPr>
              <w:t>ndicar amb una X si es tracta d'original o còpia/fotocòpia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AB2E1D">
            <w:pPr>
              <w:jc w:val="center"/>
              <w:rPr>
                <w:rFonts w:cs="Arial"/>
                <w:b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A.</w:t>
            </w:r>
            <w:r w:rsidR="00AB2E1D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954" w:type="dxa"/>
          </w:tcPr>
          <w:p w:rsidR="008636A3" w:rsidRPr="00D627D9" w:rsidRDefault="00BE3D67" w:rsidP="00BE3D67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Legislació</w:t>
            </w:r>
            <w:r>
              <w:rPr>
                <w:rFonts w:cs="Arial"/>
                <w:b/>
                <w:sz w:val="20"/>
              </w:rPr>
              <w:t xml:space="preserve"> específica</w:t>
            </w:r>
            <w:r>
              <w:rPr>
                <w:rFonts w:cs="Arial"/>
                <w:sz w:val="20"/>
              </w:rPr>
              <w:t>: D</w:t>
            </w:r>
            <w:r w:rsidRPr="00D627D9">
              <w:rPr>
                <w:rFonts w:cs="Arial"/>
                <w:sz w:val="20"/>
              </w:rPr>
              <w:t>isposicions que afecten</w:t>
            </w:r>
            <w:r>
              <w:rPr>
                <w:rFonts w:cs="Arial"/>
                <w:sz w:val="20"/>
              </w:rPr>
              <w:t xml:space="preserve"> </w:t>
            </w:r>
            <w:r w:rsidRPr="00D627D9">
              <w:rPr>
                <w:rFonts w:cs="Arial"/>
                <w:sz w:val="20"/>
              </w:rPr>
              <w:t>la</w:t>
            </w:r>
            <w:r>
              <w:rPr>
                <w:rFonts w:cs="Arial"/>
                <w:sz w:val="20"/>
              </w:rPr>
              <w:t xml:space="preserve"> funció i procediment administratiu</w:t>
            </w:r>
            <w:r w:rsidRPr="00D627D9">
              <w:rPr>
                <w:rFonts w:cs="Arial"/>
                <w:sz w:val="20"/>
              </w:rPr>
              <w:t>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A.</w:t>
            </w:r>
            <w:r w:rsidR="00AB2E1D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954" w:type="dxa"/>
          </w:tcPr>
          <w:p w:rsidR="008636A3" w:rsidRPr="00D627D9" w:rsidRDefault="008636A3" w:rsidP="005B7EEA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Sèries antecedents</w:t>
            </w:r>
            <w:r w:rsidR="001C06AB">
              <w:rPr>
                <w:rFonts w:cs="Arial"/>
                <w:sz w:val="20"/>
              </w:rPr>
              <w:t xml:space="preserve">: </w:t>
            </w:r>
            <w:r w:rsidR="005B7EEA">
              <w:rPr>
                <w:rFonts w:cs="Arial"/>
                <w:sz w:val="20"/>
              </w:rPr>
              <w:t>S</w:t>
            </w:r>
            <w:r w:rsidRPr="00D627D9">
              <w:rPr>
                <w:rFonts w:cs="Arial"/>
                <w:sz w:val="20"/>
              </w:rPr>
              <w:t xml:space="preserve">èries o agrupacions documentals que </w:t>
            </w:r>
            <w:r>
              <w:rPr>
                <w:rFonts w:cs="Arial"/>
                <w:sz w:val="20"/>
              </w:rPr>
              <w:t xml:space="preserve">es poden </w:t>
            </w:r>
            <w:r w:rsidRPr="00D627D9">
              <w:rPr>
                <w:rFonts w:cs="Arial"/>
                <w:sz w:val="20"/>
              </w:rPr>
              <w:t>con</w:t>
            </w:r>
            <w:r w:rsidR="001C06AB">
              <w:rPr>
                <w:rFonts w:cs="Arial"/>
                <w:sz w:val="20"/>
              </w:rPr>
              <w:t>siderar com actuacions prèvies o antecessores de</w:t>
            </w:r>
            <w:r w:rsidRPr="00D627D9">
              <w:rPr>
                <w:rFonts w:cs="Arial"/>
                <w:sz w:val="20"/>
              </w:rPr>
              <w:t xml:space="preserve"> la sèrie objecte d'avaluació.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</w:t>
            </w:r>
            <w:r w:rsidR="00AB2E1D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954" w:type="dxa"/>
          </w:tcPr>
          <w:p w:rsidR="008636A3" w:rsidRPr="00D627D9" w:rsidRDefault="008636A3" w:rsidP="005B7E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Sèries relacionades: </w:t>
            </w:r>
            <w:r w:rsidR="005B7EEA" w:rsidRPr="005B7EEA">
              <w:rPr>
                <w:rFonts w:cs="Arial"/>
                <w:sz w:val="20"/>
              </w:rPr>
              <w:t>S</w:t>
            </w:r>
            <w:r w:rsidRPr="00D627D9">
              <w:rPr>
                <w:rFonts w:cs="Arial"/>
                <w:sz w:val="20"/>
              </w:rPr>
              <w:t xml:space="preserve">èries o agrupacions documentals que pel seu contingut o tramitació </w:t>
            </w:r>
            <w:r w:rsidR="001C06AB">
              <w:rPr>
                <w:rFonts w:cs="Arial"/>
                <w:sz w:val="20"/>
              </w:rPr>
              <w:t>mostren un</w:t>
            </w:r>
            <w:r w:rsidR="009937C4">
              <w:rPr>
                <w:rFonts w:cs="Arial"/>
                <w:sz w:val="20"/>
              </w:rPr>
              <w:t>a</w:t>
            </w:r>
            <w:r w:rsidR="001C06AB">
              <w:rPr>
                <w:rFonts w:cs="Arial"/>
                <w:sz w:val="20"/>
              </w:rPr>
              <w:t xml:space="preserve"> relació</w:t>
            </w:r>
            <w:r w:rsidR="005B7EEA">
              <w:rPr>
                <w:rFonts w:cs="Arial"/>
                <w:sz w:val="20"/>
              </w:rPr>
              <w:t xml:space="preserve"> amb la sèrie objecte d’avaluació.</w:t>
            </w:r>
            <w:r w:rsidR="001C06AB">
              <w:rPr>
                <w:rFonts w:cs="Arial"/>
                <w:sz w:val="20"/>
              </w:rPr>
              <w:t xml:space="preserve"> 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</w:t>
            </w:r>
            <w:r w:rsidR="00AB2E1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8954" w:type="dxa"/>
          </w:tcPr>
          <w:p w:rsidR="008636A3" w:rsidRPr="00D627D9" w:rsidRDefault="008636A3" w:rsidP="005B7EEA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 xml:space="preserve">Documents </w:t>
            </w:r>
            <w:proofErr w:type="spellStart"/>
            <w:r w:rsidRPr="00D627D9">
              <w:rPr>
                <w:rFonts w:cs="Arial"/>
                <w:b/>
                <w:sz w:val="20"/>
              </w:rPr>
              <w:t>recapitulatius</w:t>
            </w:r>
            <w:proofErr w:type="spellEnd"/>
            <w:r w:rsidRPr="00D627D9">
              <w:rPr>
                <w:rFonts w:cs="Arial"/>
                <w:sz w:val="20"/>
              </w:rPr>
              <w:t xml:space="preserve">: </w:t>
            </w:r>
            <w:r w:rsidR="005B7EEA">
              <w:rPr>
                <w:rFonts w:cs="Arial"/>
                <w:sz w:val="20"/>
              </w:rPr>
              <w:t>S</w:t>
            </w:r>
            <w:r w:rsidRPr="00D627D9">
              <w:rPr>
                <w:rFonts w:cs="Arial"/>
                <w:sz w:val="20"/>
              </w:rPr>
              <w:t xml:space="preserve">èries o agrupacions </w:t>
            </w:r>
            <w:r w:rsidR="009937C4">
              <w:rPr>
                <w:rFonts w:cs="Arial"/>
                <w:sz w:val="20"/>
              </w:rPr>
              <w:t xml:space="preserve">documentals </w:t>
            </w:r>
            <w:r w:rsidRPr="00D627D9">
              <w:rPr>
                <w:rFonts w:cs="Arial"/>
                <w:sz w:val="20"/>
              </w:rPr>
              <w:t xml:space="preserve">que </w:t>
            </w:r>
            <w:r>
              <w:rPr>
                <w:rFonts w:cs="Arial"/>
                <w:sz w:val="20"/>
              </w:rPr>
              <w:t>recullen la informació principal de la</w:t>
            </w:r>
            <w:r w:rsidRPr="00D627D9">
              <w:rPr>
                <w:rFonts w:cs="Arial"/>
                <w:sz w:val="20"/>
              </w:rPr>
              <w:t xml:space="preserve"> sèrie objecte d'avaluació.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B7EE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A.1</w:t>
            </w:r>
            <w:r w:rsidR="005B7EE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954" w:type="dxa"/>
          </w:tcPr>
          <w:p w:rsidR="008636A3" w:rsidRPr="00D627D9" w:rsidRDefault="008636A3" w:rsidP="009937C4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Tipus d'expedient</w:t>
            </w:r>
            <w:r w:rsidRPr="00D627D9">
              <w:rPr>
                <w:rFonts w:cs="Arial"/>
                <w:sz w:val="20"/>
              </w:rPr>
              <w:t>:</w:t>
            </w:r>
            <w:r w:rsidR="009937C4">
              <w:rPr>
                <w:rFonts w:cs="Arial"/>
                <w:sz w:val="20"/>
              </w:rPr>
              <w:t xml:space="preserve"> C</w:t>
            </w:r>
            <w:r w:rsidRPr="00D627D9">
              <w:rPr>
                <w:rFonts w:cs="Arial"/>
                <w:sz w:val="20"/>
              </w:rPr>
              <w:t xml:space="preserve">onsignar </w:t>
            </w:r>
            <w:r w:rsidR="009937C4">
              <w:rPr>
                <w:rFonts w:cs="Arial"/>
                <w:sz w:val="20"/>
              </w:rPr>
              <w:t xml:space="preserve">si la sèrie aplega els expedients principals (l’òrgan productor és el responsable de la seva tramitació i resolució) o els expedients secundaris </w:t>
            </w:r>
            <w:r w:rsidR="009937C4" w:rsidRPr="00BE3D67">
              <w:rPr>
                <w:rFonts w:cs="Arial"/>
                <w:sz w:val="20"/>
              </w:rPr>
              <w:t>(l’òrgan productor genera part de l’expedient però no pot emetre resolució administrativa).</w:t>
            </w:r>
            <w:r w:rsidR="009937C4">
              <w:rPr>
                <w:rFonts w:cs="Arial"/>
                <w:sz w:val="20"/>
              </w:rPr>
              <w:t xml:space="preserve"> De</w:t>
            </w:r>
            <w:r w:rsidRPr="00D627D9">
              <w:rPr>
                <w:rFonts w:cs="Arial"/>
                <w:sz w:val="20"/>
              </w:rPr>
              <w:t xml:space="preserve"> vegades es poden consignar ambdós camps.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D337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A.1</w:t>
            </w:r>
            <w:r w:rsidR="00D33717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954" w:type="dxa"/>
          </w:tcPr>
          <w:p w:rsidR="008636A3" w:rsidRPr="00D627D9" w:rsidRDefault="008636A3" w:rsidP="00C807BF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Dates extremes</w:t>
            </w:r>
            <w:r w:rsidRPr="00D627D9">
              <w:rPr>
                <w:rFonts w:cs="Arial"/>
                <w:sz w:val="20"/>
              </w:rPr>
              <w:t xml:space="preserve">: </w:t>
            </w:r>
            <w:r w:rsidR="0014173B">
              <w:rPr>
                <w:rFonts w:cs="Arial"/>
                <w:sz w:val="20"/>
              </w:rPr>
              <w:t>Consignar la data final únicament en el cas de sèries tancades.</w:t>
            </w:r>
          </w:p>
        </w:tc>
      </w:tr>
      <w:tr w:rsidR="00BE3D67" w:rsidRPr="00D627D9" w:rsidTr="002B4ABB">
        <w:trPr>
          <w:cantSplit/>
        </w:trPr>
        <w:tc>
          <w:tcPr>
            <w:tcW w:w="568" w:type="dxa"/>
          </w:tcPr>
          <w:p w:rsidR="00BE3D67" w:rsidRDefault="00BE3D67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A.13</w:t>
            </w:r>
          </w:p>
        </w:tc>
        <w:tc>
          <w:tcPr>
            <w:tcW w:w="8954" w:type="dxa"/>
          </w:tcPr>
          <w:p w:rsidR="00BE3D67" w:rsidRPr="00D627D9" w:rsidRDefault="00BE3D67" w:rsidP="00C807B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Volum: </w:t>
            </w:r>
            <w:r w:rsidRPr="00BE3D67">
              <w:rPr>
                <w:rFonts w:cs="Arial"/>
                <w:sz w:val="20"/>
              </w:rPr>
              <w:t xml:space="preserve">espai </w:t>
            </w:r>
            <w:r w:rsidRPr="00D627D9">
              <w:rPr>
                <w:rFonts w:cs="Arial"/>
                <w:sz w:val="20"/>
              </w:rPr>
              <w:t>que ocupa la documentació</w:t>
            </w:r>
            <w:r>
              <w:rPr>
                <w:rFonts w:cs="Arial"/>
                <w:sz w:val="20"/>
              </w:rPr>
              <w:t xml:space="preserve"> expressat en metres lineals</w:t>
            </w:r>
            <w:r w:rsidR="00C807BF">
              <w:rPr>
                <w:rFonts w:cs="Arial"/>
                <w:sz w:val="20"/>
              </w:rPr>
              <w:t xml:space="preserve"> o nombre d’unitats</w:t>
            </w:r>
            <w:r w:rsidRPr="00D627D9">
              <w:rPr>
                <w:rFonts w:cs="Arial"/>
                <w:sz w:val="20"/>
              </w:rPr>
              <w:t>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A.1</w:t>
            </w:r>
            <w:r w:rsidR="00AB2E1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954" w:type="dxa"/>
          </w:tcPr>
          <w:p w:rsidR="008636A3" w:rsidRPr="00D627D9" w:rsidRDefault="008636A3" w:rsidP="0014173B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Sistema d'ordenació</w:t>
            </w:r>
            <w:r w:rsidRPr="00D627D9">
              <w:rPr>
                <w:rFonts w:cs="Arial"/>
                <w:sz w:val="20"/>
              </w:rPr>
              <w:t xml:space="preserve">: </w:t>
            </w:r>
            <w:r w:rsidR="0014173B">
              <w:rPr>
                <w:rFonts w:cs="Arial"/>
                <w:sz w:val="20"/>
              </w:rPr>
              <w:t>T</w:t>
            </w:r>
            <w:r w:rsidR="009937C4">
              <w:rPr>
                <w:rFonts w:cs="Arial"/>
                <w:sz w:val="20"/>
              </w:rPr>
              <w:t>ipus d'organització</w:t>
            </w:r>
            <w:r w:rsidRPr="00D627D9">
              <w:rPr>
                <w:rFonts w:cs="Arial"/>
                <w:sz w:val="20"/>
              </w:rPr>
              <w:t xml:space="preserve"> </w:t>
            </w:r>
            <w:r w:rsidR="0014173B">
              <w:rPr>
                <w:rFonts w:cs="Arial"/>
                <w:sz w:val="20"/>
              </w:rPr>
              <w:t>dels expedients o documents</w:t>
            </w:r>
            <w:r w:rsidRPr="00D627D9">
              <w:rPr>
                <w:rFonts w:cs="Arial"/>
                <w:sz w:val="20"/>
              </w:rPr>
              <w:t>.</w:t>
            </w:r>
            <w:r w:rsidR="00BE3D67">
              <w:rPr>
                <w:rFonts w:cs="Arial"/>
                <w:sz w:val="20"/>
              </w:rPr>
              <w:t xml:space="preserve"> Hi ha diferents tipus d’ordenació: cronològic, numèric, geogràfic,</w:t>
            </w:r>
            <w:r w:rsidR="00C807BF">
              <w:rPr>
                <w:rFonts w:cs="Arial"/>
                <w:sz w:val="20"/>
              </w:rPr>
              <w:t xml:space="preserve"> </w:t>
            </w:r>
            <w:r w:rsidR="00BE3D67">
              <w:rPr>
                <w:rFonts w:cs="Arial"/>
                <w:sz w:val="20"/>
              </w:rPr>
              <w:t>etc.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A.1</w:t>
            </w:r>
            <w:r w:rsidR="00AB2E1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954" w:type="dxa"/>
          </w:tcPr>
          <w:p w:rsidR="008636A3" w:rsidRPr="00D627D9" w:rsidRDefault="00BE3D67" w:rsidP="00B3263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="008636A3" w:rsidRPr="00D627D9">
              <w:rPr>
                <w:rFonts w:cs="Arial"/>
                <w:b/>
                <w:sz w:val="20"/>
              </w:rPr>
              <w:t>uport</w:t>
            </w:r>
            <w:r w:rsidR="008636A3" w:rsidRPr="00D627D9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T</w:t>
            </w:r>
            <w:r w:rsidR="008636A3" w:rsidRPr="00D627D9">
              <w:rPr>
                <w:rFonts w:cs="Arial"/>
                <w:sz w:val="20"/>
              </w:rPr>
              <w:t xml:space="preserve">ipus de suport en </w:t>
            </w:r>
            <w:r w:rsidR="00265889">
              <w:rPr>
                <w:rFonts w:cs="Arial"/>
                <w:sz w:val="20"/>
              </w:rPr>
              <w:t xml:space="preserve">què s'ha generat la sèrie. </w:t>
            </w:r>
            <w:r>
              <w:rPr>
                <w:rFonts w:cs="Arial"/>
                <w:sz w:val="20"/>
              </w:rPr>
              <w:t>P</w:t>
            </w:r>
            <w:r w:rsidR="008636A3" w:rsidRPr="00D627D9">
              <w:rPr>
                <w:rFonts w:cs="Arial"/>
                <w:sz w:val="20"/>
              </w:rPr>
              <w:t>ot haver</w:t>
            </w:r>
            <w:r>
              <w:rPr>
                <w:rFonts w:cs="Arial"/>
                <w:sz w:val="20"/>
              </w:rPr>
              <w:t>-hi</w:t>
            </w:r>
            <w:r w:rsidR="008636A3" w:rsidRPr="00D627D9">
              <w:rPr>
                <w:rFonts w:cs="Arial"/>
                <w:sz w:val="20"/>
              </w:rPr>
              <w:t xml:space="preserve"> més d'un suport.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A.1</w:t>
            </w:r>
            <w:r w:rsidR="00AB2E1D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954" w:type="dxa"/>
          </w:tcPr>
          <w:p w:rsidR="008636A3" w:rsidRPr="00D627D9" w:rsidRDefault="008636A3" w:rsidP="00C807BF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Aplicació informàtica</w:t>
            </w:r>
            <w:r w:rsidRPr="00D627D9">
              <w:rPr>
                <w:rFonts w:cs="Arial"/>
                <w:sz w:val="20"/>
              </w:rPr>
              <w:t xml:space="preserve">: </w:t>
            </w:r>
            <w:r w:rsidR="00B32630">
              <w:rPr>
                <w:rFonts w:cs="Arial"/>
                <w:sz w:val="20"/>
              </w:rPr>
              <w:t>Consignar en el cas d</w:t>
            </w:r>
            <w:r w:rsidR="00C807BF">
              <w:rPr>
                <w:rFonts w:cs="Arial"/>
                <w:sz w:val="20"/>
              </w:rPr>
              <w:t xml:space="preserve">’expedients </w:t>
            </w:r>
            <w:r w:rsidR="00B32630">
              <w:rPr>
                <w:rFonts w:cs="Arial"/>
                <w:sz w:val="20"/>
              </w:rPr>
              <w:t>tramita</w:t>
            </w:r>
            <w:r w:rsidR="00C807BF">
              <w:rPr>
                <w:rFonts w:cs="Arial"/>
                <w:sz w:val="20"/>
              </w:rPr>
              <w:t>t</w:t>
            </w:r>
            <w:r w:rsidR="00B32630">
              <w:rPr>
                <w:rFonts w:cs="Arial"/>
                <w:sz w:val="20"/>
              </w:rPr>
              <w:t>s amb el suport d’una aplicació informàtica.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A.1</w:t>
            </w:r>
            <w:r w:rsidR="00AB2E1D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954" w:type="dxa"/>
          </w:tcPr>
          <w:p w:rsidR="008636A3" w:rsidRPr="00D627D9" w:rsidRDefault="008636A3" w:rsidP="00B32630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Ubicació de la documentació</w:t>
            </w:r>
            <w:r w:rsidRPr="00D627D9">
              <w:rPr>
                <w:rFonts w:cs="Arial"/>
                <w:sz w:val="20"/>
              </w:rPr>
              <w:t>: Indicació del lloc o dels llocs on es troba arxivada la documentació.</w:t>
            </w:r>
            <w:r w:rsidR="00265889">
              <w:rPr>
                <w:rFonts w:cs="Arial"/>
                <w:sz w:val="20"/>
              </w:rPr>
              <w:t xml:space="preserve"> En cas de </w:t>
            </w:r>
            <w:r>
              <w:rPr>
                <w:rFonts w:cs="Arial"/>
                <w:sz w:val="20"/>
              </w:rPr>
              <w:t xml:space="preserve">ser </w:t>
            </w:r>
            <w:r w:rsidR="00265889">
              <w:rPr>
                <w:rFonts w:cs="Arial"/>
                <w:sz w:val="20"/>
              </w:rPr>
              <w:t xml:space="preserve">un arxiu central cal indicar </w:t>
            </w:r>
            <w:r>
              <w:rPr>
                <w:rFonts w:cs="Arial"/>
                <w:sz w:val="20"/>
              </w:rPr>
              <w:t xml:space="preserve">el </w:t>
            </w:r>
            <w:r w:rsidR="00B32630">
              <w:rPr>
                <w:rFonts w:cs="Arial"/>
                <w:sz w:val="20"/>
              </w:rPr>
              <w:t xml:space="preserve">seu </w:t>
            </w:r>
            <w:r>
              <w:rPr>
                <w:rFonts w:cs="Arial"/>
                <w:sz w:val="20"/>
              </w:rPr>
              <w:t>nom</w:t>
            </w:r>
            <w:r w:rsidR="00265889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A.1</w:t>
            </w:r>
            <w:r w:rsidR="00B32630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954" w:type="dxa"/>
          </w:tcPr>
          <w:p w:rsidR="008636A3" w:rsidRPr="00D627D9" w:rsidRDefault="008636A3" w:rsidP="005D42EA">
            <w:pPr>
              <w:rPr>
                <w:rFonts w:cs="Arial"/>
                <w:sz w:val="20"/>
              </w:rPr>
            </w:pPr>
            <w:r w:rsidRPr="00D627D9">
              <w:rPr>
                <w:rFonts w:cs="Arial"/>
                <w:b/>
                <w:sz w:val="20"/>
              </w:rPr>
              <w:t>Observacions</w:t>
            </w:r>
            <w:r w:rsidRPr="00D627D9">
              <w:rPr>
                <w:rFonts w:cs="Arial"/>
                <w:sz w:val="20"/>
              </w:rPr>
              <w:t xml:space="preserve">: </w:t>
            </w:r>
            <w:r w:rsidR="00265889">
              <w:rPr>
                <w:rFonts w:cs="Arial"/>
                <w:sz w:val="20"/>
              </w:rPr>
              <w:t xml:space="preserve">Consignar </w:t>
            </w:r>
            <w:r w:rsidR="00B32630">
              <w:rPr>
                <w:rFonts w:cs="Arial"/>
                <w:sz w:val="20"/>
              </w:rPr>
              <w:t xml:space="preserve">les </w:t>
            </w:r>
            <w:r w:rsidR="00265889">
              <w:rPr>
                <w:rFonts w:cs="Arial"/>
                <w:sz w:val="20"/>
              </w:rPr>
              <w:t xml:space="preserve">dades rellevants </w:t>
            </w:r>
            <w:r w:rsidRPr="00D627D9">
              <w:rPr>
                <w:rFonts w:cs="Arial"/>
                <w:sz w:val="20"/>
              </w:rPr>
              <w:t>no incloses en cap a</w:t>
            </w:r>
            <w:r w:rsidR="00B32630">
              <w:rPr>
                <w:rFonts w:cs="Arial"/>
                <w:sz w:val="20"/>
              </w:rPr>
              <w:t xml:space="preserve">ltre </w:t>
            </w:r>
            <w:r w:rsidRPr="00D627D9">
              <w:rPr>
                <w:rFonts w:cs="Arial"/>
                <w:sz w:val="20"/>
              </w:rPr>
              <w:t>part</w:t>
            </w:r>
            <w:r w:rsidR="005D42EA">
              <w:rPr>
                <w:rFonts w:cs="Arial"/>
                <w:sz w:val="20"/>
              </w:rPr>
              <w:t xml:space="preserve"> de l’apartat</w:t>
            </w:r>
            <w:r w:rsidR="00B32630">
              <w:rPr>
                <w:rFonts w:cs="Arial"/>
                <w:sz w:val="20"/>
              </w:rPr>
              <w:t>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Pr="00D627D9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B.1 </w:t>
            </w:r>
          </w:p>
        </w:tc>
        <w:tc>
          <w:tcPr>
            <w:tcW w:w="8954" w:type="dxa"/>
          </w:tcPr>
          <w:p w:rsidR="008636A3" w:rsidRPr="005245FA" w:rsidRDefault="008636A3" w:rsidP="00C807BF">
            <w:pPr>
              <w:rPr>
                <w:rFonts w:cs="Arial"/>
                <w:sz w:val="20"/>
              </w:rPr>
            </w:pPr>
            <w:r w:rsidRPr="005245FA">
              <w:rPr>
                <w:rFonts w:cs="Arial"/>
                <w:b/>
                <w:sz w:val="20"/>
              </w:rPr>
              <w:t>Criteris d’avaluació:</w:t>
            </w:r>
            <w:r w:rsidRPr="005245FA">
              <w:rPr>
                <w:rFonts w:cs="Arial"/>
                <w:sz w:val="20"/>
              </w:rPr>
              <w:t xml:space="preserve"> </w:t>
            </w:r>
            <w:r w:rsidR="005D42EA">
              <w:rPr>
                <w:rFonts w:cs="Arial"/>
                <w:sz w:val="20"/>
              </w:rPr>
              <w:t>M</w:t>
            </w:r>
            <w:r w:rsidRPr="005245FA">
              <w:rPr>
                <w:rFonts w:cs="Arial"/>
                <w:sz w:val="20"/>
              </w:rPr>
              <w:t xml:space="preserve">arcar amb una “x” </w:t>
            </w:r>
            <w:r w:rsidR="005D42EA">
              <w:rPr>
                <w:rFonts w:cs="Arial"/>
                <w:sz w:val="20"/>
              </w:rPr>
              <w:t>e</w:t>
            </w:r>
            <w:r w:rsidRPr="005245FA">
              <w:rPr>
                <w:rFonts w:cs="Arial"/>
                <w:sz w:val="20"/>
              </w:rPr>
              <w:t xml:space="preserve">ls valors </w:t>
            </w:r>
            <w:r w:rsidR="005D42EA">
              <w:rPr>
                <w:rFonts w:cs="Arial"/>
                <w:sz w:val="20"/>
              </w:rPr>
              <w:t>de</w:t>
            </w:r>
            <w:r w:rsidRPr="005245FA">
              <w:rPr>
                <w:rFonts w:cs="Arial"/>
                <w:sz w:val="20"/>
              </w:rPr>
              <w:t xml:space="preserve"> la documentació i afegir</w:t>
            </w:r>
            <w:r w:rsidR="00C807BF">
              <w:rPr>
                <w:rFonts w:cs="Arial"/>
                <w:sz w:val="20"/>
              </w:rPr>
              <w:t>-ne</w:t>
            </w:r>
            <w:r w:rsidRPr="005245FA">
              <w:rPr>
                <w:rFonts w:cs="Arial"/>
                <w:sz w:val="20"/>
              </w:rPr>
              <w:t xml:space="preserve"> una justificació i quan prescriuen.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B.2</w:t>
            </w:r>
          </w:p>
        </w:tc>
        <w:tc>
          <w:tcPr>
            <w:tcW w:w="8954" w:type="dxa"/>
          </w:tcPr>
          <w:p w:rsidR="005D42EA" w:rsidRDefault="008636A3" w:rsidP="005D42EA">
            <w:pPr>
              <w:rPr>
                <w:rFonts w:cs="Arial"/>
                <w:sz w:val="20"/>
              </w:rPr>
            </w:pPr>
            <w:r w:rsidRPr="005245FA">
              <w:rPr>
                <w:rFonts w:cs="Arial"/>
                <w:b/>
                <w:sz w:val="20"/>
              </w:rPr>
              <w:t xml:space="preserve">Proposta tècnica: </w:t>
            </w:r>
            <w:r w:rsidR="005D42EA">
              <w:rPr>
                <w:rFonts w:cs="Arial"/>
                <w:sz w:val="20"/>
              </w:rPr>
              <w:t>M</w:t>
            </w:r>
            <w:r w:rsidRPr="005245FA">
              <w:rPr>
                <w:rFonts w:cs="Arial"/>
                <w:sz w:val="20"/>
              </w:rPr>
              <w:t xml:space="preserve">arcar amb una “x” la proposta </w:t>
            </w:r>
            <w:r w:rsidR="008A4199">
              <w:rPr>
                <w:rFonts w:cs="Arial"/>
                <w:sz w:val="20"/>
              </w:rPr>
              <w:t xml:space="preserve">que </w:t>
            </w:r>
            <w:r w:rsidR="005D42EA">
              <w:rPr>
                <w:rFonts w:cs="Arial"/>
                <w:sz w:val="20"/>
              </w:rPr>
              <w:t>s’ha</w:t>
            </w:r>
            <w:r w:rsidR="008A4199">
              <w:rPr>
                <w:rFonts w:cs="Arial"/>
                <w:sz w:val="20"/>
              </w:rPr>
              <w:t xml:space="preserve"> decidit</w:t>
            </w:r>
            <w:r w:rsidRPr="005245FA">
              <w:rPr>
                <w:rFonts w:cs="Arial"/>
                <w:sz w:val="20"/>
              </w:rPr>
              <w:t xml:space="preserve"> i afegir, </w:t>
            </w:r>
            <w:r w:rsidR="00C807BF">
              <w:rPr>
                <w:rFonts w:cs="Arial"/>
                <w:sz w:val="20"/>
              </w:rPr>
              <w:t xml:space="preserve">si </w:t>
            </w:r>
            <w:r w:rsidR="005D42EA">
              <w:rPr>
                <w:rFonts w:cs="Arial"/>
                <w:sz w:val="20"/>
              </w:rPr>
              <w:t>escau, a partir de quin termini s’ha</w:t>
            </w:r>
            <w:r w:rsidR="00C807BF">
              <w:rPr>
                <w:rFonts w:cs="Arial"/>
                <w:sz w:val="20"/>
              </w:rPr>
              <w:t>n</w:t>
            </w:r>
            <w:r w:rsidR="005D42EA">
              <w:rPr>
                <w:rFonts w:cs="Arial"/>
                <w:sz w:val="20"/>
              </w:rPr>
              <w:t xml:space="preserve"> d’eliminar les unitats documentals i</w:t>
            </w:r>
            <w:r w:rsidRPr="005245FA">
              <w:rPr>
                <w:rFonts w:cs="Arial"/>
                <w:sz w:val="20"/>
              </w:rPr>
              <w:t>, en el cas d</w:t>
            </w:r>
            <w:r w:rsidR="005D42EA">
              <w:rPr>
                <w:rFonts w:cs="Arial"/>
                <w:sz w:val="20"/>
              </w:rPr>
              <w:t>e</w:t>
            </w:r>
            <w:r w:rsidRPr="005245FA">
              <w:rPr>
                <w:rFonts w:cs="Arial"/>
                <w:sz w:val="20"/>
              </w:rPr>
              <w:t xml:space="preserve"> conservació parcial,  quins documents s’han d’eliminar.</w:t>
            </w:r>
          </w:p>
          <w:p w:rsidR="008636A3" w:rsidRPr="005245FA" w:rsidRDefault="005D42EA" w:rsidP="005D42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Els terminis d’eliminació es comptaran a partir del tancament dels expedients. En cas contrari, consignar a partir de quan.</w:t>
            </w:r>
          </w:p>
        </w:tc>
      </w:tr>
      <w:tr w:rsidR="005D42EA" w:rsidRPr="00D627D9" w:rsidTr="002B4ABB">
        <w:trPr>
          <w:cantSplit/>
        </w:trPr>
        <w:tc>
          <w:tcPr>
            <w:tcW w:w="568" w:type="dxa"/>
          </w:tcPr>
          <w:p w:rsidR="005D42EA" w:rsidRDefault="005D42EA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B.3</w:t>
            </w:r>
          </w:p>
        </w:tc>
        <w:tc>
          <w:tcPr>
            <w:tcW w:w="8954" w:type="dxa"/>
          </w:tcPr>
          <w:p w:rsidR="005D42EA" w:rsidRPr="005D42EA" w:rsidRDefault="005D42EA" w:rsidP="00507CC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Termini de transferència a l’Arxiu Central: </w:t>
            </w:r>
            <w:r w:rsidR="00C807BF">
              <w:rPr>
                <w:rFonts w:cs="Arial"/>
                <w:sz w:val="20"/>
              </w:rPr>
              <w:t>proposta del perí</w:t>
            </w:r>
            <w:r>
              <w:rPr>
                <w:rFonts w:cs="Arial"/>
                <w:sz w:val="20"/>
              </w:rPr>
              <w:t>ode a partir del qual es podrà transferir la documentació a l’Arxiu Central.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Default="008636A3" w:rsidP="005D42E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B.</w:t>
            </w:r>
            <w:r w:rsidR="005D42E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954" w:type="dxa"/>
          </w:tcPr>
          <w:p w:rsidR="008636A3" w:rsidRPr="005245FA" w:rsidRDefault="008636A3" w:rsidP="00507CCA">
            <w:pPr>
              <w:rPr>
                <w:rFonts w:cs="Arial"/>
                <w:sz w:val="20"/>
              </w:rPr>
            </w:pPr>
            <w:r w:rsidRPr="005245FA">
              <w:rPr>
                <w:rFonts w:cs="Arial"/>
                <w:b/>
                <w:sz w:val="20"/>
              </w:rPr>
              <w:t xml:space="preserve">Justificació de la proposta: </w:t>
            </w:r>
            <w:r w:rsidR="008A4199">
              <w:rPr>
                <w:rFonts w:cs="Arial"/>
                <w:sz w:val="20"/>
              </w:rPr>
              <w:t>Indicar</w:t>
            </w:r>
            <w:r w:rsidRPr="005245FA">
              <w:rPr>
                <w:rFonts w:cs="Arial"/>
                <w:sz w:val="20"/>
              </w:rPr>
              <w:t xml:space="preserve"> quines raons justifiquen la proposta tècnica marcada a l’apartat B.2</w:t>
            </w:r>
            <w:r w:rsidR="002B4ABB">
              <w:rPr>
                <w:rFonts w:cs="Arial"/>
                <w:sz w:val="20"/>
              </w:rPr>
              <w:t>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B.4</w:t>
            </w:r>
          </w:p>
        </w:tc>
        <w:tc>
          <w:tcPr>
            <w:tcW w:w="8954" w:type="dxa"/>
          </w:tcPr>
          <w:p w:rsidR="008636A3" w:rsidRPr="001E1F11" w:rsidRDefault="008636A3" w:rsidP="005D42E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Observacions: </w:t>
            </w:r>
            <w:r w:rsidR="005D42EA">
              <w:rPr>
                <w:rFonts w:cs="Arial"/>
                <w:sz w:val="20"/>
              </w:rPr>
              <w:t xml:space="preserve">Consignar les dades rellevants </w:t>
            </w:r>
            <w:r w:rsidR="005D42EA" w:rsidRPr="00D627D9">
              <w:rPr>
                <w:rFonts w:cs="Arial"/>
                <w:sz w:val="20"/>
              </w:rPr>
              <w:t>no incloses en cap a</w:t>
            </w:r>
            <w:r w:rsidR="005D42EA">
              <w:rPr>
                <w:rFonts w:cs="Arial"/>
                <w:sz w:val="20"/>
              </w:rPr>
              <w:t xml:space="preserve">ltre </w:t>
            </w:r>
            <w:r w:rsidR="005D42EA" w:rsidRPr="00D627D9">
              <w:rPr>
                <w:rFonts w:cs="Arial"/>
                <w:sz w:val="20"/>
              </w:rPr>
              <w:t>part</w:t>
            </w:r>
            <w:r w:rsidR="005D42EA">
              <w:rPr>
                <w:rFonts w:cs="Arial"/>
                <w:sz w:val="20"/>
              </w:rPr>
              <w:t xml:space="preserve"> de l’apartat.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C.1</w:t>
            </w:r>
          </w:p>
        </w:tc>
        <w:tc>
          <w:tcPr>
            <w:tcW w:w="8954" w:type="dxa"/>
          </w:tcPr>
          <w:p w:rsidR="008636A3" w:rsidRPr="00166FF3" w:rsidRDefault="00D258C7" w:rsidP="00680359">
            <w:pPr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b/>
                <w:sz w:val="20"/>
              </w:rPr>
              <w:t>Règim d’accés</w:t>
            </w:r>
            <w:r w:rsidR="008636A3" w:rsidRPr="001E1F11">
              <w:rPr>
                <w:rFonts w:cs="Arial"/>
                <w:b/>
                <w:sz w:val="20"/>
              </w:rPr>
              <w:t>:</w:t>
            </w:r>
            <w:r w:rsidR="008A4199">
              <w:rPr>
                <w:rFonts w:cs="Arial"/>
                <w:b/>
                <w:sz w:val="20"/>
              </w:rPr>
              <w:t xml:space="preserve"> </w:t>
            </w:r>
            <w:r w:rsidR="00680359">
              <w:rPr>
                <w:rFonts w:cs="Arial"/>
                <w:sz w:val="20"/>
              </w:rPr>
              <w:t>Si la sèrie</w:t>
            </w:r>
            <w:r>
              <w:rPr>
                <w:rFonts w:cs="Arial"/>
                <w:sz w:val="20"/>
              </w:rPr>
              <w:t xml:space="preserve"> és </w:t>
            </w:r>
            <w:r w:rsidRPr="00D258C7">
              <w:rPr>
                <w:rFonts w:cs="Arial"/>
                <w:i/>
                <w:sz w:val="20"/>
              </w:rPr>
              <w:t>d’accés lliure amb restriccion</w:t>
            </w:r>
            <w:r>
              <w:rPr>
                <w:rFonts w:cs="Arial"/>
                <w:i/>
                <w:sz w:val="20"/>
              </w:rPr>
              <w:t>s</w:t>
            </w:r>
            <w:r>
              <w:rPr>
                <w:rFonts w:cs="Arial"/>
                <w:sz w:val="20"/>
              </w:rPr>
              <w:t>, cal indicar a quines dades afecten les restriccions o quines dades queden excloses. Ex. Lliure accés amb exclusió de les dades personals. Si l’accés és restringit cal indicar fins quan és vigent la restricció. Per ex. Fins a la destrucció dels expedients. Durant la vida dels int</w:t>
            </w:r>
            <w:r w:rsidR="00680359">
              <w:rPr>
                <w:rFonts w:cs="Arial"/>
                <w:sz w:val="20"/>
              </w:rPr>
              <w:t>eressats o afectats. Justificar aquestes opcions amb els articles de la legislació que ho fonamenten</w:t>
            </w:r>
            <w:r>
              <w:rPr>
                <w:rFonts w:cs="Arial"/>
                <w:sz w:val="20"/>
              </w:rPr>
              <w:t xml:space="preserve">. 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C.2</w:t>
            </w:r>
          </w:p>
        </w:tc>
        <w:tc>
          <w:tcPr>
            <w:tcW w:w="8954" w:type="dxa"/>
          </w:tcPr>
          <w:p w:rsidR="008636A3" w:rsidRPr="001E1F11" w:rsidRDefault="008636A3" w:rsidP="0004665C">
            <w:pPr>
              <w:rPr>
                <w:rFonts w:cs="Arial"/>
                <w:b/>
                <w:sz w:val="20"/>
              </w:rPr>
            </w:pPr>
            <w:r w:rsidRPr="001E1F11">
              <w:rPr>
                <w:rFonts w:cs="Arial"/>
                <w:b/>
                <w:sz w:val="20"/>
              </w:rPr>
              <w:t>Normativa</w:t>
            </w:r>
            <w:r w:rsidR="0004665C">
              <w:rPr>
                <w:rFonts w:cs="Arial"/>
                <w:b/>
                <w:sz w:val="20"/>
              </w:rPr>
              <w:t xml:space="preserve"> específica</w:t>
            </w:r>
            <w:r w:rsidRPr="001E1F11">
              <w:rPr>
                <w:rFonts w:cs="Arial"/>
                <w:b/>
                <w:sz w:val="20"/>
              </w:rPr>
              <w:t xml:space="preserve">: </w:t>
            </w:r>
            <w:r w:rsidR="0004665C" w:rsidRPr="0004665C">
              <w:rPr>
                <w:rFonts w:cs="Arial"/>
                <w:sz w:val="20"/>
              </w:rPr>
              <w:t>N</w:t>
            </w:r>
            <w:r w:rsidRPr="001E1F11">
              <w:rPr>
                <w:rFonts w:cs="Arial"/>
                <w:sz w:val="20"/>
              </w:rPr>
              <w:t xml:space="preserve">ormativa que </w:t>
            </w:r>
            <w:r w:rsidR="0004665C">
              <w:rPr>
                <w:rFonts w:cs="Arial"/>
                <w:sz w:val="20"/>
              </w:rPr>
              <w:t xml:space="preserve">pot </w:t>
            </w:r>
            <w:r w:rsidRPr="001E1F11">
              <w:rPr>
                <w:rFonts w:cs="Arial"/>
                <w:sz w:val="20"/>
              </w:rPr>
              <w:t>afecta</w:t>
            </w:r>
            <w:r w:rsidR="0004665C">
              <w:rPr>
                <w:rFonts w:cs="Arial"/>
                <w:sz w:val="20"/>
              </w:rPr>
              <w:t>r</w:t>
            </w:r>
            <w:r w:rsidRPr="001E1F11">
              <w:rPr>
                <w:rFonts w:cs="Arial"/>
                <w:sz w:val="20"/>
              </w:rPr>
              <w:t xml:space="preserve"> aquesta sèrie</w:t>
            </w:r>
            <w:r w:rsidR="0004665C">
              <w:rPr>
                <w:rFonts w:cs="Arial"/>
                <w:sz w:val="20"/>
              </w:rPr>
              <w:t xml:space="preserve"> en matèria d’accés.</w:t>
            </w:r>
          </w:p>
        </w:tc>
      </w:tr>
      <w:tr w:rsidR="008636A3" w:rsidRPr="00D627D9" w:rsidTr="002B4ABB">
        <w:trPr>
          <w:cantSplit/>
        </w:trPr>
        <w:tc>
          <w:tcPr>
            <w:tcW w:w="568" w:type="dxa"/>
          </w:tcPr>
          <w:p w:rsidR="008636A3" w:rsidRDefault="008636A3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C.3</w:t>
            </w:r>
          </w:p>
        </w:tc>
        <w:tc>
          <w:tcPr>
            <w:tcW w:w="8954" w:type="dxa"/>
          </w:tcPr>
          <w:p w:rsidR="008636A3" w:rsidRPr="001E1F11" w:rsidRDefault="008636A3" w:rsidP="00525198">
            <w:pPr>
              <w:rPr>
                <w:rFonts w:cs="Arial"/>
                <w:sz w:val="20"/>
              </w:rPr>
            </w:pPr>
            <w:r w:rsidRPr="001E1F11">
              <w:rPr>
                <w:rFonts w:cs="Arial"/>
                <w:b/>
                <w:sz w:val="20"/>
              </w:rPr>
              <w:t>Observacions:</w:t>
            </w:r>
            <w:r w:rsidRPr="001E1F11">
              <w:rPr>
                <w:rFonts w:cs="Arial"/>
                <w:sz w:val="20"/>
              </w:rPr>
              <w:t xml:space="preserve"> </w:t>
            </w:r>
            <w:r w:rsidR="0004665C">
              <w:rPr>
                <w:rFonts w:cs="Arial"/>
                <w:sz w:val="20"/>
              </w:rPr>
              <w:t xml:space="preserve">Consignar les dades rellevants </w:t>
            </w:r>
            <w:r w:rsidR="0004665C" w:rsidRPr="00D627D9">
              <w:rPr>
                <w:rFonts w:cs="Arial"/>
                <w:sz w:val="20"/>
              </w:rPr>
              <w:t>no incloses en cap a</w:t>
            </w:r>
            <w:r w:rsidR="0004665C">
              <w:rPr>
                <w:rFonts w:cs="Arial"/>
                <w:sz w:val="20"/>
              </w:rPr>
              <w:t xml:space="preserve">ltre </w:t>
            </w:r>
            <w:r w:rsidR="0004665C" w:rsidRPr="00D627D9">
              <w:rPr>
                <w:rFonts w:cs="Arial"/>
                <w:sz w:val="20"/>
              </w:rPr>
              <w:t>part</w:t>
            </w:r>
            <w:r w:rsidR="0004665C">
              <w:rPr>
                <w:rFonts w:cs="Arial"/>
                <w:sz w:val="20"/>
              </w:rPr>
              <w:t xml:space="preserve"> de l’apartat.</w:t>
            </w:r>
            <w:r>
              <w:rPr>
                <w:rFonts w:cs="Arial"/>
                <w:sz w:val="20"/>
              </w:rPr>
              <w:t xml:space="preserve"> Com per exemple indicar aquelles unitats documentals que podrien tenir un règim d’accés diferent a la resta de la sèrie o de la unitat documental de la qual formen part</w:t>
            </w:r>
            <w:r w:rsidR="0004665C">
              <w:rPr>
                <w:rFonts w:cs="Arial"/>
                <w:sz w:val="20"/>
              </w:rPr>
              <w:t>.</w:t>
            </w:r>
          </w:p>
        </w:tc>
      </w:tr>
      <w:tr w:rsidR="0004665C" w:rsidRPr="00D627D9" w:rsidTr="002B4ABB">
        <w:trPr>
          <w:cantSplit/>
        </w:trPr>
        <w:tc>
          <w:tcPr>
            <w:tcW w:w="568" w:type="dxa"/>
          </w:tcPr>
          <w:p w:rsidR="0004665C" w:rsidRDefault="0004665C" w:rsidP="00507C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D.</w:t>
            </w:r>
          </w:p>
        </w:tc>
        <w:tc>
          <w:tcPr>
            <w:tcW w:w="8954" w:type="dxa"/>
          </w:tcPr>
          <w:p w:rsidR="0004665C" w:rsidRPr="0004665C" w:rsidRDefault="0004665C" w:rsidP="00C807BF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Dades de control: </w:t>
            </w:r>
            <w:r>
              <w:rPr>
                <w:rFonts w:cs="Arial"/>
                <w:sz w:val="20"/>
              </w:rPr>
              <w:t>Dades de l’òrgan i del referent que ha donat suport a l’elaboració de la proposta. També inclou les dades</w:t>
            </w:r>
            <w:r w:rsidR="002B4ABB">
              <w:rPr>
                <w:rFonts w:cs="Arial"/>
                <w:sz w:val="20"/>
              </w:rPr>
              <w:t xml:space="preserve"> de</w:t>
            </w:r>
            <w:r w:rsidR="00C807BF">
              <w:rPr>
                <w:rFonts w:cs="Arial"/>
                <w:sz w:val="20"/>
              </w:rPr>
              <w:t>l responsable d’</w:t>
            </w:r>
            <w:r w:rsidR="002B4ABB">
              <w:rPr>
                <w:rFonts w:cs="Arial"/>
                <w:sz w:val="20"/>
              </w:rPr>
              <w:t>arxi</w:t>
            </w:r>
            <w:r w:rsidR="00C807BF">
              <w:rPr>
                <w:rFonts w:cs="Arial"/>
                <w:sz w:val="20"/>
              </w:rPr>
              <w:t>u</w:t>
            </w:r>
            <w:r w:rsidR="002B4ABB">
              <w:rPr>
                <w:rFonts w:cs="Arial"/>
                <w:sz w:val="20"/>
              </w:rPr>
              <w:t xml:space="preserve"> que ha elaborat la proposta.</w:t>
            </w:r>
          </w:p>
        </w:tc>
      </w:tr>
    </w:tbl>
    <w:p w:rsidR="008636A3" w:rsidRPr="00D627D9" w:rsidRDefault="008636A3" w:rsidP="008636A3">
      <w:pPr>
        <w:rPr>
          <w:rFonts w:cs="Arial"/>
          <w:sz w:val="20"/>
        </w:rPr>
      </w:pPr>
    </w:p>
    <w:sectPr w:rsidR="008636A3" w:rsidRPr="00D627D9" w:rsidSect="00194B56">
      <w:headerReference w:type="default" r:id="rId8"/>
      <w:footerReference w:type="default" r:id="rId9"/>
      <w:pgSz w:w="11907" w:h="16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C7" w:rsidRDefault="00D258C7">
      <w:r>
        <w:separator/>
      </w:r>
    </w:p>
  </w:endnote>
  <w:endnote w:type="continuationSeparator" w:id="0">
    <w:p w:rsidR="00D258C7" w:rsidRDefault="00D2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eGothic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7" w:rsidRDefault="00D258C7" w:rsidP="00CE3D81">
    <w:pPr>
      <w:pStyle w:val="Peu"/>
      <w:pBdr>
        <w:top w:val="none" w:sz="0" w:space="0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3D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C7" w:rsidRDefault="00D258C7">
      <w:r>
        <w:separator/>
      </w:r>
    </w:p>
  </w:footnote>
  <w:footnote w:type="continuationSeparator" w:id="0">
    <w:p w:rsidR="00D258C7" w:rsidRDefault="00D2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0"/>
      <w:gridCol w:w="3259"/>
    </w:tblGrid>
    <w:tr w:rsidR="00D258C7" w:rsidTr="00194B56">
      <w:trPr>
        <w:trHeight w:val="1276"/>
      </w:trPr>
      <w:tc>
        <w:tcPr>
          <w:tcW w:w="6380" w:type="dxa"/>
        </w:tcPr>
        <w:p w:rsidR="00D258C7" w:rsidRDefault="00D258C7" w:rsidP="00B52D19">
          <w:pPr>
            <w:ind w:left="639"/>
            <w:rPr>
              <w:rFonts w:ascii="Courier" w:hAnsi="Courier"/>
              <w:lang w:val="es-ES_tradnl"/>
            </w:rPr>
          </w:pPr>
        </w:p>
        <w:p w:rsidR="00D258C7" w:rsidRDefault="00D258C7" w:rsidP="00B52D19">
          <w:pPr>
            <w:ind w:left="639"/>
            <w:rPr>
              <w:rFonts w:ascii="Courier" w:hAnsi="Courier"/>
              <w:lang w:val="es-ES_tradnl"/>
            </w:rPr>
          </w:pPr>
        </w:p>
        <w:p w:rsidR="00D258C7" w:rsidRPr="009E539A" w:rsidRDefault="00D258C7" w:rsidP="00B52D19">
          <w:pPr>
            <w:ind w:left="639"/>
            <w:rPr>
              <w:rFonts w:cs="Arial"/>
              <w:b/>
              <w:sz w:val="14"/>
              <w:szCs w:val="16"/>
            </w:rPr>
          </w:pPr>
          <w:r>
            <w:rPr>
              <w:rFonts w:cs="Arial"/>
              <w:b/>
              <w:noProof/>
              <w:sz w:val="14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-3175</wp:posOffset>
                </wp:positionV>
                <wp:extent cx="1254760" cy="339090"/>
                <wp:effectExtent l="19050" t="0" r="2540" b="0"/>
                <wp:wrapTight wrapText="bothSides">
                  <wp:wrapPolygon edited="0">
                    <wp:start x="-328" y="0"/>
                    <wp:lineTo x="-328" y="20629"/>
                    <wp:lineTo x="21644" y="20629"/>
                    <wp:lineTo x="21644" y="0"/>
                    <wp:lineTo x="-328" y="0"/>
                  </wp:wrapPolygon>
                </wp:wrapTight>
                <wp:docPr id="4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E539A">
            <w:rPr>
              <w:rFonts w:cs="Arial"/>
              <w:b/>
              <w:sz w:val="14"/>
              <w:szCs w:val="16"/>
            </w:rPr>
            <w:t>Gerència de Recursos</w:t>
          </w:r>
        </w:p>
        <w:p w:rsidR="00D258C7" w:rsidRPr="00D178D6" w:rsidRDefault="00D258C7" w:rsidP="00B52D19">
          <w:pPr>
            <w:ind w:left="639"/>
            <w:rPr>
              <w:rFonts w:cs="Arial"/>
              <w:i/>
              <w:sz w:val="14"/>
              <w:szCs w:val="18"/>
            </w:rPr>
          </w:pPr>
          <w:r w:rsidRPr="00D178D6">
            <w:rPr>
              <w:rFonts w:cs="Arial"/>
              <w:i/>
              <w:sz w:val="14"/>
              <w:szCs w:val="18"/>
            </w:rPr>
            <w:t xml:space="preserve">Comissió Municipal </w:t>
          </w:r>
          <w:proofErr w:type="spellStart"/>
          <w:r w:rsidRPr="00D178D6">
            <w:rPr>
              <w:rFonts w:cs="Arial"/>
              <w:i/>
              <w:sz w:val="14"/>
              <w:szCs w:val="18"/>
            </w:rPr>
            <w:t>d’Avaluacio</w:t>
          </w:r>
          <w:proofErr w:type="spellEnd"/>
          <w:r>
            <w:rPr>
              <w:rFonts w:cs="Arial"/>
              <w:i/>
              <w:sz w:val="14"/>
              <w:szCs w:val="18"/>
            </w:rPr>
            <w:t xml:space="preserve"> i</w:t>
          </w:r>
          <w:r w:rsidRPr="00D178D6">
            <w:rPr>
              <w:rFonts w:cs="Arial"/>
              <w:i/>
              <w:sz w:val="14"/>
              <w:szCs w:val="18"/>
            </w:rPr>
            <w:t xml:space="preserve"> Accés a la Documentació</w:t>
          </w:r>
        </w:p>
        <w:p w:rsidR="00D258C7" w:rsidRPr="00D178D6" w:rsidRDefault="00D258C7" w:rsidP="00B52D19">
          <w:pPr>
            <w:ind w:left="639"/>
            <w:rPr>
              <w:sz w:val="16"/>
              <w:szCs w:val="16"/>
            </w:rPr>
          </w:pPr>
        </w:p>
      </w:tc>
      <w:tc>
        <w:tcPr>
          <w:tcW w:w="3259" w:type="dxa"/>
        </w:tcPr>
        <w:p w:rsidR="00D258C7" w:rsidRDefault="00D258C7" w:rsidP="003E106A">
          <w:pPr>
            <w:jc w:val="left"/>
            <w:rPr>
              <w:rFonts w:ascii="TradeGothic" w:hAnsi="TradeGothic"/>
              <w:sz w:val="16"/>
            </w:rPr>
          </w:pPr>
        </w:p>
        <w:p w:rsidR="00D258C7" w:rsidRDefault="00D258C7" w:rsidP="0025288E">
          <w:pPr>
            <w:rPr>
              <w:rFonts w:ascii="TradeGothic" w:hAnsi="TradeGothic"/>
              <w:sz w:val="14"/>
            </w:rPr>
          </w:pPr>
        </w:p>
        <w:p w:rsidR="00D258C7" w:rsidRPr="00D627D9" w:rsidRDefault="00D258C7" w:rsidP="00E22BFA">
          <w:pPr>
            <w:jc w:val="left"/>
            <w:rPr>
              <w:sz w:val="20"/>
            </w:rPr>
          </w:pPr>
        </w:p>
      </w:tc>
    </w:tr>
  </w:tbl>
  <w:p w:rsidR="00D258C7" w:rsidRDefault="00D258C7" w:rsidP="00B52D19">
    <w:pPr>
      <w:pStyle w:val="Capaler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1C5"/>
    <w:multiLevelType w:val="singleLevel"/>
    <w:tmpl w:val="7E064D4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0D6466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8F3159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B67D57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FB2D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63168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7865E7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426597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197690"/>
    <w:multiLevelType w:val="singleLevel"/>
    <w:tmpl w:val="7E064D4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36614BA"/>
    <w:multiLevelType w:val="singleLevel"/>
    <w:tmpl w:val="4EC2FA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5F4659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46314A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66CDE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CD4B55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4A5702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711742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1532B5"/>
    <w:multiLevelType w:val="hybridMultilevel"/>
    <w:tmpl w:val="59162B28"/>
    <w:lvl w:ilvl="0" w:tplc="04030015">
      <w:start w:val="1"/>
      <w:numFmt w:val="upp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E45ECF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692076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98087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650299F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2833A2"/>
    <w:multiLevelType w:val="singleLevel"/>
    <w:tmpl w:val="A0AC8334"/>
    <w:lvl w:ilvl="0">
      <w:start w:val="9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15"/>
  </w:num>
  <w:num w:numId="12">
    <w:abstractNumId w:val="17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0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7D9"/>
    <w:rsid w:val="00006A16"/>
    <w:rsid w:val="00007F31"/>
    <w:rsid w:val="0001208B"/>
    <w:rsid w:val="0004665C"/>
    <w:rsid w:val="000E486D"/>
    <w:rsid w:val="000F63D9"/>
    <w:rsid w:val="000F76DE"/>
    <w:rsid w:val="00107F44"/>
    <w:rsid w:val="001319BB"/>
    <w:rsid w:val="001406F0"/>
    <w:rsid w:val="0014173B"/>
    <w:rsid w:val="00143D0A"/>
    <w:rsid w:val="00162632"/>
    <w:rsid w:val="00184604"/>
    <w:rsid w:val="00190DD3"/>
    <w:rsid w:val="00194B56"/>
    <w:rsid w:val="001B26DB"/>
    <w:rsid w:val="001C06AB"/>
    <w:rsid w:val="001D540A"/>
    <w:rsid w:val="001E037E"/>
    <w:rsid w:val="0025288E"/>
    <w:rsid w:val="00265889"/>
    <w:rsid w:val="002763C2"/>
    <w:rsid w:val="00291E41"/>
    <w:rsid w:val="002B4ABB"/>
    <w:rsid w:val="002C15A9"/>
    <w:rsid w:val="00310107"/>
    <w:rsid w:val="003343B7"/>
    <w:rsid w:val="003607FB"/>
    <w:rsid w:val="003B0414"/>
    <w:rsid w:val="003C5ADB"/>
    <w:rsid w:val="003E106A"/>
    <w:rsid w:val="003F5B12"/>
    <w:rsid w:val="00440566"/>
    <w:rsid w:val="0044619D"/>
    <w:rsid w:val="004C6F0F"/>
    <w:rsid w:val="004E0F45"/>
    <w:rsid w:val="00507CCA"/>
    <w:rsid w:val="0051013E"/>
    <w:rsid w:val="00525198"/>
    <w:rsid w:val="00543687"/>
    <w:rsid w:val="00555CFE"/>
    <w:rsid w:val="0057085F"/>
    <w:rsid w:val="0057282F"/>
    <w:rsid w:val="00595974"/>
    <w:rsid w:val="005B7EEA"/>
    <w:rsid w:val="005C4AF2"/>
    <w:rsid w:val="005C6078"/>
    <w:rsid w:val="005D42EA"/>
    <w:rsid w:val="005D42F9"/>
    <w:rsid w:val="005F48A1"/>
    <w:rsid w:val="00627D7E"/>
    <w:rsid w:val="00653E31"/>
    <w:rsid w:val="00680359"/>
    <w:rsid w:val="006A7349"/>
    <w:rsid w:val="0073459C"/>
    <w:rsid w:val="00785D2F"/>
    <w:rsid w:val="007B5126"/>
    <w:rsid w:val="007C5D0C"/>
    <w:rsid w:val="007E10DB"/>
    <w:rsid w:val="007E583C"/>
    <w:rsid w:val="008037A3"/>
    <w:rsid w:val="00803CAD"/>
    <w:rsid w:val="00852C15"/>
    <w:rsid w:val="008636A3"/>
    <w:rsid w:val="008835A4"/>
    <w:rsid w:val="008A4199"/>
    <w:rsid w:val="008A7091"/>
    <w:rsid w:val="008B5CA3"/>
    <w:rsid w:val="008C577D"/>
    <w:rsid w:val="008E1EB0"/>
    <w:rsid w:val="008F37A4"/>
    <w:rsid w:val="00924DE2"/>
    <w:rsid w:val="00936FAC"/>
    <w:rsid w:val="00954DE3"/>
    <w:rsid w:val="00991086"/>
    <w:rsid w:val="009937C4"/>
    <w:rsid w:val="009F589B"/>
    <w:rsid w:val="00A21620"/>
    <w:rsid w:val="00A34F39"/>
    <w:rsid w:val="00A80F9E"/>
    <w:rsid w:val="00AB1F23"/>
    <w:rsid w:val="00AB2E1D"/>
    <w:rsid w:val="00AD7A87"/>
    <w:rsid w:val="00B059CA"/>
    <w:rsid w:val="00B32630"/>
    <w:rsid w:val="00B52D19"/>
    <w:rsid w:val="00B62809"/>
    <w:rsid w:val="00B7051B"/>
    <w:rsid w:val="00BD726B"/>
    <w:rsid w:val="00BE3D67"/>
    <w:rsid w:val="00BF5C32"/>
    <w:rsid w:val="00C16387"/>
    <w:rsid w:val="00C47128"/>
    <w:rsid w:val="00C807BF"/>
    <w:rsid w:val="00C846EB"/>
    <w:rsid w:val="00C9721A"/>
    <w:rsid w:val="00CD3EEB"/>
    <w:rsid w:val="00CE284B"/>
    <w:rsid w:val="00CE3D81"/>
    <w:rsid w:val="00CE6A9E"/>
    <w:rsid w:val="00CF0CE7"/>
    <w:rsid w:val="00D178D6"/>
    <w:rsid w:val="00D258C7"/>
    <w:rsid w:val="00D33717"/>
    <w:rsid w:val="00D627D9"/>
    <w:rsid w:val="00D75E2C"/>
    <w:rsid w:val="00DC50FD"/>
    <w:rsid w:val="00E0254D"/>
    <w:rsid w:val="00E22BFA"/>
    <w:rsid w:val="00E4119E"/>
    <w:rsid w:val="00E942C0"/>
    <w:rsid w:val="00EA6CE3"/>
    <w:rsid w:val="00EE78DB"/>
    <w:rsid w:val="00F5163D"/>
    <w:rsid w:val="00F62C4B"/>
    <w:rsid w:val="00F63C86"/>
    <w:rsid w:val="00F67D4D"/>
    <w:rsid w:val="00F80B20"/>
    <w:rsid w:val="00F87862"/>
    <w:rsid w:val="00FB79EA"/>
    <w:rsid w:val="00FC3B97"/>
    <w:rsid w:val="00FC737E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DB"/>
    <w:pPr>
      <w:jc w:val="both"/>
    </w:pPr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7E10DB"/>
    <w:pPr>
      <w:keepNext/>
      <w:outlineLvl w:val="0"/>
    </w:pPr>
    <w:rPr>
      <w:rFonts w:ascii="Times New Roman" w:hAnsi="Times New Roman"/>
      <w:b/>
      <w:sz w:val="20"/>
    </w:rPr>
  </w:style>
  <w:style w:type="paragraph" w:styleId="Ttol2">
    <w:name w:val="heading 2"/>
    <w:basedOn w:val="Normal"/>
    <w:next w:val="Normal"/>
    <w:qFormat/>
    <w:rsid w:val="007E10DB"/>
    <w:pPr>
      <w:keepNext/>
      <w:outlineLvl w:val="1"/>
    </w:pPr>
    <w:rPr>
      <w:rFonts w:ascii="Times New Roman" w:hAnsi="Times New Roman"/>
      <w:b/>
      <w:sz w:val="20"/>
      <w:u w:val="single"/>
    </w:rPr>
  </w:style>
  <w:style w:type="paragraph" w:styleId="Ttol6">
    <w:name w:val="heading 6"/>
    <w:basedOn w:val="Normal"/>
    <w:next w:val="Normal"/>
    <w:link w:val="Ttol6Car"/>
    <w:unhideWhenUsed/>
    <w:qFormat/>
    <w:rsid w:val="00D627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7E10DB"/>
    <w:pPr>
      <w:pBdr>
        <w:top w:val="double" w:sz="6" w:space="1" w:color="auto"/>
        <w:between w:val="double" w:sz="6" w:space="1" w:color="auto"/>
      </w:pBdr>
      <w:tabs>
        <w:tab w:val="center" w:pos="4320"/>
        <w:tab w:val="right" w:pos="8640"/>
      </w:tabs>
      <w:spacing w:line="240" w:lineRule="atLeast"/>
      <w:jc w:val="left"/>
    </w:pPr>
    <w:rPr>
      <w:rFonts w:ascii="Swiss" w:hAnsi="Swiss"/>
      <w:sz w:val="20"/>
      <w:lang w:val="es-ES_tradnl"/>
    </w:rPr>
  </w:style>
  <w:style w:type="paragraph" w:styleId="Capalera">
    <w:name w:val="header"/>
    <w:basedOn w:val="Normal"/>
    <w:link w:val="CapaleraCar"/>
    <w:rsid w:val="007E10DB"/>
    <w:pPr>
      <w:tabs>
        <w:tab w:val="center" w:pos="4819"/>
        <w:tab w:val="right" w:pos="9071"/>
      </w:tabs>
      <w:jc w:val="left"/>
    </w:pPr>
    <w:rPr>
      <w:rFonts w:ascii="Courier" w:hAnsi="Courier"/>
      <w:lang w:val="es-ES_tradnl"/>
    </w:rPr>
  </w:style>
  <w:style w:type="paragraph" w:styleId="Textindependent">
    <w:name w:val="Body Text"/>
    <w:basedOn w:val="Normal"/>
    <w:semiHidden/>
    <w:rsid w:val="007E10DB"/>
    <w:rPr>
      <w:rFonts w:ascii="Times New Roman" w:hAnsi="Times New Roman"/>
      <w:lang w:val="es-ES"/>
    </w:rPr>
  </w:style>
  <w:style w:type="character" w:customStyle="1" w:styleId="Ttol6Car">
    <w:name w:val="Títol 6 Car"/>
    <w:basedOn w:val="Tipusdelletraperdefectedelpargraf"/>
    <w:link w:val="Ttol6"/>
    <w:rsid w:val="00D627D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paleraCar">
    <w:name w:val="Capçalera Car"/>
    <w:basedOn w:val="Tipusdelletraperdefectedelpargraf"/>
    <w:link w:val="Capalera"/>
    <w:rsid w:val="00D627D9"/>
    <w:rPr>
      <w:rFonts w:ascii="Courier" w:hAnsi="Courier"/>
      <w:sz w:val="24"/>
      <w:lang w:val="es-ES_tradnl"/>
    </w:rPr>
  </w:style>
  <w:style w:type="character" w:styleId="Enlla">
    <w:name w:val="Hyperlink"/>
    <w:basedOn w:val="Tipusdelletraperdefectedelpargraf"/>
    <w:semiHidden/>
    <w:rsid w:val="00D627D9"/>
    <w:rPr>
      <w:color w:val="0000FF"/>
      <w:u w:val="single"/>
    </w:rPr>
  </w:style>
  <w:style w:type="character" w:customStyle="1" w:styleId="PeuCar">
    <w:name w:val="Peu Car"/>
    <w:basedOn w:val="Tipusdelletraperdefectedelpargraf"/>
    <w:link w:val="Peu"/>
    <w:uiPriority w:val="99"/>
    <w:rsid w:val="00EE78DB"/>
    <w:rPr>
      <w:rFonts w:ascii="Swiss" w:hAnsi="Swiss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F589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F589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B5C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C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CD137778.dotm</Template>
  <TotalTime>27</TotalTime>
  <Pages>4</Pages>
  <Words>857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Fitxa descriptiva de la documentació</vt:lpstr>
      <vt:lpstr>Fitxa descriptiva de la documentació </vt:lpstr>
    </vt:vector>
  </TitlesOfParts>
  <Company>Ayuntamiento de Barcelona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descriptiva de la documentació</dc:title>
  <dc:subject>Fitxa per arxivers/es</dc:subject>
  <dc:creator>Oficina Arxiver en Cap</dc:creator>
  <cp:lastModifiedBy>Ajuntament de Barcelona</cp:lastModifiedBy>
  <cp:revision>12</cp:revision>
  <cp:lastPrinted>2014-02-07T12:33:00Z</cp:lastPrinted>
  <dcterms:created xsi:type="dcterms:W3CDTF">2014-02-04T11:35:00Z</dcterms:created>
  <dcterms:modified xsi:type="dcterms:W3CDTF">2014-02-07T12:35:00Z</dcterms:modified>
</cp:coreProperties>
</file>