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02" w:rsidRPr="001034E7" w:rsidRDefault="00EB03DD" w:rsidP="00973B4E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1034E7">
        <w:rPr>
          <w:b/>
        </w:rPr>
        <w:t xml:space="preserve">ACORD ENTRE </w:t>
      </w:r>
      <w:r w:rsidR="00DB7789">
        <w:rPr>
          <w:b/>
        </w:rPr>
        <w:fldChar w:fldCharType="begin">
          <w:ffData>
            <w:name w:val="Texto1"/>
            <w:enabled/>
            <w:calcOnExit w:val="0"/>
            <w:statusText w:type="text" w:val="Nom de les persones físiques i jurídiques "/>
            <w:textInput>
              <w:maxLength w:val="1000"/>
            </w:textInput>
          </w:ffData>
        </w:fldChar>
      </w:r>
      <w:bookmarkStart w:id="1" w:name="Texto1"/>
      <w:r w:rsidR="00DB7789">
        <w:rPr>
          <w:b/>
        </w:rPr>
        <w:instrText xml:space="preserve"> FORMTEXT </w:instrText>
      </w:r>
      <w:r w:rsidR="00DB7789">
        <w:rPr>
          <w:b/>
        </w:rPr>
      </w:r>
      <w:r w:rsidR="00DB7789">
        <w:rPr>
          <w:b/>
        </w:rPr>
        <w:fldChar w:fldCharType="separate"/>
      </w:r>
      <w:r w:rsidR="00DB7789">
        <w:rPr>
          <w:b/>
          <w:noProof/>
        </w:rPr>
        <w:t> </w:t>
      </w:r>
      <w:r w:rsidR="00DB7789">
        <w:rPr>
          <w:b/>
          <w:noProof/>
        </w:rPr>
        <w:t> </w:t>
      </w:r>
      <w:r w:rsidR="00DB7789">
        <w:rPr>
          <w:b/>
          <w:noProof/>
        </w:rPr>
        <w:t> </w:t>
      </w:r>
      <w:r w:rsidR="00DB7789">
        <w:rPr>
          <w:b/>
          <w:noProof/>
        </w:rPr>
        <w:t> </w:t>
      </w:r>
      <w:r w:rsidR="00DB7789">
        <w:rPr>
          <w:b/>
          <w:noProof/>
        </w:rPr>
        <w:t> </w:t>
      </w:r>
      <w:r w:rsidR="00DB7789">
        <w:rPr>
          <w:b/>
        </w:rPr>
        <w:fldChar w:fldCharType="end"/>
      </w:r>
      <w:bookmarkEnd w:id="1"/>
      <w:r w:rsidRPr="001034E7">
        <w:rPr>
          <w:b/>
        </w:rPr>
        <w:t xml:space="preserve">PER A LA PRESENTACIÓ CONJUNTA DE PROJECTES COMUNS A LA CONVOCATÒRIA </w:t>
      </w:r>
      <w:r w:rsidR="00D533F7" w:rsidRPr="001034E7">
        <w:rPr>
          <w:b/>
        </w:rPr>
        <w:t>201</w:t>
      </w:r>
      <w:r w:rsidR="00826EE2">
        <w:rPr>
          <w:b/>
        </w:rPr>
        <w:t>8</w:t>
      </w:r>
      <w:r w:rsidR="00D533F7" w:rsidRPr="001034E7">
        <w:rPr>
          <w:b/>
        </w:rPr>
        <w:t xml:space="preserve"> DE SUBVENCIONS DE L’AJUNTAMENT DE BARCELONA PER A </w:t>
      </w:r>
      <w:r w:rsidR="001034E7" w:rsidRPr="001034E7">
        <w:rPr>
          <w:b/>
        </w:rPr>
        <w:t>L’IMPULS SOCIOECONÒMIC</w:t>
      </w:r>
      <w:r w:rsidR="00D533F7" w:rsidRPr="001034E7">
        <w:rPr>
          <w:b/>
        </w:rPr>
        <w:t xml:space="preserve"> DEL TERRITORI</w:t>
      </w:r>
    </w:p>
    <w:p w:rsidR="00D533F7" w:rsidRPr="00D533F7" w:rsidRDefault="00D533F7" w:rsidP="00973B4E">
      <w:pPr>
        <w:spacing w:after="0" w:line="240" w:lineRule="auto"/>
        <w:jc w:val="both"/>
        <w:rPr>
          <w:color w:val="548DD4" w:themeColor="text2" w:themeTint="99"/>
        </w:rPr>
      </w:pPr>
    </w:p>
    <w:p w:rsidR="00A05F02" w:rsidRDefault="00A05F02" w:rsidP="00973B4E">
      <w:pPr>
        <w:spacing w:after="0" w:line="240" w:lineRule="auto"/>
        <w:jc w:val="both"/>
      </w:pPr>
      <w:r>
        <w:t xml:space="preserve">Barcelona, </w:t>
      </w:r>
      <w:r w:rsidR="00DB7789">
        <w:fldChar w:fldCharType="begin">
          <w:ffData>
            <w:name w:val="Texto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" w:name="Texto2"/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bookmarkEnd w:id="2"/>
      <w:r>
        <w:t>de</w:t>
      </w:r>
      <w:r w:rsidR="00DB7789">
        <w:t xml:space="preserve"> </w:t>
      </w:r>
      <w:r w:rsidR="00DB7789">
        <w:fldChar w:fldCharType="begin">
          <w:ffData>
            <w:name w:val="Texto3"/>
            <w:enabled/>
            <w:calcOnExit w:val="0"/>
            <w:textInput>
              <w:maxLength w:val="20"/>
            </w:textInput>
          </w:ffData>
        </w:fldChar>
      </w:r>
      <w:bookmarkStart w:id="3" w:name="Texto3"/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bookmarkEnd w:id="3"/>
      <w:r>
        <w:t xml:space="preserve"> de 201</w:t>
      </w:r>
      <w:r w:rsidR="00826EE2">
        <w:t>8</w:t>
      </w:r>
    </w:p>
    <w:p w:rsidR="00A05F02" w:rsidRDefault="00A05F02" w:rsidP="00973B4E">
      <w:pPr>
        <w:spacing w:after="0" w:line="240" w:lineRule="auto"/>
        <w:jc w:val="both"/>
      </w:pPr>
    </w:p>
    <w:p w:rsidR="00973B4E" w:rsidRDefault="00973B4E" w:rsidP="00973B4E">
      <w:pPr>
        <w:spacing w:after="0" w:line="240" w:lineRule="auto"/>
        <w:jc w:val="both"/>
      </w:pPr>
    </w:p>
    <w:p w:rsidR="00A05F02" w:rsidRPr="000D2AF3" w:rsidRDefault="000D2AF3" w:rsidP="00973B4E">
      <w:pPr>
        <w:spacing w:after="0" w:line="240" w:lineRule="auto"/>
        <w:jc w:val="both"/>
        <w:rPr>
          <w:b/>
        </w:rPr>
      </w:pPr>
      <w:r w:rsidRPr="000D2AF3">
        <w:rPr>
          <w:b/>
        </w:rPr>
        <w:t>INTERVENEN</w:t>
      </w:r>
    </w:p>
    <w:p w:rsidR="00A05F02" w:rsidRPr="000D2AF3" w:rsidRDefault="00A05F02" w:rsidP="00973B4E">
      <w:pPr>
        <w:spacing w:after="0" w:line="240" w:lineRule="auto"/>
        <w:jc w:val="both"/>
      </w:pPr>
    </w:p>
    <w:p w:rsidR="00C84393" w:rsidRDefault="000D2AF3" w:rsidP="00973B4E">
      <w:pPr>
        <w:spacing w:after="0" w:line="240" w:lineRule="auto"/>
        <w:jc w:val="both"/>
      </w:pPr>
      <w:r>
        <w:t>D’una part</w:t>
      </w:r>
      <w:r w:rsidR="00DB7789">
        <w:t xml:space="preserve"> Sr/a </w:t>
      </w:r>
      <w:r w:rsidR="00DB7789">
        <w:fldChar w:fldCharType="begin">
          <w:ffData>
            <w:name w:val="Texto4"/>
            <w:enabled/>
            <w:calcOnExit w:val="0"/>
            <w:statusText w:type="text" w:val="Nom i cognoms"/>
            <w:textInput>
              <w:maxLength w:val="200"/>
            </w:textInput>
          </w:ffData>
        </w:fldChar>
      </w:r>
      <w:bookmarkStart w:id="4" w:name="Texto4"/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bookmarkEnd w:id="4"/>
      <w:r w:rsidR="00C84393">
        <w:t xml:space="preserve">, com a </w:t>
      </w:r>
      <w:r w:rsidR="00DB7789">
        <w:fldChar w:fldCharType="begin">
          <w:ffData>
            <w:name w:val="Texto5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bookmarkStart w:id="5" w:name="Texto5"/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bookmarkEnd w:id="5"/>
      <w:r w:rsidR="00C84393">
        <w:t xml:space="preserve"> i representant de </w:t>
      </w:r>
      <w:r w:rsidR="00DB7789">
        <w:fldChar w:fldCharType="begin">
          <w:ffData>
            <w:name w:val="Texto6"/>
            <w:enabled/>
            <w:calcOnExit w:val="0"/>
            <w:statusText w:type="text" w:val="Nom de l'entitat, agent..."/>
            <w:textInput>
              <w:maxLength w:val="200"/>
            </w:textInput>
          </w:ffData>
        </w:fldChar>
      </w:r>
      <w:bookmarkStart w:id="6" w:name="Texto6"/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bookmarkEnd w:id="6"/>
      <w:r w:rsidR="00C84393">
        <w:t xml:space="preserve">, amb seu/domicili social a </w:t>
      </w:r>
      <w:r w:rsidR="00DB7789">
        <w:fldChar w:fldCharType="begin">
          <w:ffData>
            <w:name w:val="Texto7"/>
            <w:enabled/>
            <w:calcOnExit w:val="0"/>
            <w:textInput>
              <w:maxLength w:val="300"/>
            </w:textInput>
          </w:ffData>
        </w:fldChar>
      </w:r>
      <w:bookmarkStart w:id="7" w:name="Texto7"/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bookmarkEnd w:id="7"/>
      <w:r w:rsidR="00DB7789">
        <w:t xml:space="preserve"> </w:t>
      </w:r>
      <w:r w:rsidR="00C84393">
        <w:t xml:space="preserve">de </w:t>
      </w:r>
      <w:r w:rsidR="00DB7789">
        <w:fldChar w:fldCharType="begin">
          <w:ffData>
            <w:name w:val="Texto8"/>
            <w:enabled/>
            <w:calcOnExit w:val="0"/>
            <w:textInput>
              <w:maxLength w:val="100"/>
            </w:textInput>
          </w:ffData>
        </w:fldChar>
      </w:r>
      <w:bookmarkStart w:id="8" w:name="Texto8"/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bookmarkEnd w:id="8"/>
      <w:r w:rsidR="00C84393">
        <w:t xml:space="preserve"> i amb CIF número </w:t>
      </w:r>
      <w:r w:rsidR="00DB7789">
        <w:fldChar w:fldCharType="begin">
          <w:ffData>
            <w:name w:val="Texto9"/>
            <w:enabled/>
            <w:calcOnExit w:val="0"/>
            <w:textInput>
              <w:maxLength w:val="20"/>
            </w:textInput>
          </w:ffData>
        </w:fldChar>
      </w:r>
      <w:bookmarkStart w:id="9" w:name="Texto9"/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bookmarkEnd w:id="9"/>
    </w:p>
    <w:p w:rsidR="001B3C9D" w:rsidRDefault="001B3C9D" w:rsidP="00973B4E">
      <w:pPr>
        <w:spacing w:after="0" w:line="240" w:lineRule="auto"/>
        <w:jc w:val="both"/>
      </w:pPr>
    </w:p>
    <w:p w:rsidR="001B3C9D" w:rsidRDefault="001B3C9D" w:rsidP="00973B4E">
      <w:pPr>
        <w:spacing w:after="0" w:line="240" w:lineRule="auto"/>
        <w:jc w:val="both"/>
      </w:pPr>
    </w:p>
    <w:p w:rsidR="001B3C9D" w:rsidRDefault="00C84393" w:rsidP="00973B4E">
      <w:pPr>
        <w:spacing w:after="0" w:line="240" w:lineRule="auto"/>
        <w:jc w:val="both"/>
      </w:pPr>
      <w:r>
        <w:t xml:space="preserve">D’una altra part, </w:t>
      </w:r>
      <w:r w:rsidR="00DB7789">
        <w:t xml:space="preserve">Sr/a </w:t>
      </w:r>
      <w:r w:rsidR="00DB7789">
        <w:fldChar w:fldCharType="begin">
          <w:ffData>
            <w:name w:val="Texto4"/>
            <w:enabled/>
            <w:calcOnExit w:val="0"/>
            <w:statusText w:type="text" w:val="Nom i cognoms"/>
            <w:textInput>
              <w:maxLength w:val="200"/>
            </w:textInput>
          </w:ffData>
        </w:fldChar>
      </w:r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r w:rsidR="00DB7789">
        <w:t xml:space="preserve">, com a </w:t>
      </w:r>
      <w:r w:rsidR="00DB7789">
        <w:fldChar w:fldCharType="begin">
          <w:ffData>
            <w:name w:val="Texto5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r w:rsidR="00DB7789">
        <w:t xml:space="preserve"> i representant de </w:t>
      </w:r>
      <w:r w:rsidR="00DB7789">
        <w:fldChar w:fldCharType="begin">
          <w:ffData>
            <w:name w:val="Texto6"/>
            <w:enabled/>
            <w:calcOnExit w:val="0"/>
            <w:statusText w:type="text" w:val="Nom de l'entitat, agent..."/>
            <w:textInput>
              <w:maxLength w:val="200"/>
            </w:textInput>
          </w:ffData>
        </w:fldChar>
      </w:r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r w:rsidR="00DB7789">
        <w:t xml:space="preserve">, amb seu/domicili social a </w:t>
      </w:r>
      <w:r w:rsidR="00DB7789">
        <w:fldChar w:fldCharType="begin">
          <w:ffData>
            <w:name w:val="Texto7"/>
            <w:enabled/>
            <w:calcOnExit w:val="0"/>
            <w:textInput>
              <w:maxLength w:val="300"/>
            </w:textInput>
          </w:ffData>
        </w:fldChar>
      </w:r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r w:rsidR="00DB7789">
        <w:t xml:space="preserve"> de </w:t>
      </w:r>
      <w:r w:rsidR="00DB7789">
        <w:fldChar w:fldCharType="begin">
          <w:ffData>
            <w:name w:val="Texto8"/>
            <w:enabled/>
            <w:calcOnExit w:val="0"/>
            <w:textInput>
              <w:maxLength w:val="100"/>
            </w:textInput>
          </w:ffData>
        </w:fldChar>
      </w:r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r w:rsidR="00DB7789">
        <w:t xml:space="preserve"> i amb CIF número </w:t>
      </w:r>
      <w:r w:rsidR="00DB7789">
        <w:fldChar w:fldCharType="begin">
          <w:ffData>
            <w:name w:val="Texto9"/>
            <w:enabled/>
            <w:calcOnExit w:val="0"/>
            <w:textInput>
              <w:maxLength w:val="20"/>
            </w:textInput>
          </w:ffData>
        </w:fldChar>
      </w:r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</w:p>
    <w:p w:rsidR="000A44C3" w:rsidRPr="00D6624E" w:rsidRDefault="000A44C3" w:rsidP="00973B4E">
      <w:pPr>
        <w:spacing w:after="0" w:line="240" w:lineRule="auto"/>
        <w:jc w:val="both"/>
        <w:rPr>
          <w:i/>
          <w:color w:val="00B050"/>
        </w:rPr>
      </w:pPr>
    </w:p>
    <w:p w:rsidR="001B3C9D" w:rsidRPr="00D6624E" w:rsidRDefault="000A44C3" w:rsidP="00973B4E">
      <w:pPr>
        <w:spacing w:after="0" w:line="240" w:lineRule="auto"/>
        <w:jc w:val="both"/>
        <w:rPr>
          <w:i/>
          <w:color w:val="00B050"/>
        </w:rPr>
      </w:pPr>
      <w:r w:rsidRPr="00D6624E">
        <w:rPr>
          <w:i/>
          <w:color w:val="00B050"/>
        </w:rPr>
        <w:t xml:space="preserve">(omplir amb més </w:t>
      </w:r>
      <w:r w:rsidR="00453AD0" w:rsidRPr="00D6624E">
        <w:rPr>
          <w:i/>
          <w:color w:val="00B050"/>
        </w:rPr>
        <w:t>persones físiques i jurídiques</w:t>
      </w:r>
      <w:r w:rsidR="00D6624E">
        <w:rPr>
          <w:i/>
          <w:color w:val="00B050"/>
        </w:rPr>
        <w:t xml:space="preserve"> com a representants de les parts hi ha, </w:t>
      </w:r>
      <w:r w:rsidRPr="00D6624E">
        <w:rPr>
          <w:i/>
          <w:color w:val="00B050"/>
        </w:rPr>
        <w:t>si és el cas)</w:t>
      </w:r>
    </w:p>
    <w:p w:rsidR="00C84393" w:rsidRDefault="000A44C3" w:rsidP="00973B4E">
      <w:pPr>
        <w:spacing w:after="0" w:line="240" w:lineRule="auto"/>
        <w:jc w:val="both"/>
      </w:pPr>
      <w:r>
        <w:t>............</w:t>
      </w:r>
    </w:p>
    <w:p w:rsidR="00C84393" w:rsidRDefault="00C84393" w:rsidP="00973B4E">
      <w:pPr>
        <w:spacing w:after="0" w:line="240" w:lineRule="auto"/>
        <w:jc w:val="both"/>
      </w:pPr>
    </w:p>
    <w:p w:rsidR="000A44C3" w:rsidRDefault="000A44C3" w:rsidP="00973B4E">
      <w:pPr>
        <w:spacing w:after="0" w:line="240" w:lineRule="auto"/>
        <w:jc w:val="both"/>
      </w:pPr>
    </w:p>
    <w:p w:rsidR="001B3C9D" w:rsidRPr="000D2AF3" w:rsidRDefault="000D2AF3" w:rsidP="00973B4E">
      <w:pPr>
        <w:spacing w:after="0" w:line="240" w:lineRule="auto"/>
        <w:jc w:val="both"/>
        <w:rPr>
          <w:b/>
        </w:rPr>
      </w:pPr>
      <w:r w:rsidRPr="000D2AF3">
        <w:rPr>
          <w:b/>
        </w:rPr>
        <w:t>MANIFESTEN</w:t>
      </w:r>
    </w:p>
    <w:p w:rsidR="00935EA2" w:rsidRDefault="00935EA2" w:rsidP="00973B4E">
      <w:pPr>
        <w:spacing w:after="0" w:line="240" w:lineRule="auto"/>
        <w:jc w:val="both"/>
      </w:pPr>
    </w:p>
    <w:p w:rsidR="00935EA2" w:rsidRPr="001034E7" w:rsidRDefault="00935EA2" w:rsidP="00973B4E">
      <w:pPr>
        <w:spacing w:after="0" w:line="240" w:lineRule="auto"/>
        <w:jc w:val="both"/>
      </w:pPr>
      <w:r w:rsidRPr="001034E7">
        <w:t xml:space="preserve">Primer. Que les </w:t>
      </w:r>
      <w:r w:rsidR="00453AD0">
        <w:t>persones físiques i jurídiques</w:t>
      </w:r>
      <w:r w:rsidR="00D533F7" w:rsidRPr="001034E7">
        <w:t xml:space="preserve"> </w:t>
      </w:r>
      <w:r w:rsidRPr="001034E7">
        <w:t xml:space="preserve">signants del present acord són </w:t>
      </w:r>
      <w:r w:rsidR="00453AD0">
        <w:t>persones físiques i jurídiques</w:t>
      </w:r>
      <w:r w:rsidRPr="001034E7">
        <w:t xml:space="preserve"> que tenen com a objectius</w:t>
      </w:r>
      <w:r w:rsidR="00B346AF">
        <w:t xml:space="preserve"> comuns el</w:t>
      </w:r>
      <w:r w:rsidR="00D533F7" w:rsidRPr="001034E7">
        <w:t xml:space="preserve"> fomentar l’activitat econòmica de</w:t>
      </w:r>
      <w:r w:rsidRPr="001034E7">
        <w:t>.... (</w:t>
      </w:r>
      <w:r w:rsidR="00FD73DA" w:rsidRPr="001034E7">
        <w:rPr>
          <w:i/>
        </w:rPr>
        <w:t>indicació de la zona</w:t>
      </w:r>
      <w:r w:rsidR="00433D3C">
        <w:rPr>
          <w:i/>
        </w:rPr>
        <w:t xml:space="preserve"> geogràfica</w:t>
      </w:r>
      <w:r w:rsidR="00FD73DA" w:rsidRPr="001034E7">
        <w:rPr>
          <w:i/>
        </w:rPr>
        <w:t xml:space="preserve"> objecte del projecte</w:t>
      </w:r>
      <w:r w:rsidRPr="001034E7">
        <w:t>)</w:t>
      </w:r>
    </w:p>
    <w:p w:rsidR="00935EA2" w:rsidRPr="001034E7" w:rsidRDefault="00935EA2" w:rsidP="00973B4E">
      <w:pPr>
        <w:spacing w:after="0" w:line="240" w:lineRule="auto"/>
        <w:jc w:val="both"/>
      </w:pPr>
    </w:p>
    <w:p w:rsidR="00935EA2" w:rsidRPr="001034E7" w:rsidRDefault="00935EA2" w:rsidP="00973B4E">
      <w:pPr>
        <w:spacing w:after="0" w:line="240" w:lineRule="auto"/>
        <w:jc w:val="both"/>
        <w:rPr>
          <w:i/>
        </w:rPr>
      </w:pPr>
      <w:r w:rsidRPr="001034E7">
        <w:t xml:space="preserve">Segon. </w:t>
      </w:r>
      <w:r w:rsidR="0056214D" w:rsidRPr="001034E7">
        <w:t xml:space="preserve">Que les </w:t>
      </w:r>
      <w:r w:rsidR="00453AD0">
        <w:t>persones físiques i jurídiques</w:t>
      </w:r>
      <w:r w:rsidR="0056214D" w:rsidRPr="001034E7">
        <w:t xml:space="preserve"> disposin dels recursos necessaris per assolir els objectius del projecte.</w:t>
      </w:r>
    </w:p>
    <w:p w:rsidR="00935EA2" w:rsidRPr="001034E7" w:rsidRDefault="00935EA2" w:rsidP="00973B4E">
      <w:pPr>
        <w:spacing w:after="0" w:line="240" w:lineRule="auto"/>
        <w:jc w:val="both"/>
        <w:rPr>
          <w:i/>
        </w:rPr>
      </w:pPr>
    </w:p>
    <w:p w:rsidR="00C84393" w:rsidRPr="001034E7" w:rsidRDefault="00935EA2" w:rsidP="00973B4E">
      <w:pPr>
        <w:spacing w:after="0" w:line="240" w:lineRule="auto"/>
        <w:jc w:val="both"/>
        <w:rPr>
          <w:strike/>
        </w:rPr>
      </w:pPr>
      <w:r w:rsidRPr="001034E7">
        <w:t>Tercer. Que cadascuna de les</w:t>
      </w:r>
      <w:r w:rsidR="00D533F7" w:rsidRPr="001034E7">
        <w:t xml:space="preserve"> </w:t>
      </w:r>
      <w:r w:rsidR="00453AD0">
        <w:t>persones físiques i jurídiques</w:t>
      </w:r>
      <w:r w:rsidRPr="001034E7">
        <w:t xml:space="preserve"> volen treballar unides per </w:t>
      </w:r>
      <w:r w:rsidR="00D533F7" w:rsidRPr="001034E7">
        <w:t>assolir els objectius del projecte presentat conjuntament</w:t>
      </w:r>
      <w:r w:rsidR="000A44C3" w:rsidRPr="001034E7">
        <w:t>,</w:t>
      </w:r>
      <w:r w:rsidRPr="001034E7">
        <w:t xml:space="preserve"> amb la </w:t>
      </w:r>
      <w:r w:rsidR="00973B4E" w:rsidRPr="001034E7">
        <w:t>finalitat de</w:t>
      </w:r>
      <w:r w:rsidR="00D533F7" w:rsidRPr="001034E7">
        <w:t xml:space="preserve"> fomentar l’activitat econòmica del territori </w:t>
      </w:r>
      <w:r w:rsidR="0056214D" w:rsidRPr="001034E7">
        <w:t>objectiu</w:t>
      </w:r>
      <w:r w:rsidR="00D533F7" w:rsidRPr="001034E7">
        <w:t xml:space="preserve">. </w:t>
      </w:r>
    </w:p>
    <w:p w:rsidR="00C84393" w:rsidRPr="001034E7" w:rsidRDefault="00C84393" w:rsidP="00973B4E">
      <w:pPr>
        <w:spacing w:after="0" w:line="240" w:lineRule="auto"/>
        <w:jc w:val="both"/>
        <w:rPr>
          <w:strike/>
        </w:rPr>
      </w:pPr>
    </w:p>
    <w:p w:rsidR="00C84393" w:rsidRDefault="00C84393" w:rsidP="00973B4E">
      <w:pPr>
        <w:spacing w:after="0" w:line="240" w:lineRule="auto"/>
        <w:jc w:val="both"/>
      </w:pPr>
    </w:p>
    <w:p w:rsidR="00C84393" w:rsidRPr="00937DEF" w:rsidRDefault="000D2AF3" w:rsidP="00973B4E">
      <w:pPr>
        <w:spacing w:after="0" w:line="240" w:lineRule="auto"/>
        <w:jc w:val="both"/>
        <w:rPr>
          <w:b/>
        </w:rPr>
      </w:pPr>
      <w:r w:rsidRPr="00937DEF">
        <w:rPr>
          <w:b/>
        </w:rPr>
        <w:t>ACORDEN</w:t>
      </w:r>
    </w:p>
    <w:p w:rsidR="00C84393" w:rsidRPr="00937DEF" w:rsidRDefault="00C84393" w:rsidP="00973B4E">
      <w:pPr>
        <w:spacing w:after="0" w:line="240" w:lineRule="auto"/>
        <w:jc w:val="both"/>
      </w:pPr>
    </w:p>
    <w:p w:rsidR="00C84393" w:rsidRPr="00937DEF" w:rsidRDefault="00C84393" w:rsidP="00973B4E">
      <w:pPr>
        <w:spacing w:after="0" w:line="240" w:lineRule="auto"/>
        <w:jc w:val="both"/>
      </w:pPr>
      <w:r w:rsidRPr="00937DEF">
        <w:rPr>
          <w:b/>
        </w:rPr>
        <w:t>Primer.</w:t>
      </w:r>
      <w:r w:rsidRPr="00937DEF">
        <w:t xml:space="preserve"> </w:t>
      </w:r>
      <w:r w:rsidRPr="00937DEF">
        <w:rPr>
          <w:b/>
        </w:rPr>
        <w:t>OBJECTE</w:t>
      </w:r>
    </w:p>
    <w:p w:rsidR="00C84393" w:rsidRPr="00937DEF" w:rsidRDefault="00C84393" w:rsidP="00973B4E">
      <w:pPr>
        <w:spacing w:after="0" w:line="240" w:lineRule="auto"/>
        <w:jc w:val="both"/>
      </w:pPr>
    </w:p>
    <w:p w:rsidR="00B44822" w:rsidRPr="00937DEF" w:rsidRDefault="00B44822" w:rsidP="00973B4E">
      <w:pPr>
        <w:spacing w:after="0" w:line="240" w:lineRule="auto"/>
        <w:jc w:val="both"/>
      </w:pPr>
      <w:r w:rsidRPr="00937DEF">
        <w:t>L’objecte d’aquest acord és establir i regular la col·laboració entre les presents</w:t>
      </w:r>
      <w:r w:rsidR="00D83BBD">
        <w:t xml:space="preserve"> persones físiques o jurídiques</w:t>
      </w:r>
      <w:r w:rsidRPr="00937DEF">
        <w:t xml:space="preserve"> per al desenvolupament de</w:t>
      </w:r>
      <w:r w:rsidR="00D533F7" w:rsidRPr="00937DEF">
        <w:t>l projecte</w:t>
      </w:r>
      <w:r w:rsidRPr="00937DEF">
        <w:t xml:space="preserve"> </w:t>
      </w:r>
      <w:r w:rsidR="00DB7789">
        <w:fldChar w:fldCharType="begin">
          <w:ffData>
            <w:name w:val="Texto10"/>
            <w:enabled/>
            <w:calcOnExit w:val="0"/>
            <w:textInput>
              <w:maxLength w:val="1000"/>
            </w:textInput>
          </w:ffData>
        </w:fldChar>
      </w:r>
      <w:bookmarkStart w:id="10" w:name="Texto10"/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bookmarkEnd w:id="10"/>
    </w:p>
    <w:p w:rsidR="00B44822" w:rsidRPr="00937DEF" w:rsidRDefault="00B44822" w:rsidP="00973B4E">
      <w:pPr>
        <w:spacing w:after="0" w:line="240" w:lineRule="auto"/>
        <w:jc w:val="both"/>
      </w:pPr>
    </w:p>
    <w:p w:rsidR="00B44822" w:rsidRPr="00937DEF" w:rsidRDefault="00B44822" w:rsidP="00973B4E">
      <w:pPr>
        <w:spacing w:after="0" w:line="240" w:lineRule="auto"/>
        <w:jc w:val="both"/>
      </w:pPr>
      <w:r w:rsidRPr="00937DEF">
        <w:t xml:space="preserve">Les </w:t>
      </w:r>
      <w:r w:rsidR="001034E7" w:rsidRPr="00937DEF">
        <w:t>accions</w:t>
      </w:r>
      <w:r w:rsidRPr="00937DEF">
        <w:t xml:space="preserve"> a desenvolupar </w:t>
      </w:r>
      <w:r w:rsidR="001034E7" w:rsidRPr="00937DEF">
        <w:t>del projecte són</w:t>
      </w:r>
      <w:r w:rsidRPr="00937DEF">
        <w:t>:</w:t>
      </w:r>
    </w:p>
    <w:p w:rsidR="00824CFA" w:rsidRDefault="00DB7789" w:rsidP="00973B4E">
      <w:pPr>
        <w:spacing w:after="0" w:line="240" w:lineRule="auto"/>
        <w:jc w:val="both"/>
      </w:pPr>
      <w:r>
        <w:fldChar w:fldCharType="begin">
          <w:ffData>
            <w:name w:val="Texto11"/>
            <w:enabled/>
            <w:calcOnExit w:val="0"/>
            <w:textInput>
              <w:maxLength w:val="5000"/>
            </w:textInput>
          </w:ffData>
        </w:fldChar>
      </w:r>
      <w:bookmarkStart w:id="11" w:name="Tex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EA252F" w:rsidRDefault="00824CFA" w:rsidP="00973B4E">
      <w:pPr>
        <w:spacing w:after="0" w:line="240" w:lineRule="auto"/>
        <w:jc w:val="both"/>
        <w:rPr>
          <w:b/>
        </w:rPr>
      </w:pPr>
      <w:r w:rsidRPr="001034E7">
        <w:rPr>
          <w:b/>
        </w:rPr>
        <w:t>Segon.</w:t>
      </w:r>
      <w:r w:rsidR="00EA252F" w:rsidRPr="001034E7">
        <w:rPr>
          <w:b/>
        </w:rPr>
        <w:t xml:space="preserve"> REPRESENTACIÓ</w:t>
      </w:r>
      <w:r w:rsidR="0056214D" w:rsidRPr="001034E7">
        <w:rPr>
          <w:b/>
        </w:rPr>
        <w:t xml:space="preserve"> I INTERLOCUCIÓ DAVANT L’AJUNTAMENT DE BARCELONA </w:t>
      </w:r>
    </w:p>
    <w:p w:rsidR="00D83BBD" w:rsidRPr="001034E7" w:rsidRDefault="00D83BBD" w:rsidP="00973B4E">
      <w:pPr>
        <w:spacing w:after="0" w:line="240" w:lineRule="auto"/>
        <w:jc w:val="both"/>
        <w:rPr>
          <w:b/>
        </w:rPr>
      </w:pPr>
    </w:p>
    <w:p w:rsidR="0056214D" w:rsidRPr="001034E7" w:rsidRDefault="00EA252F" w:rsidP="0056214D">
      <w:pPr>
        <w:spacing w:after="0" w:line="240" w:lineRule="auto"/>
        <w:jc w:val="both"/>
      </w:pPr>
      <w:r w:rsidRPr="001034E7">
        <w:t xml:space="preserve">Les </w:t>
      </w:r>
      <w:r w:rsidR="00453AD0">
        <w:t>persones físiques i jurídiques</w:t>
      </w:r>
      <w:r w:rsidR="00D533F7" w:rsidRPr="001034E7">
        <w:t xml:space="preserve"> </w:t>
      </w:r>
      <w:r w:rsidRPr="001034E7">
        <w:t>signants acorden</w:t>
      </w:r>
      <w:r w:rsidR="00EB03DD" w:rsidRPr="001034E7">
        <w:t>, en data</w:t>
      </w:r>
      <w:r w:rsidR="00DB7789">
        <w:t xml:space="preserve"> </w:t>
      </w:r>
      <w:r w:rsidR="00DB7789">
        <w:fldChar w:fldCharType="begin">
          <w:ffData>
            <w:name w:val="Texto12"/>
            <w:enabled/>
            <w:calcOnExit w:val="0"/>
            <w:textInput>
              <w:maxLength w:val="4"/>
            </w:textInput>
          </w:ffData>
        </w:fldChar>
      </w:r>
      <w:bookmarkStart w:id="12" w:name="Texto12"/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bookmarkEnd w:id="12"/>
      <w:r w:rsidR="00EB03DD" w:rsidRPr="001034E7">
        <w:t>,</w:t>
      </w:r>
      <w:r w:rsidRPr="001034E7">
        <w:t xml:space="preserve"> </w:t>
      </w:r>
      <w:r w:rsidR="001034E7" w:rsidRPr="00B346AF">
        <w:t>que</w:t>
      </w:r>
      <w:r w:rsidRPr="00B346AF">
        <w:t xml:space="preserve"> </w:t>
      </w:r>
      <w:r w:rsidR="00D6624E">
        <w:fldChar w:fldCharType="begin">
          <w:ffData>
            <w:name w:val="Texto14"/>
            <w:enabled/>
            <w:calcOnExit w:val="0"/>
            <w:statusText w:type="text" w:val="Escriure el nom de la persona i quina personalitat jurídica representa "/>
            <w:textInput>
              <w:maxLength w:val="200"/>
            </w:textInput>
          </w:ffData>
        </w:fldChar>
      </w:r>
      <w:bookmarkStart w:id="13" w:name="Texto14"/>
      <w:r w:rsidR="00D6624E">
        <w:instrText xml:space="preserve"> FORMTEXT </w:instrText>
      </w:r>
      <w:r w:rsidR="00D6624E">
        <w:fldChar w:fldCharType="separate"/>
      </w:r>
      <w:r w:rsidR="00D6624E">
        <w:rPr>
          <w:noProof/>
        </w:rPr>
        <w:t> </w:t>
      </w:r>
      <w:r w:rsidR="00D6624E">
        <w:rPr>
          <w:noProof/>
        </w:rPr>
        <w:t> </w:t>
      </w:r>
      <w:r w:rsidR="00D6624E">
        <w:rPr>
          <w:noProof/>
        </w:rPr>
        <w:t> </w:t>
      </w:r>
      <w:r w:rsidR="00D6624E">
        <w:rPr>
          <w:noProof/>
        </w:rPr>
        <w:t> </w:t>
      </w:r>
      <w:r w:rsidR="00D6624E">
        <w:rPr>
          <w:noProof/>
        </w:rPr>
        <w:t> </w:t>
      </w:r>
      <w:r w:rsidR="00D6624E">
        <w:fldChar w:fldCharType="end"/>
      </w:r>
      <w:bookmarkEnd w:id="13"/>
      <w:r w:rsidR="00D6624E"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D6624E">
        <w:instrText xml:space="preserve"> FORMTEXT </w:instrText>
      </w:r>
      <w:r w:rsidR="00D6624E">
        <w:fldChar w:fldCharType="separate"/>
      </w:r>
      <w:r w:rsidR="00D6624E">
        <w:rPr>
          <w:noProof/>
        </w:rPr>
        <w:t> </w:t>
      </w:r>
      <w:r w:rsidR="00D6624E">
        <w:rPr>
          <w:noProof/>
        </w:rPr>
        <w:t> </w:t>
      </w:r>
      <w:r w:rsidR="00D6624E">
        <w:rPr>
          <w:noProof/>
        </w:rPr>
        <w:t> </w:t>
      </w:r>
      <w:r w:rsidR="00D6624E">
        <w:rPr>
          <w:noProof/>
        </w:rPr>
        <w:t> </w:t>
      </w:r>
      <w:r w:rsidR="00D6624E">
        <w:rPr>
          <w:noProof/>
        </w:rPr>
        <w:t> </w:t>
      </w:r>
      <w:r w:rsidR="00D6624E">
        <w:fldChar w:fldCharType="end"/>
      </w:r>
      <w:bookmarkEnd w:id="14"/>
      <w:r w:rsidRPr="00B346AF">
        <w:t xml:space="preserve"> presenti</w:t>
      </w:r>
      <w:r w:rsidRPr="001034E7">
        <w:t xml:space="preserve"> la sol·licitud de subvenció en la </w:t>
      </w:r>
      <w:r w:rsidR="00D533F7" w:rsidRPr="001034E7">
        <w:t>convocatòria</w:t>
      </w:r>
      <w:r w:rsidR="00D533F7" w:rsidRPr="001034E7">
        <w:rPr>
          <w:b/>
        </w:rPr>
        <w:t xml:space="preserve"> </w:t>
      </w:r>
      <w:r w:rsidR="00D533F7" w:rsidRPr="001034E7">
        <w:t>201</w:t>
      </w:r>
      <w:r w:rsidR="00826EE2">
        <w:t>8</w:t>
      </w:r>
      <w:r w:rsidR="00D533F7" w:rsidRPr="001034E7">
        <w:t xml:space="preserve"> de subvencions de l’Ajuntament de Barcelona per a l’activació econòmica del territori</w:t>
      </w:r>
      <w:r w:rsidRPr="001034E7">
        <w:t xml:space="preserve">, en </w:t>
      </w:r>
      <w:r w:rsidR="00D533F7" w:rsidRPr="001034E7">
        <w:t>la modalitat</w:t>
      </w:r>
      <w:r w:rsidR="00DB7789">
        <w:t xml:space="preserve"> </w:t>
      </w:r>
      <w:r w:rsidR="00DB7789">
        <w:fldChar w:fldCharType="begin">
          <w:ffData>
            <w:name w:val="Texto13"/>
            <w:enabled/>
            <w:calcOnExit w:val="0"/>
            <w:statusText w:type="text" w:val="Especificar la modalitat en la que es vol presentar el projecte."/>
            <w:textInput>
              <w:maxLength w:val="100"/>
            </w:textInput>
          </w:ffData>
        </w:fldChar>
      </w:r>
      <w:bookmarkStart w:id="15" w:name="Texto13"/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bookmarkEnd w:id="15"/>
      <w:r w:rsidR="00433D3C">
        <w:t>.</w:t>
      </w:r>
    </w:p>
    <w:p w:rsidR="0056214D" w:rsidRPr="001034E7" w:rsidRDefault="0056214D" w:rsidP="0056214D">
      <w:pPr>
        <w:spacing w:after="0" w:line="240" w:lineRule="auto"/>
        <w:jc w:val="both"/>
      </w:pPr>
    </w:p>
    <w:p w:rsidR="0056214D" w:rsidRPr="008D5482" w:rsidRDefault="00D83BBD" w:rsidP="00EA252F">
      <w:pPr>
        <w:spacing w:after="0" w:line="240" w:lineRule="auto"/>
        <w:jc w:val="both"/>
      </w:pPr>
      <w:r w:rsidRPr="008D5482">
        <w:t>D</w:t>
      </w:r>
      <w:r w:rsidR="0056214D" w:rsidRPr="008D5482">
        <w:t xml:space="preserve">esignaran un </w:t>
      </w:r>
      <w:proofErr w:type="spellStart"/>
      <w:r w:rsidR="0056214D" w:rsidRPr="008D5482">
        <w:t>portantveu</w:t>
      </w:r>
      <w:proofErr w:type="spellEnd"/>
      <w:r w:rsidR="0056214D" w:rsidRPr="008D5482">
        <w:t xml:space="preserve"> que exerceixi d’interlocutor únic del projecte davant l’administració. </w:t>
      </w:r>
    </w:p>
    <w:p w:rsidR="0056214D" w:rsidRPr="001034E7" w:rsidRDefault="0056214D" w:rsidP="00EA252F">
      <w:pPr>
        <w:spacing w:after="0" w:line="240" w:lineRule="auto"/>
        <w:jc w:val="both"/>
        <w:rPr>
          <w:highlight w:val="yellow"/>
        </w:rPr>
      </w:pPr>
    </w:p>
    <w:p w:rsidR="00D6624E" w:rsidRDefault="00D6624E" w:rsidP="00D6624E">
      <w:pPr>
        <w:spacing w:after="0" w:line="240" w:lineRule="auto"/>
        <w:jc w:val="both"/>
      </w:pPr>
      <w:r>
        <w:t xml:space="preserve">Sr/a </w:t>
      </w:r>
      <w:r>
        <w:fldChar w:fldCharType="begin">
          <w:ffData>
            <w:name w:val="Texto4"/>
            <w:enabled/>
            <w:calcOnExit w:val="0"/>
            <w:statusText w:type="text" w:val="Nom i cognoms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 w:rsidRPr="008D5482">
        <w:t>amb NIF</w:t>
      </w:r>
      <w:r>
        <w:t xml:space="preserve"> </w:t>
      </w:r>
      <w:r>
        <w:fldChar w:fldCharType="begin">
          <w:ffData>
            <w:name w:val="Texto16"/>
            <w:enabled/>
            <w:calcOnExit w:val="0"/>
            <w:textInput>
              <w:maxLength w:val="20"/>
            </w:textInput>
          </w:ffData>
        </w:fldChar>
      </w:r>
      <w:bookmarkStart w:id="16" w:name="Texto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 w:rsidRPr="008D5482">
        <w:t xml:space="preserve"> ha estat designat com a </w:t>
      </w:r>
      <w:proofErr w:type="spellStart"/>
      <w:r w:rsidRPr="008D5482">
        <w:t>portantveu</w:t>
      </w:r>
      <w:proofErr w:type="spellEnd"/>
      <w:r w:rsidRPr="008D5482">
        <w:t xml:space="preserve"> del projecte </w:t>
      </w:r>
      <w:r>
        <w:fldChar w:fldCharType="begin">
          <w:ffData>
            <w:name w:val="Texto17"/>
            <w:enabled/>
            <w:calcOnExit w:val="0"/>
            <w:textInput>
              <w:maxLength w:val="1000"/>
            </w:textInput>
          </w:ffData>
        </w:fldChar>
      </w:r>
      <w:bookmarkStart w:id="17" w:name="Texto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 w:rsidRPr="008D5482">
        <w:t xml:space="preserve">, i és membre de l’entitat </w:t>
      </w:r>
      <w:r>
        <w:t xml:space="preserve">com a </w:t>
      </w:r>
      <w:r>
        <w:fldChar w:fldCharType="begin">
          <w:ffData>
            <w:name w:val="Texto5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 representant de </w:t>
      </w:r>
      <w:r>
        <w:fldChar w:fldCharType="begin">
          <w:ffData>
            <w:name w:val="Texto6"/>
            <w:enabled/>
            <w:calcOnExit w:val="0"/>
            <w:statusText w:type="text" w:val="Nom de l'entitat, agent...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amb seu/domicili social a </w:t>
      </w:r>
      <w:r>
        <w:fldChar w:fldCharType="begin">
          <w:ffData>
            <w:name w:val="Texto7"/>
            <w:enabled/>
            <w:calcOnExit w:val="0"/>
            <w:textInput>
              <w:maxLength w:val="3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de </w:t>
      </w:r>
      <w:r>
        <w:fldChar w:fldCharType="begin">
          <w:ffData>
            <w:name w:val="Texto8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 amb CIF número </w:t>
      </w:r>
      <w:r>
        <w:fldChar w:fldCharType="begin">
          <w:ffData>
            <w:name w:val="Texto9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:rsidR="0056214D" w:rsidRPr="001034E7" w:rsidRDefault="0056214D" w:rsidP="0056214D">
      <w:pPr>
        <w:spacing w:after="0" w:line="240" w:lineRule="auto"/>
        <w:jc w:val="both"/>
      </w:pPr>
      <w:r w:rsidRPr="001034E7">
        <w:t xml:space="preserve"> </w:t>
      </w:r>
    </w:p>
    <w:p w:rsidR="0056214D" w:rsidRPr="001034E7" w:rsidRDefault="0056214D" w:rsidP="00EA252F">
      <w:pPr>
        <w:spacing w:after="0" w:line="240" w:lineRule="auto"/>
        <w:jc w:val="both"/>
      </w:pPr>
    </w:p>
    <w:p w:rsidR="00D83BBD" w:rsidRDefault="00D83BBD" w:rsidP="00D83BBD">
      <w:pPr>
        <w:spacing w:after="0" w:line="240" w:lineRule="auto"/>
        <w:jc w:val="both"/>
      </w:pPr>
      <w:r w:rsidRPr="00C774B5">
        <w:lastRenderedPageBreak/>
        <w:t>En cas de resultar beneficiari</w:t>
      </w:r>
      <w:r>
        <w:t xml:space="preserve"> de la subvenció haurà de complir amb tots els requisits exigits </w:t>
      </w:r>
      <w:r w:rsidRPr="00C774B5">
        <w:t>a les Bases reguladores i a la Convocatòria i serà a tots els efectes l’únic beneficiari davant l’Ajuntament.</w:t>
      </w:r>
    </w:p>
    <w:p w:rsidR="00EA252F" w:rsidRDefault="00EA252F" w:rsidP="00EA252F">
      <w:pPr>
        <w:spacing w:after="0" w:line="240" w:lineRule="auto"/>
        <w:jc w:val="both"/>
      </w:pPr>
    </w:p>
    <w:p w:rsidR="00EA252F" w:rsidRDefault="00EA252F" w:rsidP="00973B4E">
      <w:pPr>
        <w:spacing w:after="0" w:line="240" w:lineRule="auto"/>
        <w:jc w:val="both"/>
        <w:rPr>
          <w:b/>
        </w:rPr>
      </w:pPr>
    </w:p>
    <w:p w:rsidR="00824CFA" w:rsidRPr="000A44C3" w:rsidRDefault="00824CFA" w:rsidP="00973B4E">
      <w:pPr>
        <w:spacing w:after="0" w:line="240" w:lineRule="auto"/>
        <w:jc w:val="both"/>
        <w:rPr>
          <w:b/>
        </w:rPr>
      </w:pPr>
      <w:r w:rsidRPr="000A44C3">
        <w:rPr>
          <w:b/>
        </w:rPr>
        <w:t xml:space="preserve"> </w:t>
      </w:r>
      <w:r w:rsidR="00EA252F">
        <w:rPr>
          <w:b/>
        </w:rPr>
        <w:t xml:space="preserve">Tercer. </w:t>
      </w:r>
      <w:r w:rsidRPr="000A44C3">
        <w:rPr>
          <w:b/>
        </w:rPr>
        <w:t>OBLIGACIONS DE LES PARTS</w:t>
      </w:r>
    </w:p>
    <w:p w:rsidR="00824CFA" w:rsidRPr="001034E7" w:rsidRDefault="001034E7" w:rsidP="00973B4E">
      <w:pPr>
        <w:spacing w:after="0" w:line="240" w:lineRule="auto"/>
        <w:jc w:val="both"/>
        <w:rPr>
          <w:i/>
          <w:color w:val="00B050"/>
        </w:rPr>
      </w:pPr>
      <w:r w:rsidRPr="001034E7">
        <w:rPr>
          <w:i/>
          <w:color w:val="00B050"/>
        </w:rPr>
        <w:t xml:space="preserve">(Cada </w:t>
      </w:r>
      <w:r w:rsidR="00CB4089">
        <w:rPr>
          <w:i/>
          <w:color w:val="00B050"/>
        </w:rPr>
        <w:t>persona física/jurídica</w:t>
      </w:r>
      <w:r w:rsidRPr="001034E7">
        <w:rPr>
          <w:i/>
          <w:color w:val="00B050"/>
        </w:rPr>
        <w:t xml:space="preserve"> ha de detallar els compromisos, aportacions i el seu rol al projecte)</w:t>
      </w:r>
    </w:p>
    <w:p w:rsidR="00EA252F" w:rsidRDefault="00EA252F" w:rsidP="00973B4E">
      <w:pPr>
        <w:spacing w:after="0" w:line="240" w:lineRule="auto"/>
        <w:jc w:val="both"/>
      </w:pPr>
    </w:p>
    <w:p w:rsidR="00824CFA" w:rsidRPr="001034E7" w:rsidRDefault="00FD73DA" w:rsidP="00FD73DA">
      <w:pPr>
        <w:pStyle w:val="Pargrafdellista"/>
        <w:numPr>
          <w:ilvl w:val="0"/>
          <w:numId w:val="2"/>
        </w:numPr>
        <w:spacing w:after="0" w:line="240" w:lineRule="auto"/>
        <w:jc w:val="both"/>
      </w:pPr>
      <w:r>
        <w:t xml:space="preserve">Per part </w:t>
      </w:r>
      <w:r w:rsidRPr="001034E7">
        <w:t>de l’</w:t>
      </w:r>
      <w:r w:rsidR="006A7836" w:rsidRPr="001034E7">
        <w:t>entitat</w:t>
      </w:r>
      <w:r w:rsidRPr="001034E7">
        <w:t xml:space="preserve"> .........</w:t>
      </w:r>
    </w:p>
    <w:p w:rsidR="00FD73DA" w:rsidRPr="001034E7" w:rsidRDefault="00FD73DA" w:rsidP="00FD73DA">
      <w:pPr>
        <w:pStyle w:val="Pargrafdellista"/>
        <w:spacing w:after="0" w:line="240" w:lineRule="auto"/>
        <w:jc w:val="both"/>
      </w:pPr>
    </w:p>
    <w:p w:rsidR="00FD73DA" w:rsidRPr="001034E7" w:rsidRDefault="00FD73DA" w:rsidP="00FD73DA">
      <w:pPr>
        <w:pStyle w:val="Pargrafdellista"/>
        <w:numPr>
          <w:ilvl w:val="0"/>
          <w:numId w:val="2"/>
        </w:numPr>
        <w:spacing w:after="0" w:line="240" w:lineRule="auto"/>
        <w:jc w:val="both"/>
      </w:pPr>
      <w:r w:rsidRPr="001034E7">
        <w:t xml:space="preserve">Per part de </w:t>
      </w:r>
      <w:r w:rsidR="006A7836" w:rsidRPr="001034E7">
        <w:t>l’entitat</w:t>
      </w:r>
      <w:r w:rsidRPr="001034E7">
        <w:t xml:space="preserve"> .......</w:t>
      </w:r>
    </w:p>
    <w:p w:rsidR="00973B4E" w:rsidRPr="001034E7" w:rsidRDefault="00973B4E" w:rsidP="00973B4E">
      <w:pPr>
        <w:spacing w:after="0" w:line="240" w:lineRule="auto"/>
        <w:jc w:val="both"/>
      </w:pPr>
    </w:p>
    <w:p w:rsidR="00973B4E" w:rsidRDefault="00973B4E" w:rsidP="00973B4E">
      <w:pPr>
        <w:spacing w:after="0" w:line="240" w:lineRule="auto"/>
        <w:jc w:val="both"/>
      </w:pPr>
    </w:p>
    <w:p w:rsidR="00824CFA" w:rsidRPr="000A44C3" w:rsidRDefault="00824CFA" w:rsidP="00973B4E">
      <w:pPr>
        <w:spacing w:after="0" w:line="240" w:lineRule="auto"/>
        <w:jc w:val="both"/>
        <w:rPr>
          <w:b/>
        </w:rPr>
      </w:pPr>
      <w:r w:rsidRPr="000A44C3">
        <w:rPr>
          <w:b/>
        </w:rPr>
        <w:t>Tercer. VIGÈNCIA</w:t>
      </w:r>
    </w:p>
    <w:p w:rsidR="00824CFA" w:rsidRDefault="00824CFA" w:rsidP="00973B4E">
      <w:pPr>
        <w:spacing w:after="0" w:line="240" w:lineRule="auto"/>
        <w:jc w:val="both"/>
      </w:pPr>
    </w:p>
    <w:p w:rsidR="00824CFA" w:rsidRDefault="00824CFA" w:rsidP="00973B4E">
      <w:pPr>
        <w:spacing w:after="0" w:line="240" w:lineRule="auto"/>
        <w:ind w:left="22"/>
        <w:jc w:val="both"/>
      </w:pPr>
      <w:r>
        <w:t>Aquest acord</w:t>
      </w:r>
      <w:r w:rsidRPr="00470C1E">
        <w:t xml:space="preserve"> </w:t>
      </w:r>
      <w:r>
        <w:t xml:space="preserve">tindrà vigència des de la data de la seva signatura </w:t>
      </w:r>
      <w:r w:rsidRPr="00470C1E">
        <w:t xml:space="preserve">fins </w:t>
      </w:r>
      <w:r w:rsidR="00453AD0">
        <w:t xml:space="preserve">al tancament de l’expedient vinculat al projecte que s’ha presentat en aquesta convocatòria </w:t>
      </w:r>
      <w:r w:rsidRPr="00470C1E">
        <w:t xml:space="preserve">i abastarà en el seu àmbit tota la col·laboració </w:t>
      </w:r>
      <w:r>
        <w:t xml:space="preserve">entre </w:t>
      </w:r>
      <w:r w:rsidRPr="00470C1E">
        <w:t xml:space="preserve">les parts </w:t>
      </w:r>
      <w:r>
        <w:t>des de l’inici de l’activitat.</w:t>
      </w:r>
    </w:p>
    <w:p w:rsidR="001B3C9D" w:rsidRDefault="001B3C9D" w:rsidP="00973B4E">
      <w:pPr>
        <w:spacing w:after="0" w:line="240" w:lineRule="auto"/>
        <w:jc w:val="both"/>
      </w:pPr>
    </w:p>
    <w:p w:rsidR="001B3C9D" w:rsidRDefault="001B3C9D" w:rsidP="00973B4E">
      <w:pPr>
        <w:spacing w:after="0" w:line="240" w:lineRule="auto"/>
        <w:jc w:val="both"/>
      </w:pPr>
    </w:p>
    <w:p w:rsidR="001B3C9D" w:rsidRPr="0046768E" w:rsidRDefault="00824CFA" w:rsidP="00973B4E">
      <w:pPr>
        <w:spacing w:after="0" w:line="240" w:lineRule="auto"/>
        <w:jc w:val="both"/>
        <w:rPr>
          <w:b/>
          <w:i/>
        </w:rPr>
      </w:pPr>
      <w:r w:rsidRPr="0046768E">
        <w:rPr>
          <w:b/>
        </w:rPr>
        <w:t>Quart. CAUSES DE RESOLUCIÓ I EF</w:t>
      </w:r>
      <w:r w:rsidR="000A44C3" w:rsidRPr="0046768E">
        <w:rPr>
          <w:b/>
        </w:rPr>
        <w:t>E</w:t>
      </w:r>
      <w:r w:rsidRPr="0046768E">
        <w:rPr>
          <w:b/>
        </w:rPr>
        <w:t>CTES</w:t>
      </w:r>
      <w:r w:rsidR="0056214D" w:rsidRPr="0046768E">
        <w:rPr>
          <w:b/>
        </w:rPr>
        <w:t xml:space="preserve"> </w:t>
      </w:r>
      <w:r w:rsidR="0056214D" w:rsidRPr="0046768E">
        <w:rPr>
          <w:b/>
          <w:i/>
        </w:rPr>
        <w:t>(a revisar pels Serveis Jurídics</w:t>
      </w:r>
      <w:r w:rsidR="00CB4089" w:rsidRPr="0046768E">
        <w:rPr>
          <w:b/>
          <w:i/>
        </w:rPr>
        <w:t>)</w:t>
      </w:r>
    </w:p>
    <w:p w:rsidR="000A44C3" w:rsidRPr="0046768E" w:rsidRDefault="000A44C3" w:rsidP="00973B4E">
      <w:pPr>
        <w:spacing w:after="0" w:line="240" w:lineRule="auto"/>
        <w:jc w:val="both"/>
        <w:rPr>
          <w:b/>
        </w:rPr>
      </w:pPr>
    </w:p>
    <w:p w:rsidR="00824CFA" w:rsidRPr="0046768E" w:rsidRDefault="00824CFA" w:rsidP="00973B4E">
      <w:pPr>
        <w:spacing w:after="0" w:line="240" w:lineRule="auto"/>
        <w:jc w:val="both"/>
      </w:pPr>
      <w:r w:rsidRPr="0046768E">
        <w:t xml:space="preserve">El present acord de col·laboració s'extingirà per </w:t>
      </w:r>
      <w:r w:rsidR="0046768E" w:rsidRPr="0046768E">
        <w:t xml:space="preserve">les causes legalment previstes i, en qualsevol cas, per </w:t>
      </w:r>
      <w:r w:rsidRPr="0046768E">
        <w:t xml:space="preserve">alguna de les causes següents: </w:t>
      </w:r>
    </w:p>
    <w:p w:rsidR="00824CFA" w:rsidRPr="0046768E" w:rsidRDefault="00824CFA" w:rsidP="00973B4E">
      <w:pPr>
        <w:spacing w:after="0" w:line="240" w:lineRule="auto"/>
        <w:jc w:val="both"/>
      </w:pPr>
    </w:p>
    <w:p w:rsidR="00824CFA" w:rsidRPr="0046768E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46768E">
        <w:t xml:space="preserve">Caducitat de la vigència del present acord de col·laboració </w:t>
      </w:r>
    </w:p>
    <w:p w:rsidR="00824CFA" w:rsidRPr="0046768E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46768E">
        <w:t xml:space="preserve">Per mutu acord de les parts manifestat per escrit. </w:t>
      </w:r>
    </w:p>
    <w:p w:rsidR="00824CFA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46768E">
        <w:t>Per incompliment de</w:t>
      </w:r>
      <w:r w:rsidR="00FD73DA" w:rsidRPr="0046768E">
        <w:t xml:space="preserve"> qualsevol dels compromisos establerts en aquest acord de </w:t>
      </w:r>
      <w:r w:rsidR="002A4E10" w:rsidRPr="0046768E">
        <w:t>col·laboració</w:t>
      </w:r>
      <w:r w:rsidR="00FD73DA" w:rsidRPr="0046768E">
        <w:t xml:space="preserve"> i aquells que assumeixen les parts durant el transcurs de la seva vigència.</w:t>
      </w:r>
    </w:p>
    <w:p w:rsidR="001B3C9D" w:rsidRDefault="001B3C9D" w:rsidP="00973B4E">
      <w:pPr>
        <w:spacing w:after="0" w:line="240" w:lineRule="auto"/>
        <w:jc w:val="both"/>
      </w:pPr>
    </w:p>
    <w:p w:rsidR="001B3C9D" w:rsidRDefault="001B3C9D" w:rsidP="00973B4E">
      <w:pPr>
        <w:spacing w:after="0" w:line="240" w:lineRule="auto"/>
        <w:jc w:val="both"/>
      </w:pPr>
    </w:p>
    <w:p w:rsidR="00E041B7" w:rsidRPr="00470C1E" w:rsidRDefault="00E041B7" w:rsidP="00973B4E">
      <w:pPr>
        <w:spacing w:after="0" w:line="240" w:lineRule="auto"/>
        <w:jc w:val="both"/>
      </w:pPr>
      <w:r w:rsidRPr="00470C1E">
        <w:t xml:space="preserve">I, en prova de conformitat, les parts signen el present document per </w:t>
      </w:r>
      <w:r w:rsidR="00935EA2">
        <w:t>duplicat</w:t>
      </w:r>
      <w:r w:rsidRPr="00470C1E">
        <w:t xml:space="preserve"> i a un únic efecte, al lloc i data indicats a l’encapçalament. </w:t>
      </w:r>
    </w:p>
    <w:p w:rsidR="00723480" w:rsidRDefault="00723480" w:rsidP="00973B4E">
      <w:pPr>
        <w:spacing w:after="0" w:line="240" w:lineRule="auto"/>
        <w:jc w:val="both"/>
      </w:pPr>
    </w:p>
    <w:p w:rsidR="00D6624E" w:rsidRPr="00D6624E" w:rsidRDefault="00D6624E" w:rsidP="00D6624E">
      <w:pPr>
        <w:spacing w:after="0" w:line="240" w:lineRule="auto"/>
        <w:jc w:val="both"/>
        <w:rPr>
          <w:i/>
          <w:color w:val="00B050"/>
        </w:rPr>
      </w:pPr>
      <w:r w:rsidRPr="00D6624E">
        <w:rPr>
          <w:i/>
          <w:color w:val="00B050"/>
        </w:rPr>
        <w:t>(omplir amb tantes persones físiques i jurídiques, com formin part del projecte conjunt en qualitat de representants de les parts del projecte)</w:t>
      </w:r>
    </w:p>
    <w:p w:rsidR="00723480" w:rsidRDefault="00723480" w:rsidP="00973B4E">
      <w:pPr>
        <w:spacing w:after="0" w:line="240" w:lineRule="auto"/>
        <w:jc w:val="both"/>
      </w:pPr>
    </w:p>
    <w:p w:rsidR="000A44C3" w:rsidRPr="000A44C3" w:rsidRDefault="00FD73DA" w:rsidP="000A44C3">
      <w:pPr>
        <w:spacing w:after="0" w:line="240" w:lineRule="auto"/>
        <w:jc w:val="both"/>
        <w:rPr>
          <w:i/>
        </w:rPr>
      </w:pPr>
      <w:r w:rsidRPr="000A44C3">
        <w:rPr>
          <w:i/>
        </w:rPr>
        <w:t>(signatur</w:t>
      </w:r>
      <w:r w:rsidR="000A44C3">
        <w:rPr>
          <w:i/>
        </w:rPr>
        <w:t>a</w:t>
      </w:r>
      <w:r w:rsidRPr="000A44C3">
        <w:rPr>
          <w:i/>
        </w:rPr>
        <w:t>)</w:t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 w:rsidRPr="000A44C3">
        <w:rPr>
          <w:i/>
        </w:rPr>
        <w:t>(signatur</w:t>
      </w:r>
      <w:r w:rsidR="000A44C3">
        <w:rPr>
          <w:i/>
        </w:rPr>
        <w:t>a</w:t>
      </w:r>
      <w:r w:rsidR="000A44C3" w:rsidRPr="000A44C3">
        <w:rPr>
          <w:i/>
        </w:rPr>
        <w:t>)</w:t>
      </w:r>
    </w:p>
    <w:p w:rsidR="00723480" w:rsidRPr="000A44C3" w:rsidRDefault="00723480" w:rsidP="00973B4E">
      <w:pPr>
        <w:spacing w:after="0" w:line="240" w:lineRule="auto"/>
        <w:jc w:val="both"/>
        <w:rPr>
          <w:i/>
        </w:rPr>
      </w:pPr>
    </w:p>
    <w:p w:rsidR="00723480" w:rsidRDefault="00723480" w:rsidP="00973B4E">
      <w:pPr>
        <w:spacing w:after="0" w:line="240" w:lineRule="auto"/>
        <w:jc w:val="both"/>
      </w:pPr>
    </w:p>
    <w:p w:rsidR="00723480" w:rsidRDefault="00723480" w:rsidP="00973B4E">
      <w:pPr>
        <w:spacing w:after="0" w:line="240" w:lineRule="auto"/>
        <w:jc w:val="both"/>
      </w:pPr>
    </w:p>
    <w:p w:rsidR="000A44C3" w:rsidRDefault="00FD73DA" w:rsidP="000A44C3">
      <w:pPr>
        <w:spacing w:after="0" w:line="240" w:lineRule="auto"/>
        <w:jc w:val="both"/>
      </w:pPr>
      <w:r>
        <w:t xml:space="preserve">Nom </w:t>
      </w:r>
      <w:r w:rsidR="00935EA2">
        <w:t>..............................</w:t>
      </w:r>
      <w:r w:rsidR="000A44C3">
        <w:t>...</w:t>
      </w:r>
      <w:r w:rsidR="002D1132">
        <w:t xml:space="preserve">                                           </w:t>
      </w:r>
      <w:r w:rsidR="000A44C3">
        <w:tab/>
        <w:t xml:space="preserve">Nom .................................                                         </w:t>
      </w:r>
    </w:p>
    <w:p w:rsidR="00723480" w:rsidRDefault="000A44C3" w:rsidP="00973B4E">
      <w:pPr>
        <w:spacing w:after="0" w:line="240" w:lineRule="auto"/>
        <w:jc w:val="both"/>
      </w:pPr>
      <w:r>
        <w:t>Càrrec................................</w:t>
      </w:r>
      <w:r>
        <w:tab/>
      </w:r>
      <w:r>
        <w:tab/>
      </w:r>
      <w:r>
        <w:tab/>
        <w:t xml:space="preserve">      </w:t>
      </w:r>
      <w:r>
        <w:tab/>
        <w:t>Cà</w:t>
      </w:r>
      <w:r w:rsidR="00FD73DA">
        <w:t>rrec</w:t>
      </w:r>
      <w:r w:rsidR="00935EA2">
        <w:t>..............................</w:t>
      </w:r>
      <w:r w:rsidR="002D1132">
        <w:t xml:space="preserve">.                                           </w:t>
      </w:r>
    </w:p>
    <w:p w:rsidR="00723480" w:rsidRDefault="000A44C3" w:rsidP="00973B4E">
      <w:pPr>
        <w:spacing w:after="0" w:line="240" w:lineRule="auto"/>
        <w:jc w:val="both"/>
      </w:pPr>
      <w:r>
        <w:t>Entitat................................</w:t>
      </w:r>
      <w:r>
        <w:tab/>
      </w:r>
      <w:r>
        <w:tab/>
      </w:r>
      <w:r>
        <w:tab/>
      </w:r>
      <w:r>
        <w:tab/>
        <w:t>Entitat...............................</w:t>
      </w:r>
    </w:p>
    <w:p w:rsidR="00723480" w:rsidRDefault="00723480" w:rsidP="00973B4E">
      <w:pPr>
        <w:spacing w:after="0" w:line="240" w:lineRule="auto"/>
        <w:jc w:val="both"/>
      </w:pPr>
    </w:p>
    <w:p w:rsidR="00D6624E" w:rsidRDefault="00D6624E" w:rsidP="00973B4E">
      <w:pPr>
        <w:spacing w:after="0" w:line="240" w:lineRule="auto"/>
        <w:jc w:val="both"/>
      </w:pPr>
    </w:p>
    <w:p w:rsidR="00D6624E" w:rsidRDefault="00D6624E" w:rsidP="00973B4E">
      <w:pPr>
        <w:spacing w:after="0" w:line="240" w:lineRule="auto"/>
        <w:jc w:val="both"/>
      </w:pPr>
    </w:p>
    <w:sectPr w:rsidR="00D6624E" w:rsidSect="000A44C3">
      <w:headerReference w:type="default" r:id="rId9"/>
      <w:pgSz w:w="12240" w:h="15840"/>
      <w:pgMar w:top="1560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8E" w:rsidRDefault="0046768E" w:rsidP="001B3C9D">
      <w:pPr>
        <w:spacing w:after="0" w:line="240" w:lineRule="auto"/>
      </w:pPr>
      <w:r>
        <w:separator/>
      </w:r>
    </w:p>
  </w:endnote>
  <w:endnote w:type="continuationSeparator" w:id="0">
    <w:p w:rsidR="0046768E" w:rsidRDefault="0046768E" w:rsidP="001B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8E" w:rsidRDefault="0046768E" w:rsidP="001B3C9D">
      <w:pPr>
        <w:spacing w:after="0" w:line="240" w:lineRule="auto"/>
      </w:pPr>
      <w:r>
        <w:separator/>
      </w:r>
    </w:p>
  </w:footnote>
  <w:footnote w:type="continuationSeparator" w:id="0">
    <w:p w:rsidR="0046768E" w:rsidRDefault="0046768E" w:rsidP="001B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89" w:rsidRPr="001B3C9D" w:rsidRDefault="00DB7789" w:rsidP="00824CFA">
    <w:pPr>
      <w:pStyle w:val="Capalera"/>
      <w:rPr>
        <w:b/>
        <w:sz w:val="16"/>
        <w:szCs w:val="16"/>
      </w:rPr>
    </w:pPr>
  </w:p>
  <w:p w:rsidR="00DB7789" w:rsidRPr="001B3C9D" w:rsidRDefault="00DB7789" w:rsidP="001B3C9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E06"/>
    <w:multiLevelType w:val="hybridMultilevel"/>
    <w:tmpl w:val="013CAA16"/>
    <w:lvl w:ilvl="0" w:tplc="9E6E88F8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06480">
      <w:start w:val="1"/>
      <w:numFmt w:val="bullet"/>
      <w:lvlText w:val="o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82E90">
      <w:start w:val="1"/>
      <w:numFmt w:val="bullet"/>
      <w:lvlText w:val="▪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40AC8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68554">
      <w:start w:val="1"/>
      <w:numFmt w:val="bullet"/>
      <w:lvlText w:val="o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6E23C">
      <w:start w:val="1"/>
      <w:numFmt w:val="bullet"/>
      <w:lvlText w:val="▪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70E4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22C14">
      <w:start w:val="1"/>
      <w:numFmt w:val="bullet"/>
      <w:lvlText w:val="o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8E7EE">
      <w:start w:val="1"/>
      <w:numFmt w:val="bullet"/>
      <w:lvlText w:val="▪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9F530A"/>
    <w:multiLevelType w:val="hybridMultilevel"/>
    <w:tmpl w:val="A37EAB6E"/>
    <w:lvl w:ilvl="0" w:tplc="F46A0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8E"/>
    <w:rsid w:val="00001044"/>
    <w:rsid w:val="0005726E"/>
    <w:rsid w:val="000575DA"/>
    <w:rsid w:val="000973EC"/>
    <w:rsid w:val="000A44C3"/>
    <w:rsid w:val="000B38CC"/>
    <w:rsid w:val="000D2AF3"/>
    <w:rsid w:val="000F610A"/>
    <w:rsid w:val="00100366"/>
    <w:rsid w:val="001034E7"/>
    <w:rsid w:val="0012007E"/>
    <w:rsid w:val="00122397"/>
    <w:rsid w:val="001339FF"/>
    <w:rsid w:val="0014040B"/>
    <w:rsid w:val="00182396"/>
    <w:rsid w:val="001871ED"/>
    <w:rsid w:val="001B3C9D"/>
    <w:rsid w:val="001E3E49"/>
    <w:rsid w:val="001E71D8"/>
    <w:rsid w:val="00235817"/>
    <w:rsid w:val="00291BFE"/>
    <w:rsid w:val="002A4E10"/>
    <w:rsid w:val="002D1132"/>
    <w:rsid w:val="002E2860"/>
    <w:rsid w:val="00322051"/>
    <w:rsid w:val="0033690E"/>
    <w:rsid w:val="00373B02"/>
    <w:rsid w:val="003958E3"/>
    <w:rsid w:val="003C331A"/>
    <w:rsid w:val="00400CDF"/>
    <w:rsid w:val="00433D3C"/>
    <w:rsid w:val="004404B1"/>
    <w:rsid w:val="004472DE"/>
    <w:rsid w:val="00453AD0"/>
    <w:rsid w:val="0046768E"/>
    <w:rsid w:val="00485DCB"/>
    <w:rsid w:val="004B071B"/>
    <w:rsid w:val="004F5CB6"/>
    <w:rsid w:val="00557EFC"/>
    <w:rsid w:val="0056214D"/>
    <w:rsid w:val="00566D17"/>
    <w:rsid w:val="005D0B04"/>
    <w:rsid w:val="006128BC"/>
    <w:rsid w:val="0062747F"/>
    <w:rsid w:val="006A6947"/>
    <w:rsid w:val="006A7836"/>
    <w:rsid w:val="006C1699"/>
    <w:rsid w:val="0070181F"/>
    <w:rsid w:val="00723480"/>
    <w:rsid w:val="0078510E"/>
    <w:rsid w:val="007912F6"/>
    <w:rsid w:val="007A25E2"/>
    <w:rsid w:val="007D598C"/>
    <w:rsid w:val="007F6B09"/>
    <w:rsid w:val="00824CFA"/>
    <w:rsid w:val="00826EE2"/>
    <w:rsid w:val="008538E6"/>
    <w:rsid w:val="00856A8C"/>
    <w:rsid w:val="00874DF8"/>
    <w:rsid w:val="008D5482"/>
    <w:rsid w:val="00933531"/>
    <w:rsid w:val="00935EA2"/>
    <w:rsid w:val="00937DEF"/>
    <w:rsid w:val="00973B4E"/>
    <w:rsid w:val="009A4562"/>
    <w:rsid w:val="009A5E34"/>
    <w:rsid w:val="009B2C0C"/>
    <w:rsid w:val="00A05F02"/>
    <w:rsid w:val="00AD55C5"/>
    <w:rsid w:val="00AF22B4"/>
    <w:rsid w:val="00B31260"/>
    <w:rsid w:val="00B346AF"/>
    <w:rsid w:val="00B35767"/>
    <w:rsid w:val="00B44822"/>
    <w:rsid w:val="00BA36EF"/>
    <w:rsid w:val="00C04F8C"/>
    <w:rsid w:val="00C75AC8"/>
    <w:rsid w:val="00C774B5"/>
    <w:rsid w:val="00C77AFE"/>
    <w:rsid w:val="00C82D16"/>
    <w:rsid w:val="00C84393"/>
    <w:rsid w:val="00C93415"/>
    <w:rsid w:val="00C95E84"/>
    <w:rsid w:val="00CB31A1"/>
    <w:rsid w:val="00CB4089"/>
    <w:rsid w:val="00CB7980"/>
    <w:rsid w:val="00D50E24"/>
    <w:rsid w:val="00D533F7"/>
    <w:rsid w:val="00D60CFE"/>
    <w:rsid w:val="00D6624E"/>
    <w:rsid w:val="00D80B0D"/>
    <w:rsid w:val="00D83BBD"/>
    <w:rsid w:val="00DB7789"/>
    <w:rsid w:val="00E041B7"/>
    <w:rsid w:val="00E45506"/>
    <w:rsid w:val="00EA252F"/>
    <w:rsid w:val="00EA4FAA"/>
    <w:rsid w:val="00EB03DD"/>
    <w:rsid w:val="00F958DD"/>
    <w:rsid w:val="00FC54DA"/>
    <w:rsid w:val="00FD30FB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860095\Desktop\Document%20Acord%20Agrupaci&#243;%20sense%20bloqueja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DCFB9-5656-4544-BB97-332991B0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Acord Agrupació sense bloquejar.dotm</Template>
  <TotalTime>2</TotalTime>
  <Pages>2</Pages>
  <Words>647</Words>
  <Characters>3693</Characters>
  <Application>Microsoft Office Word</Application>
  <DocSecurity>4</DocSecurity>
  <Lines>30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2016-10-27T10:52:00Z</cp:lastPrinted>
  <dcterms:created xsi:type="dcterms:W3CDTF">2018-04-25T09:02:00Z</dcterms:created>
  <dcterms:modified xsi:type="dcterms:W3CDTF">2018-04-25T09:02:00Z</dcterms:modified>
</cp:coreProperties>
</file>