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F" w:rsidRPr="005C505D" w:rsidRDefault="00106CE1" w:rsidP="00B56A69">
      <w:pPr>
        <w:rPr>
          <w:rFonts w:ascii="Helvetica" w:hAnsi="Helvetica"/>
          <w:b/>
        </w:rPr>
      </w:pPr>
      <w:bookmarkStart w:id="0" w:name="_GoBack"/>
      <w:bookmarkEnd w:id="0"/>
      <w:r w:rsidRPr="005C505D">
        <w:rPr>
          <w:rFonts w:ascii="Helvetica" w:hAnsi="Helvetica"/>
          <w:b/>
        </w:rPr>
        <w:t xml:space="preserve">Comunicació de </w:t>
      </w:r>
      <w:r w:rsidR="00F91D2D" w:rsidRPr="005C505D">
        <w:rPr>
          <w:rFonts w:ascii="Helvetica" w:hAnsi="Helvetica"/>
          <w:b/>
        </w:rPr>
        <w:t>simulacre</w:t>
      </w:r>
    </w:p>
    <w:p w:rsidR="00B56A69" w:rsidRDefault="00825621" w:rsidP="001D719F">
      <w:pPr>
        <w:pBdr>
          <w:bottom w:val="single" w:sz="24" w:space="1" w:color="auto"/>
        </w:pBdr>
        <w:rPr>
          <w:rFonts w:ascii="Helvetica" w:hAnsi="Helvetica"/>
          <w:b/>
        </w:rPr>
      </w:pPr>
      <w:r w:rsidRPr="005C505D">
        <w:rPr>
          <w:rFonts w:ascii="Helvetica" w:hAnsi="Helvetica"/>
          <w:b/>
          <w:sz w:val="20"/>
          <w:szCs w:val="20"/>
        </w:rPr>
        <w:t>ACTIVITATS</w:t>
      </w:r>
      <w:r w:rsidR="00A03455" w:rsidRPr="005C505D">
        <w:rPr>
          <w:rFonts w:ascii="Helvetica" w:hAnsi="Helvetica"/>
          <w:b/>
          <w:sz w:val="20"/>
          <w:szCs w:val="20"/>
        </w:rPr>
        <w:t xml:space="preserve"> AFECTADES PER L’ANNEX 1, EPÍGRAF </w:t>
      </w:r>
      <w:r w:rsidR="00BD3EB8">
        <w:rPr>
          <w:rFonts w:ascii="Helvetica" w:hAnsi="Helvetica"/>
          <w:b/>
          <w:sz w:val="20"/>
          <w:szCs w:val="20"/>
        </w:rPr>
        <w:t>B</w:t>
      </w:r>
      <w:r w:rsidR="00A03455" w:rsidRPr="005C505D">
        <w:rPr>
          <w:rFonts w:ascii="Helvetica" w:hAnsi="Helvetica"/>
          <w:b/>
          <w:sz w:val="20"/>
          <w:szCs w:val="20"/>
        </w:rPr>
        <w:t xml:space="preserve">, </w:t>
      </w:r>
      <w:r w:rsidR="00B07B7D" w:rsidRPr="006F5494">
        <w:rPr>
          <w:rFonts w:ascii="Helvetica" w:hAnsi="Helvetica"/>
          <w:b/>
        </w:rPr>
        <w:t>del DECRET 30/2015, de 3 de març, pel qual s'aprova el catàleg d'activitats i centres obligats a adoptar mesures d'autoprotecció i es fixa el contingut d'aquestes mesures.</w:t>
      </w:r>
    </w:p>
    <w:p w:rsidR="00B56A69" w:rsidRDefault="00B56A69" w:rsidP="00B56A69">
      <w:pPr>
        <w:rPr>
          <w:rFonts w:ascii="Helvetica" w:hAnsi="Helvetica"/>
          <w:b/>
        </w:rPr>
      </w:pPr>
    </w:p>
    <w:p w:rsidR="005D4B29" w:rsidRPr="005C505D" w:rsidRDefault="005D4B29" w:rsidP="00B56A69">
      <w:pPr>
        <w:rPr>
          <w:rFonts w:ascii="Helvetica" w:hAnsi="Helvetica"/>
          <w:b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5"/>
        <w:gridCol w:w="1260"/>
        <w:gridCol w:w="3060"/>
        <w:gridCol w:w="3166"/>
      </w:tblGrid>
      <w:tr w:rsidR="00106CE1" w:rsidRPr="005C505D" w:rsidTr="00B56A69">
        <w:tc>
          <w:tcPr>
            <w:tcW w:w="92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54A6" w:rsidRPr="00B56A69" w:rsidRDefault="00106CE1" w:rsidP="00B56A6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56A69">
              <w:rPr>
                <w:rFonts w:ascii="Helvetica" w:hAnsi="Helvetica"/>
                <w:b/>
                <w:sz w:val="20"/>
                <w:szCs w:val="20"/>
              </w:rPr>
              <w:t>Dades de l’empresa i de la instal·lació</w:t>
            </w:r>
          </w:p>
        </w:tc>
      </w:tr>
      <w:tr w:rsidR="00106CE1" w:rsidRPr="005C505D" w:rsidTr="00B56A69">
        <w:tc>
          <w:tcPr>
            <w:tcW w:w="9211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6C54A6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Nom o raó social de l’empresa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5C505D" w:rsidTr="00B56A69">
        <w:tc>
          <w:tcPr>
            <w:tcW w:w="9211" w:type="dxa"/>
            <w:gridSpan w:val="4"/>
            <w:tcBorders>
              <w:top w:val="single" w:sz="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Nom instal·lació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</w:p>
          <w:p w:rsidR="006C54A6" w:rsidRPr="005C505D" w:rsidRDefault="006C54A6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5C505D" w:rsidTr="00B56A69">
        <w:tc>
          <w:tcPr>
            <w:tcW w:w="2985" w:type="dxa"/>
            <w:gridSpan w:val="2"/>
            <w:tcBorders>
              <w:top w:val="single" w:sz="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Tipus de via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2" w:space="0" w:color="auto"/>
            </w:tcBorders>
          </w:tcPr>
          <w:p w:rsidR="00106CE1" w:rsidRPr="005C505D" w:rsidRDefault="00106CE1" w:rsidP="00B56A69">
            <w:pPr>
              <w:ind w:left="110"/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Nom de la via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</w:tr>
      <w:tr w:rsidR="00106CE1" w:rsidRPr="005C505D" w:rsidTr="005D4B29"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Número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"/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06CE1" w:rsidRPr="005C505D" w:rsidRDefault="00106CE1" w:rsidP="00A5035B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Població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5035B">
              <w:rPr>
                <w:rFonts w:ascii="Helvetica" w:hAnsi="Helvetica"/>
                <w:sz w:val="20"/>
                <w:szCs w:val="20"/>
              </w:rPr>
              <w:t>BARCELONA</w:t>
            </w:r>
          </w:p>
        </w:tc>
        <w:tc>
          <w:tcPr>
            <w:tcW w:w="3166" w:type="dxa"/>
            <w:tcBorders>
              <w:top w:val="single" w:sz="2" w:space="0" w:color="auto"/>
              <w:bottom w:val="single" w:sz="2" w:space="0" w:color="auto"/>
            </w:tcBorders>
          </w:tcPr>
          <w:p w:rsidR="00106CE1" w:rsidRPr="005C505D" w:rsidRDefault="00106CE1" w:rsidP="00A5035B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Comarca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5035B">
              <w:rPr>
                <w:rFonts w:ascii="Helvetica" w:hAnsi="Helvetica"/>
                <w:sz w:val="20"/>
                <w:szCs w:val="20"/>
              </w:rPr>
              <w:t>BARCELONÈS</w:t>
            </w:r>
          </w:p>
        </w:tc>
      </w:tr>
      <w:tr w:rsidR="00106CE1" w:rsidRPr="005C505D" w:rsidTr="005D4B29">
        <w:tc>
          <w:tcPr>
            <w:tcW w:w="6045" w:type="dxa"/>
            <w:gridSpan w:val="3"/>
            <w:tcBorders>
              <w:bottom w:val="single" w:sz="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Persona de contacte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"/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2" w:space="0" w:color="auto"/>
              <w:bottom w:val="single" w:sz="2" w:space="0" w:color="auto"/>
            </w:tcBorders>
          </w:tcPr>
          <w:p w:rsidR="00106CE1" w:rsidRPr="005C505D" w:rsidRDefault="00106CE1" w:rsidP="00B56A69">
            <w:pPr>
              <w:ind w:left="50"/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 xml:space="preserve">Telèfon: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</w:p>
        </w:tc>
      </w:tr>
      <w:tr w:rsidR="00106CE1" w:rsidRPr="005C505D" w:rsidTr="00B56A69">
        <w:tc>
          <w:tcPr>
            <w:tcW w:w="9211" w:type="dxa"/>
            <w:gridSpan w:val="4"/>
            <w:tcBorders>
              <w:bottom w:val="single" w:sz="1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Número de registre del PAU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8"/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5C505D" w:rsidTr="00B56A69">
        <w:tc>
          <w:tcPr>
            <w:tcW w:w="921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A69" w:rsidRPr="00B56A69" w:rsidRDefault="00106CE1" w:rsidP="00B56A6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56A69">
              <w:rPr>
                <w:rFonts w:ascii="Helvetica" w:hAnsi="Helvetica"/>
                <w:b/>
                <w:sz w:val="20"/>
                <w:szCs w:val="20"/>
              </w:rPr>
              <w:t>Dades del simulacre</w:t>
            </w:r>
          </w:p>
        </w:tc>
      </w:tr>
      <w:tr w:rsidR="00106CE1" w:rsidRPr="005C505D" w:rsidTr="005D4B29">
        <w:tc>
          <w:tcPr>
            <w:tcW w:w="604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Data del simulacre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9" w:name="Text11"/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9"/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  <w:bottom w:val="single" w:sz="2" w:space="0" w:color="auto"/>
            </w:tcBorders>
          </w:tcPr>
          <w:p w:rsidR="00106CE1" w:rsidRPr="005C505D" w:rsidRDefault="00106CE1" w:rsidP="00B56A69">
            <w:pPr>
              <w:ind w:left="35"/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Hora del simulacre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10" w:name="Text12"/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0"/>
          </w:p>
        </w:tc>
      </w:tr>
      <w:tr w:rsidR="00106CE1" w:rsidRPr="005C505D" w:rsidTr="005D4B29">
        <w:tc>
          <w:tcPr>
            <w:tcW w:w="9211" w:type="dxa"/>
            <w:gridSpan w:val="4"/>
            <w:tcBorders>
              <w:bottom w:val="single" w:sz="2" w:space="0" w:color="auto"/>
            </w:tcBorders>
          </w:tcPr>
          <w:p w:rsidR="00106CE1" w:rsidRPr="005C505D" w:rsidRDefault="00A03455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Objectius del</w:t>
            </w:r>
            <w:r w:rsidR="00106CE1" w:rsidRPr="005C505D">
              <w:rPr>
                <w:rFonts w:ascii="Helvetica" w:hAnsi="Helvetica"/>
                <w:sz w:val="20"/>
                <w:szCs w:val="20"/>
              </w:rPr>
              <w:t xml:space="preserve"> simulacre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</w:p>
          <w:p w:rsidR="00106CE1" w:rsidRPr="005C505D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5C505D" w:rsidTr="005D4B29">
        <w:tc>
          <w:tcPr>
            <w:tcW w:w="921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06CE1" w:rsidRPr="005C505D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Escenari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2"/>
          </w:p>
          <w:p w:rsidR="00106CE1" w:rsidRPr="005C505D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5C505D" w:rsidTr="005D4B29">
        <w:tc>
          <w:tcPr>
            <w:tcW w:w="921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Punt de reunió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3"/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5C505D" w:rsidTr="005D4B29">
        <w:tc>
          <w:tcPr>
            <w:tcW w:w="9211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06CE1" w:rsidRDefault="00106CE1" w:rsidP="00B56A69">
            <w:pPr>
              <w:rPr>
                <w:rFonts w:ascii="Helvetica" w:hAnsi="Helvetica"/>
                <w:sz w:val="20"/>
                <w:szCs w:val="20"/>
              </w:rPr>
            </w:pPr>
            <w:r w:rsidRPr="005C505D">
              <w:rPr>
                <w:rFonts w:ascii="Helvetica" w:hAnsi="Helvetica"/>
                <w:sz w:val="20"/>
                <w:szCs w:val="20"/>
              </w:rPr>
              <w:t>Número de persones evacuades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573D3" w:rsidRPr="005C505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573D3" w:rsidRPr="005C505D">
              <w:rPr>
                <w:rFonts w:ascii="Helvetica" w:hAnsi="Helvetica"/>
                <w:sz w:val="20"/>
                <w:szCs w:val="20"/>
              </w:rPr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73D3" w:rsidRPr="005C505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4"/>
          </w:p>
          <w:p w:rsidR="00B56A69" w:rsidRPr="005C505D" w:rsidRDefault="00B56A69" w:rsidP="00B56A6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B0C84" w:rsidRPr="005C505D" w:rsidRDefault="004B0C84" w:rsidP="00B56A69">
      <w:pPr>
        <w:jc w:val="both"/>
        <w:rPr>
          <w:rFonts w:ascii="Helvetica" w:hAnsi="Helvetica"/>
        </w:rPr>
      </w:pPr>
    </w:p>
    <w:p w:rsidR="00B56A69" w:rsidRDefault="00B56A69" w:rsidP="00B56A69">
      <w:pPr>
        <w:jc w:val="both"/>
        <w:rPr>
          <w:rFonts w:ascii="Helvetica" w:hAnsi="Helvetica"/>
          <w:sz w:val="20"/>
          <w:szCs w:val="20"/>
        </w:rPr>
      </w:pPr>
    </w:p>
    <w:p w:rsidR="00B56A69" w:rsidRDefault="00B56A69" w:rsidP="00B56A69">
      <w:pPr>
        <w:jc w:val="both"/>
        <w:rPr>
          <w:rFonts w:ascii="Helvetica" w:hAnsi="Helvetica"/>
          <w:sz w:val="20"/>
          <w:szCs w:val="20"/>
        </w:rPr>
      </w:pPr>
    </w:p>
    <w:p w:rsidR="00B07B7D" w:rsidRPr="0006170C" w:rsidRDefault="00B07B7D" w:rsidP="00B07B7D">
      <w:pPr>
        <w:pBdr>
          <w:top w:val="single" w:sz="12" w:space="1" w:color="auto"/>
          <w:bottom w:val="single" w:sz="18" w:space="1" w:color="auto"/>
        </w:pBd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Envieu a</w:t>
      </w:r>
      <w:r w:rsidRPr="0006170C">
        <w:rPr>
          <w:rFonts w:ascii="Helvetica" w:hAnsi="Helvetica"/>
          <w:sz w:val="20"/>
          <w:szCs w:val="20"/>
        </w:rPr>
        <w:t xml:space="preserve">quest formulari a </w:t>
      </w:r>
      <w:hyperlink r:id="rId7" w:history="1">
        <w:r w:rsidR="00BD3EB8" w:rsidRPr="00A5035B">
          <w:rPr>
            <w:rStyle w:val="Enlla"/>
            <w:rFonts w:ascii="Helvetica" w:hAnsi="Helvetica"/>
            <w:sz w:val="20"/>
            <w:szCs w:val="20"/>
          </w:rPr>
          <w:t>simulacres_upcm@bcn.cat</w:t>
        </w:r>
      </w:hyperlink>
      <w:r w:rsidRPr="0006170C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fent constar </w:t>
      </w:r>
      <w:r w:rsidRPr="0006170C">
        <w:rPr>
          <w:rFonts w:ascii="Helvetica" w:hAnsi="Helvetica"/>
          <w:sz w:val="20"/>
          <w:szCs w:val="20"/>
        </w:rPr>
        <w:t>a l’assumpte del correu electrònic “Simulacre PAU de (nom de l’activitat)”</w:t>
      </w:r>
      <w:r>
        <w:rPr>
          <w:rFonts w:ascii="Helvetica" w:hAnsi="Helvetica"/>
          <w:sz w:val="20"/>
          <w:szCs w:val="20"/>
        </w:rPr>
        <w:t>.</w:t>
      </w:r>
    </w:p>
    <w:sectPr w:rsidR="00B07B7D" w:rsidRPr="0006170C" w:rsidSect="00AB4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06" w:header="567" w:footer="1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41" w:rsidRDefault="00047D41">
      <w:r>
        <w:separator/>
      </w:r>
    </w:p>
  </w:endnote>
  <w:endnote w:type="continuationSeparator" w:id="0">
    <w:p w:rsidR="00047D41" w:rsidRDefault="0004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Mono">
    <w:altName w:val="Lucida Console"/>
    <w:charset w:val="00"/>
    <w:family w:val="modern"/>
    <w:pitch w:val="fixed"/>
    <w:sig w:usb0="00000001" w:usb1="0000306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rmetica-Bold">
    <w:charset w:val="00"/>
    <w:family w:val="modern"/>
    <w:pitch w:val="fixed"/>
    <w:sig w:usb0="800000AF" w:usb1="5000204A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0A" w:rsidRDefault="00185C0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4" w:rsidRDefault="00884EC4" w:rsidP="00884EC4">
    <w:pPr>
      <w:pStyle w:val="Peu"/>
      <w:tabs>
        <w:tab w:val="clear" w:pos="4252"/>
        <w:tab w:val="clear" w:pos="8504"/>
        <w:tab w:val="left" w:pos="2145"/>
      </w:tabs>
      <w:jc w:val="center"/>
    </w:pPr>
    <w:r>
      <w:rPr>
        <w:noProof/>
      </w:rPr>
      <w:drawing>
        <wp:inline distT="0" distB="0" distL="0" distR="0" wp14:anchorId="5610F498" wp14:editId="63845431">
          <wp:extent cx="1029600" cy="95400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0A" w:rsidRDefault="00185C0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41" w:rsidRDefault="00047D41">
      <w:r>
        <w:separator/>
      </w:r>
    </w:p>
  </w:footnote>
  <w:footnote w:type="continuationSeparator" w:id="0">
    <w:p w:rsidR="00047D41" w:rsidRDefault="0004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0A" w:rsidRDefault="00185C0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0D" w:rsidRDefault="00205AD1" w:rsidP="00A04A0D">
    <w:pPr>
      <w:pStyle w:val="Capalera"/>
      <w:jc w:val="right"/>
      <w:rPr>
        <w:rFonts w:ascii="Helvetica" w:hAnsi="Helvetica"/>
        <w:b/>
      </w:rPr>
    </w:pPr>
    <w:r w:rsidRPr="00E60C03">
      <w:rPr>
        <w:noProof/>
      </w:rPr>
      <w:drawing>
        <wp:anchor distT="0" distB="0" distL="114300" distR="114300" simplePos="0" relativeHeight="251659264" behindDoc="0" locked="0" layoutInCell="1" allowOverlap="1" wp14:anchorId="5FAEEBDA" wp14:editId="549AEA07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4A0D" w:rsidRDefault="00A04A0D" w:rsidP="00A04A0D">
    <w:pPr>
      <w:pStyle w:val="Capalera"/>
      <w:jc w:val="right"/>
      <w:rPr>
        <w:rFonts w:ascii="Helvetica" w:hAnsi="Helvetica"/>
        <w:b/>
      </w:rPr>
    </w:pPr>
  </w:p>
  <w:p w:rsidR="00205AD1" w:rsidRDefault="00205AD1" w:rsidP="00A04A0D">
    <w:pPr>
      <w:pStyle w:val="Capalera"/>
      <w:jc w:val="right"/>
      <w:rPr>
        <w:rFonts w:ascii="Helvetica" w:hAnsi="Helvetica"/>
        <w:b/>
      </w:rPr>
    </w:pPr>
  </w:p>
  <w:p w:rsidR="00205AD1" w:rsidRPr="00F3786D" w:rsidRDefault="00205AD1" w:rsidP="00205AD1">
    <w:pPr>
      <w:ind w:left="142"/>
      <w:rPr>
        <w:rFonts w:ascii="Arial" w:hAnsi="Arial" w:cs="Arial"/>
        <w:b/>
        <w:sz w:val="16"/>
        <w:szCs w:val="16"/>
      </w:rPr>
    </w:pPr>
    <w:r w:rsidRPr="00F3786D">
      <w:rPr>
        <w:rFonts w:ascii="Arial" w:hAnsi="Arial" w:cs="Arial"/>
        <w:b/>
        <w:sz w:val="16"/>
        <w:szCs w:val="16"/>
      </w:rPr>
      <w:t xml:space="preserve">Servei de </w:t>
    </w:r>
    <w:r w:rsidR="00185C0A">
      <w:rPr>
        <w:rFonts w:ascii="Arial" w:hAnsi="Arial" w:cs="Arial"/>
        <w:b/>
        <w:sz w:val="16"/>
        <w:szCs w:val="16"/>
      </w:rPr>
      <w:t xml:space="preserve">Protecció Civil, </w:t>
    </w:r>
    <w:r w:rsidRPr="00F3786D">
      <w:rPr>
        <w:rFonts w:ascii="Arial" w:hAnsi="Arial" w:cs="Arial"/>
        <w:b/>
        <w:sz w:val="16"/>
        <w:szCs w:val="16"/>
      </w:rPr>
      <w:t>Prevenció, Extinció d’Incendis i Salvament</w:t>
    </w:r>
  </w:p>
  <w:p w:rsidR="00205AD1" w:rsidRPr="00F3786D" w:rsidRDefault="00205AD1" w:rsidP="00205AD1">
    <w:pPr>
      <w:ind w:left="142"/>
      <w:rPr>
        <w:rFonts w:ascii="Arial" w:hAnsi="Arial" w:cs="Arial"/>
        <w:i/>
        <w:sz w:val="16"/>
        <w:szCs w:val="16"/>
      </w:rPr>
    </w:pPr>
    <w:r w:rsidRPr="00F3786D">
      <w:rPr>
        <w:rFonts w:ascii="Arial" w:hAnsi="Arial" w:cs="Arial"/>
        <w:i/>
        <w:sz w:val="16"/>
        <w:szCs w:val="16"/>
      </w:rPr>
      <w:t xml:space="preserve">Divisió de Protecció Civil i </w:t>
    </w:r>
    <w:r w:rsidR="00185C0A">
      <w:rPr>
        <w:rFonts w:ascii="Arial" w:hAnsi="Arial" w:cs="Arial"/>
        <w:i/>
        <w:sz w:val="16"/>
        <w:szCs w:val="16"/>
      </w:rPr>
      <w:t>Coordinació</w:t>
    </w:r>
  </w:p>
  <w:p w:rsidR="00205AD1" w:rsidRPr="00F3786D" w:rsidRDefault="00205AD1" w:rsidP="00205AD1">
    <w:pPr>
      <w:ind w:left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Pl. Carles Buïgas 8</w:t>
    </w:r>
  </w:p>
  <w:p w:rsidR="00205AD1" w:rsidRPr="00F3786D" w:rsidRDefault="00205AD1" w:rsidP="00205AD1">
    <w:pPr>
      <w:ind w:left="142"/>
      <w:rPr>
        <w:rFonts w:ascii="Arial" w:hAnsi="Arial" w:cs="Arial"/>
        <w:sz w:val="16"/>
        <w:szCs w:val="16"/>
      </w:rPr>
    </w:pPr>
    <w:r w:rsidRPr="00F3786D">
      <w:rPr>
        <w:rFonts w:ascii="Arial" w:hAnsi="Arial" w:cs="Arial"/>
        <w:sz w:val="16"/>
        <w:szCs w:val="16"/>
      </w:rPr>
      <w:t>080</w:t>
    </w:r>
    <w:r>
      <w:rPr>
        <w:rFonts w:ascii="Arial" w:hAnsi="Arial" w:cs="Arial"/>
        <w:sz w:val="16"/>
        <w:szCs w:val="16"/>
      </w:rPr>
      <w:t>38</w:t>
    </w:r>
    <w:r w:rsidRPr="00F3786D">
      <w:rPr>
        <w:rFonts w:ascii="Arial" w:hAnsi="Arial" w:cs="Arial"/>
        <w:sz w:val="16"/>
        <w:szCs w:val="16"/>
      </w:rPr>
      <w:t xml:space="preserve"> Barcelona</w:t>
    </w:r>
  </w:p>
  <w:p w:rsidR="00205AD1" w:rsidRPr="00F3786D" w:rsidRDefault="00205AD1" w:rsidP="00185C0A">
    <w:pPr>
      <w:ind w:left="142"/>
      <w:rPr>
        <w:rFonts w:ascii="Arial" w:hAnsi="Arial" w:cs="Arial"/>
        <w:sz w:val="16"/>
        <w:szCs w:val="16"/>
      </w:rPr>
    </w:pPr>
    <w:r w:rsidRPr="00F3786D">
      <w:rPr>
        <w:rFonts w:ascii="Arial" w:hAnsi="Arial" w:cs="Arial"/>
        <w:sz w:val="16"/>
        <w:szCs w:val="16"/>
      </w:rPr>
      <w:t>Telèfon</w:t>
    </w:r>
    <w:r>
      <w:rPr>
        <w:rFonts w:ascii="Arial" w:hAnsi="Arial" w:cs="Arial"/>
        <w:sz w:val="16"/>
        <w:szCs w:val="16"/>
      </w:rPr>
      <w:t xml:space="preserve"> </w:t>
    </w:r>
    <w:r w:rsidR="00185C0A">
      <w:rPr>
        <w:rFonts w:ascii="Arial" w:hAnsi="Arial" w:cs="Arial"/>
        <w:sz w:val="16"/>
        <w:szCs w:val="16"/>
      </w:rPr>
      <w:t>93.291.57</w:t>
    </w:r>
    <w:r w:rsidRPr="00F3786D">
      <w:rPr>
        <w:rFonts w:ascii="Arial" w:hAnsi="Arial" w:cs="Arial"/>
        <w:sz w:val="16"/>
        <w:szCs w:val="16"/>
      </w:rPr>
      <w:t>.</w:t>
    </w:r>
    <w:r w:rsidR="00185C0A">
      <w:rPr>
        <w:rFonts w:ascii="Arial" w:hAnsi="Arial" w:cs="Arial"/>
        <w:sz w:val="16"/>
        <w:szCs w:val="16"/>
      </w:rPr>
      <w:t>37</w:t>
    </w:r>
  </w:p>
  <w:p w:rsidR="00205AD1" w:rsidRDefault="00AB44F9" w:rsidP="00205AD1">
    <w:pPr>
      <w:pStyle w:val="Capalera"/>
      <w:rPr>
        <w:rFonts w:ascii="Helvetica" w:hAnsi="Helvetica"/>
        <w:b/>
      </w:rPr>
    </w:pPr>
    <w:r>
      <w:t xml:space="preserve">  </w:t>
    </w:r>
    <w:hyperlink r:id="rId2" w:history="1">
      <w:r w:rsidR="00205AD1" w:rsidRPr="00C533E7">
        <w:rPr>
          <w:rStyle w:val="Enlla"/>
          <w:rFonts w:ascii="Arial" w:hAnsi="Arial" w:cs="Arial"/>
          <w:sz w:val="16"/>
          <w:szCs w:val="16"/>
        </w:rPr>
        <w:t>www.bcn.cat</w:t>
      </w:r>
    </w:hyperlink>
  </w:p>
  <w:p w:rsidR="00A04A0D" w:rsidRDefault="00A04A0D" w:rsidP="00A04A0D">
    <w:pPr>
      <w:ind w:left="142"/>
      <w:jc w:val="right"/>
      <w:rPr>
        <w:rFonts w:ascii="Arial" w:hAnsi="Arial" w:cs="Arial"/>
        <w:sz w:val="16"/>
        <w:szCs w:val="16"/>
      </w:rPr>
    </w:pPr>
  </w:p>
  <w:p w:rsidR="00A04A0D" w:rsidRPr="00F3786D" w:rsidRDefault="00A04A0D" w:rsidP="00A04A0D">
    <w:pPr>
      <w:ind w:left="142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0A" w:rsidRDefault="00185C0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FC"/>
    <w:rsid w:val="00047D41"/>
    <w:rsid w:val="000521F5"/>
    <w:rsid w:val="00063AEF"/>
    <w:rsid w:val="00106CE1"/>
    <w:rsid w:val="00113DBF"/>
    <w:rsid w:val="00185C0A"/>
    <w:rsid w:val="001D719F"/>
    <w:rsid w:val="00205AD1"/>
    <w:rsid w:val="00294745"/>
    <w:rsid w:val="00350120"/>
    <w:rsid w:val="004024E1"/>
    <w:rsid w:val="00486811"/>
    <w:rsid w:val="004B0C84"/>
    <w:rsid w:val="005573D3"/>
    <w:rsid w:val="0057636F"/>
    <w:rsid w:val="005C505D"/>
    <w:rsid w:val="005D4B29"/>
    <w:rsid w:val="005E6307"/>
    <w:rsid w:val="00696B14"/>
    <w:rsid w:val="006B0DFC"/>
    <w:rsid w:val="006C54A6"/>
    <w:rsid w:val="006F1207"/>
    <w:rsid w:val="00786E39"/>
    <w:rsid w:val="007B4037"/>
    <w:rsid w:val="007D720B"/>
    <w:rsid w:val="00825621"/>
    <w:rsid w:val="008779BA"/>
    <w:rsid w:val="00884EC4"/>
    <w:rsid w:val="00A03455"/>
    <w:rsid w:val="00A04A0D"/>
    <w:rsid w:val="00A4311C"/>
    <w:rsid w:val="00A5035B"/>
    <w:rsid w:val="00AB44F9"/>
    <w:rsid w:val="00AC0B42"/>
    <w:rsid w:val="00AF16CA"/>
    <w:rsid w:val="00B033D6"/>
    <w:rsid w:val="00B07B7D"/>
    <w:rsid w:val="00B146C9"/>
    <w:rsid w:val="00B56A69"/>
    <w:rsid w:val="00BD3EB8"/>
    <w:rsid w:val="00C079A8"/>
    <w:rsid w:val="00C435AA"/>
    <w:rsid w:val="00C54E4D"/>
    <w:rsid w:val="00CE7658"/>
    <w:rsid w:val="00D521C9"/>
    <w:rsid w:val="00DA7565"/>
    <w:rsid w:val="00DC5629"/>
    <w:rsid w:val="00E54BA9"/>
    <w:rsid w:val="00E60450"/>
    <w:rsid w:val="00E750E2"/>
    <w:rsid w:val="00EA6603"/>
    <w:rsid w:val="00EC275D"/>
    <w:rsid w:val="00F50F22"/>
    <w:rsid w:val="00F91D2D"/>
    <w:rsid w:val="00F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aliases w:val="Títol I"/>
    <w:basedOn w:val="Normal"/>
    <w:next w:val="Normal"/>
    <w:qFormat/>
    <w:rsid w:val="007B4037"/>
    <w:pPr>
      <w:keepNext/>
      <w:spacing w:line="360" w:lineRule="auto"/>
      <w:outlineLvl w:val="0"/>
    </w:pPr>
    <w:rPr>
      <w:rFonts w:ascii="FedraMono" w:hAnsi="FedraMono"/>
      <w:b/>
      <w:caps/>
      <w:color w:val="3333FF"/>
      <w:kern w:val="28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UNYETEROB">
    <w:name w:val="PUNYETERO B"/>
    <w:basedOn w:val="Normal"/>
    <w:next w:val="Normal"/>
    <w:rsid w:val="00DC5629"/>
    <w:pPr>
      <w:jc w:val="both"/>
    </w:pPr>
    <w:rPr>
      <w:rFonts w:ascii="Trebuchet MS" w:hAnsi="Trebuchet MS"/>
      <w:b/>
      <w:i/>
      <w:color w:val="800000"/>
      <w:sz w:val="20"/>
      <w:szCs w:val="20"/>
      <w:lang w:eastAsia="es-ES"/>
    </w:rPr>
  </w:style>
  <w:style w:type="paragraph" w:customStyle="1" w:styleId="EstilTTOLSDELSCURSOSNormetica-Bold10ptNoNegretaAutom">
    <w:name w:val="Estil TÍTOLS DELS CURSOS + Normetica-Bold 10 pt No Negreta Autom..."/>
    <w:basedOn w:val="Normal"/>
    <w:autoRedefine/>
    <w:rsid w:val="00D521C9"/>
    <w:pPr>
      <w:spacing w:line="288" w:lineRule="auto"/>
    </w:pPr>
    <w:rPr>
      <w:rFonts w:ascii="Normetica-Bold" w:hAnsi="Normetica-Bold"/>
      <w:caps/>
      <w:sz w:val="18"/>
      <w:szCs w:val="18"/>
      <w:lang w:eastAsia="es-ES"/>
    </w:rPr>
  </w:style>
  <w:style w:type="paragraph" w:styleId="IDC1">
    <w:name w:val="toc 1"/>
    <w:aliases w:val="bloc formatiu"/>
    <w:basedOn w:val="Normal"/>
    <w:next w:val="Normal"/>
    <w:autoRedefine/>
    <w:semiHidden/>
    <w:rsid w:val="00EA6603"/>
    <w:pPr>
      <w:tabs>
        <w:tab w:val="right" w:leader="dot" w:pos="4880"/>
      </w:tabs>
      <w:spacing w:before="600" w:after="100" w:afterAutospacing="1"/>
      <w:ind w:left="284" w:hanging="284"/>
      <w:jc w:val="right"/>
    </w:pPr>
    <w:rPr>
      <w:rFonts w:ascii="Normetica-Bold" w:hAnsi="Normetica-Bold"/>
      <w:smallCaps/>
      <w:color w:val="C0C0C0"/>
      <w:lang w:eastAsia="es-ES"/>
    </w:rPr>
  </w:style>
  <w:style w:type="paragraph" w:styleId="IDC4">
    <w:name w:val="toc 4"/>
    <w:aliases w:val="TÍTOL CURSOS"/>
    <w:basedOn w:val="Normal"/>
    <w:next w:val="Normal"/>
    <w:autoRedefine/>
    <w:semiHidden/>
    <w:rsid w:val="00EA6603"/>
    <w:pPr>
      <w:pBdr>
        <w:top w:val="single" w:sz="12" w:space="1" w:color="808080"/>
      </w:pBdr>
      <w:tabs>
        <w:tab w:val="left" w:pos="284"/>
        <w:tab w:val="right" w:leader="dot" w:pos="4820"/>
      </w:tabs>
      <w:spacing w:before="120"/>
      <w:ind w:left="284" w:hanging="142"/>
    </w:pPr>
    <w:rPr>
      <w:rFonts w:ascii="Helvetica Light*" w:hAnsi="Helvetica Light*"/>
      <w:sz w:val="18"/>
      <w:szCs w:val="18"/>
      <w:lang w:eastAsia="es-ES"/>
    </w:rPr>
  </w:style>
  <w:style w:type="paragraph" w:styleId="Capalera">
    <w:name w:val="header"/>
    <w:basedOn w:val="Normal"/>
    <w:rsid w:val="00C079A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079A8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CE76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E765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0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4B0C84"/>
    <w:rPr>
      <w:color w:val="0000FF"/>
      <w:u w:val="single"/>
    </w:rPr>
  </w:style>
  <w:style w:type="character" w:styleId="Refernciadecomentari">
    <w:name w:val="annotation reference"/>
    <w:basedOn w:val="Tipusdelletraperdefectedelpargraf"/>
    <w:semiHidden/>
    <w:rsid w:val="00A03455"/>
    <w:rPr>
      <w:sz w:val="16"/>
      <w:szCs w:val="16"/>
    </w:rPr>
  </w:style>
  <w:style w:type="paragraph" w:styleId="Textdecomentari">
    <w:name w:val="annotation text"/>
    <w:basedOn w:val="Normal"/>
    <w:semiHidden/>
    <w:rsid w:val="00A03455"/>
    <w:rPr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aliases w:val="Títol I"/>
    <w:basedOn w:val="Normal"/>
    <w:next w:val="Normal"/>
    <w:qFormat/>
    <w:rsid w:val="007B4037"/>
    <w:pPr>
      <w:keepNext/>
      <w:spacing w:line="360" w:lineRule="auto"/>
      <w:outlineLvl w:val="0"/>
    </w:pPr>
    <w:rPr>
      <w:rFonts w:ascii="FedraMono" w:hAnsi="FedraMono"/>
      <w:b/>
      <w:caps/>
      <w:color w:val="3333FF"/>
      <w:kern w:val="28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UNYETEROB">
    <w:name w:val="PUNYETERO B"/>
    <w:basedOn w:val="Normal"/>
    <w:next w:val="Normal"/>
    <w:rsid w:val="00DC5629"/>
    <w:pPr>
      <w:jc w:val="both"/>
    </w:pPr>
    <w:rPr>
      <w:rFonts w:ascii="Trebuchet MS" w:hAnsi="Trebuchet MS"/>
      <w:b/>
      <w:i/>
      <w:color w:val="800000"/>
      <w:sz w:val="20"/>
      <w:szCs w:val="20"/>
      <w:lang w:eastAsia="es-ES"/>
    </w:rPr>
  </w:style>
  <w:style w:type="paragraph" w:customStyle="1" w:styleId="EstilTTOLSDELSCURSOSNormetica-Bold10ptNoNegretaAutom">
    <w:name w:val="Estil TÍTOLS DELS CURSOS + Normetica-Bold 10 pt No Negreta Autom..."/>
    <w:basedOn w:val="Normal"/>
    <w:autoRedefine/>
    <w:rsid w:val="00D521C9"/>
    <w:pPr>
      <w:spacing w:line="288" w:lineRule="auto"/>
    </w:pPr>
    <w:rPr>
      <w:rFonts w:ascii="Normetica-Bold" w:hAnsi="Normetica-Bold"/>
      <w:caps/>
      <w:sz w:val="18"/>
      <w:szCs w:val="18"/>
      <w:lang w:eastAsia="es-ES"/>
    </w:rPr>
  </w:style>
  <w:style w:type="paragraph" w:styleId="IDC1">
    <w:name w:val="toc 1"/>
    <w:aliases w:val="bloc formatiu"/>
    <w:basedOn w:val="Normal"/>
    <w:next w:val="Normal"/>
    <w:autoRedefine/>
    <w:semiHidden/>
    <w:rsid w:val="00EA6603"/>
    <w:pPr>
      <w:tabs>
        <w:tab w:val="right" w:leader="dot" w:pos="4880"/>
      </w:tabs>
      <w:spacing w:before="600" w:after="100" w:afterAutospacing="1"/>
      <w:ind w:left="284" w:hanging="284"/>
      <w:jc w:val="right"/>
    </w:pPr>
    <w:rPr>
      <w:rFonts w:ascii="Normetica-Bold" w:hAnsi="Normetica-Bold"/>
      <w:smallCaps/>
      <w:color w:val="C0C0C0"/>
      <w:lang w:eastAsia="es-ES"/>
    </w:rPr>
  </w:style>
  <w:style w:type="paragraph" w:styleId="IDC4">
    <w:name w:val="toc 4"/>
    <w:aliases w:val="TÍTOL CURSOS"/>
    <w:basedOn w:val="Normal"/>
    <w:next w:val="Normal"/>
    <w:autoRedefine/>
    <w:semiHidden/>
    <w:rsid w:val="00EA6603"/>
    <w:pPr>
      <w:pBdr>
        <w:top w:val="single" w:sz="12" w:space="1" w:color="808080"/>
      </w:pBdr>
      <w:tabs>
        <w:tab w:val="left" w:pos="284"/>
        <w:tab w:val="right" w:leader="dot" w:pos="4820"/>
      </w:tabs>
      <w:spacing w:before="120"/>
      <w:ind w:left="284" w:hanging="142"/>
    </w:pPr>
    <w:rPr>
      <w:rFonts w:ascii="Helvetica Light*" w:hAnsi="Helvetica Light*"/>
      <w:sz w:val="18"/>
      <w:szCs w:val="18"/>
      <w:lang w:eastAsia="es-ES"/>
    </w:rPr>
  </w:style>
  <w:style w:type="paragraph" w:styleId="Capalera">
    <w:name w:val="header"/>
    <w:basedOn w:val="Normal"/>
    <w:rsid w:val="00C079A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079A8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CE76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E765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0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4B0C84"/>
    <w:rPr>
      <w:color w:val="0000FF"/>
      <w:u w:val="single"/>
    </w:rPr>
  </w:style>
  <w:style w:type="character" w:styleId="Refernciadecomentari">
    <w:name w:val="annotation reference"/>
    <w:basedOn w:val="Tipusdelletraperdefectedelpargraf"/>
    <w:semiHidden/>
    <w:rsid w:val="00A03455"/>
    <w:rPr>
      <w:sz w:val="16"/>
      <w:szCs w:val="16"/>
    </w:rPr>
  </w:style>
  <w:style w:type="paragraph" w:styleId="Textdecomentari">
    <w:name w:val="annotation text"/>
    <w:basedOn w:val="Normal"/>
    <w:semiHidden/>
    <w:rsid w:val="00A03455"/>
    <w:rPr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mulacres_upcm@bcn.c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n.c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650597\AppData\Local\Temp\Comunicacio_sense-mitjans_Annex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Comunicacio_sense-mitjans_AnnexA.dot</Template>
  <TotalTime>0</TotalTime>
  <Pages>1</Pages>
  <Words>127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de simulacre</vt:lpstr>
    </vt:vector>
  </TitlesOfParts>
  <Company>Generalitat de Catalunya</Company>
  <LinksUpToDate>false</LinksUpToDate>
  <CharactersWithSpaces>1089</CharactersWithSpaces>
  <SharedDoc>false</SharedDoc>
  <HLinks>
    <vt:vector size="6" baseType="variant">
      <vt:variant>
        <vt:i4>851991</vt:i4>
      </vt:variant>
      <vt:variant>
        <vt:i4>48</vt:i4>
      </vt:variant>
      <vt:variant>
        <vt:i4>0</vt:i4>
      </vt:variant>
      <vt:variant>
        <vt:i4>5</vt:i4>
      </vt:variant>
      <vt:variant>
        <vt:lpwstr>mailto:simulacres_pc@gencat.cat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de simulacre</dc:title>
  <dc:creator>Ajuntament de Barcelona</dc:creator>
  <cp:lastModifiedBy>Ajuntament de Barcelona</cp:lastModifiedBy>
  <cp:revision>2</cp:revision>
  <cp:lastPrinted>2015-07-06T10:49:00Z</cp:lastPrinted>
  <dcterms:created xsi:type="dcterms:W3CDTF">2024-03-19T08:47:00Z</dcterms:created>
  <dcterms:modified xsi:type="dcterms:W3CDTF">2024-03-19T08:47:00Z</dcterms:modified>
</cp:coreProperties>
</file>