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FDD1" w14:textId="77777777" w:rsidR="00465397" w:rsidRDefault="00465397"/>
    <w:p w14:paraId="57EB0CD2" w14:textId="2BEF08CA" w:rsidR="00465397" w:rsidRPr="0061697B" w:rsidRDefault="00465397" w:rsidP="004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alibri" w:hAnsi="Calibri" w:cs="Arial"/>
          <w:sz w:val="28"/>
          <w:szCs w:val="28"/>
        </w:rPr>
      </w:pPr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TALLER: 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B2589A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>FORMTEXT</w:instrText>
      </w:r>
      <w:r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instrText xml:space="preserve"> </w:instrTex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separate"/>
      </w:r>
      <w:r w:rsidR="00D30521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t xml:space="preserve"> </w:t>
      </w:r>
      <w:r w:rsidR="00104FF7" w:rsidRPr="00104FF7">
        <w:t xml:space="preserve">Gimnàstica </w:t>
      </w:r>
      <w:proofErr w:type="spellStart"/>
      <w:r w:rsidR="00104FF7" w:rsidRPr="00104FF7">
        <w:t>Hipopressives</w:t>
      </w:r>
      <w:proofErr w:type="spellEnd"/>
      <w:r w:rsidR="00104FF7" w:rsidRPr="00104FF7">
        <w:t xml:space="preserve"> G 1,2 i 5</w:t>
      </w:r>
      <w:r w:rsidR="00096174" w:rsidRPr="00CB7CA2">
        <w:rPr>
          <w:bCs/>
          <w:color w:val="FFFFFF" w:themeColor="background1"/>
        </w:rPr>
        <w:t xml:space="preserve"> </w:t>
      </w:r>
      <w:r w:rsidR="00D30521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t xml:space="preserve"> </w:t>
      </w:r>
      <w:r w:rsidR="00217C5E" w:rsidRPr="00CB7CA2">
        <w:rPr>
          <w:rFonts w:ascii="Calibri" w:hAnsi="Calibri" w:cs="Arial"/>
          <w:bCs/>
          <w:iCs/>
          <w:color w:val="FFFFFF" w:themeColor="background1"/>
          <w:sz w:val="28"/>
          <w:szCs w:val="28"/>
        </w:rPr>
        <w:fldChar w:fldCharType="end"/>
      </w:r>
      <w:bookmarkEnd w:id="0"/>
      <w:r w:rsidRPr="0061697B">
        <w:rPr>
          <w:rFonts w:ascii="Calibri" w:hAnsi="Calibri" w:cs="Arial"/>
          <w:b/>
          <w:iCs/>
          <w:color w:val="FFFFFF"/>
          <w:sz w:val="28"/>
          <w:szCs w:val="28"/>
        </w:rPr>
        <w:t xml:space="preserve">  </w:t>
      </w:r>
      <w:r w:rsidRPr="0061697B">
        <w:rPr>
          <w:rStyle w:val="Textodelmarcadordeposicin1"/>
          <w:rFonts w:ascii="Calibri" w:eastAsia="Calibri" w:hAnsi="Calibri"/>
          <w:sz w:val="28"/>
          <w:szCs w:val="28"/>
        </w:rPr>
        <w:t>Ha</w:t>
      </w:r>
    </w:p>
    <w:p w14:paraId="6F57C295" w14:textId="77777777" w:rsidR="00465397" w:rsidRPr="0061697B" w:rsidRDefault="00465397" w:rsidP="00465397">
      <w:pPr>
        <w:rPr>
          <w:rFonts w:ascii="Calibri" w:hAnsi="Calibri" w:cs="Arial"/>
          <w:b/>
          <w:sz w:val="22"/>
          <w:szCs w:val="22"/>
        </w:rPr>
      </w:pPr>
    </w:p>
    <w:p w14:paraId="14D0B65B" w14:textId="3294F3F6" w:rsidR="00465397" w:rsidRPr="0061697B" w:rsidRDefault="00710A0D" w:rsidP="004653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 del/a taller</w:t>
      </w:r>
      <w:r w:rsidR="00465397" w:rsidRPr="0061697B">
        <w:rPr>
          <w:rFonts w:ascii="Calibri" w:hAnsi="Calibri" w:cs="Arial"/>
          <w:b/>
          <w:sz w:val="22"/>
          <w:szCs w:val="22"/>
        </w:rPr>
        <w:t>i</w:t>
      </w:r>
      <w:r>
        <w:rPr>
          <w:rFonts w:ascii="Calibri" w:hAnsi="Calibri" w:cs="Arial"/>
          <w:b/>
          <w:sz w:val="22"/>
          <w:szCs w:val="22"/>
        </w:rPr>
        <w:t>s</w:t>
      </w:r>
      <w:r w:rsidR="00465397" w:rsidRPr="0061697B">
        <w:rPr>
          <w:rFonts w:ascii="Calibri" w:hAnsi="Calibri" w:cs="Arial"/>
          <w:b/>
          <w:sz w:val="22"/>
          <w:szCs w:val="22"/>
        </w:rPr>
        <w:t>ta:</w:t>
      </w:r>
      <w:r w:rsidR="00465397" w:rsidRPr="0061697B">
        <w:rPr>
          <w:rFonts w:ascii="Calibri" w:hAnsi="Calibri" w:cs="Arial"/>
          <w:sz w:val="22"/>
          <w:szCs w:val="22"/>
        </w:rPr>
        <w:t xml:space="preserve"> </w:t>
      </w:r>
      <w:r w:rsidR="006B4556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B4556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B4556">
        <w:rPr>
          <w:rFonts w:ascii="Calibri" w:hAnsi="Calibri" w:cs="Arial"/>
          <w:bCs/>
          <w:sz w:val="22"/>
          <w:szCs w:val="22"/>
        </w:rPr>
      </w:r>
      <w:r w:rsidR="006B4556">
        <w:rPr>
          <w:rFonts w:ascii="Calibri" w:hAnsi="Calibri" w:cs="Arial"/>
          <w:bCs/>
          <w:sz w:val="22"/>
          <w:szCs w:val="22"/>
        </w:rPr>
        <w:fldChar w:fldCharType="separate"/>
      </w:r>
      <w:r w:rsidR="00503060" w:rsidRPr="00503060">
        <w:rPr>
          <w:lang w:val="fr-FR"/>
        </w:rPr>
        <w:t xml:space="preserve">Mireia </w:t>
      </w:r>
      <w:proofErr w:type="spellStart"/>
      <w:r w:rsidR="00503060" w:rsidRPr="00503060">
        <w:rPr>
          <w:lang w:val="fr-FR"/>
        </w:rPr>
        <w:t>Ortuño</w:t>
      </w:r>
      <w:proofErr w:type="spellEnd"/>
      <w:r w:rsidR="00503060" w:rsidRPr="00503060">
        <w:rPr>
          <w:lang w:val="fr-FR"/>
        </w:rPr>
        <w:t xml:space="preserve"> i </w:t>
      </w:r>
      <w:proofErr w:type="spellStart"/>
      <w:r w:rsidR="00503060" w:rsidRPr="00503060">
        <w:rPr>
          <w:lang w:val="fr-FR"/>
        </w:rPr>
        <w:t>Pasies</w:t>
      </w:r>
      <w:proofErr w:type="spellEnd"/>
      <w:r w:rsidR="006B4556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B51EC8" w:rsidRPr="00B51EC8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25F08E03" w14:textId="77777777" w:rsidR="00465397" w:rsidRPr="0061697B" w:rsidRDefault="00465397" w:rsidP="00465397">
      <w:pPr>
        <w:jc w:val="both"/>
        <w:rPr>
          <w:rFonts w:ascii="Calibri" w:hAnsi="Calibri" w:cs="Arial"/>
          <w:b/>
          <w:sz w:val="22"/>
          <w:szCs w:val="22"/>
        </w:rPr>
      </w:pPr>
    </w:p>
    <w:p w14:paraId="3A64D444" w14:textId="3B66C1B4" w:rsidR="00465397" w:rsidRDefault="00465397" w:rsidP="00C77AF8">
      <w:pPr>
        <w:rPr>
          <w:rFonts w:ascii="Calibri" w:hAnsi="Calibri" w:cs="Arial"/>
          <w:sz w:val="22"/>
          <w:szCs w:val="22"/>
        </w:rPr>
      </w:pPr>
      <w:r w:rsidRPr="0061697B">
        <w:rPr>
          <w:rFonts w:ascii="Calibri" w:hAnsi="Calibri" w:cs="Arial"/>
          <w:b/>
          <w:sz w:val="22"/>
          <w:szCs w:val="22"/>
        </w:rPr>
        <w:t>Currículum del/a tallerista:</w:t>
      </w:r>
      <w:r w:rsidRPr="0061697B">
        <w:rPr>
          <w:rFonts w:ascii="Calibri" w:hAnsi="Calibri" w:cs="Arial"/>
          <w:sz w:val="22"/>
          <w:szCs w:val="22"/>
        </w:rPr>
        <w:t xml:space="preserve"> </w:t>
      </w:r>
      <w:r w:rsidR="00D75E4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75E4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D75E4A">
        <w:rPr>
          <w:rFonts w:ascii="Calibri" w:hAnsi="Calibri" w:cs="Arial"/>
          <w:bCs/>
          <w:sz w:val="22"/>
          <w:szCs w:val="22"/>
        </w:rPr>
      </w:r>
      <w:r w:rsidR="00D75E4A">
        <w:rPr>
          <w:rFonts w:ascii="Calibri" w:hAnsi="Calibri" w:cs="Arial"/>
          <w:bCs/>
          <w:sz w:val="22"/>
          <w:szCs w:val="22"/>
        </w:rPr>
        <w:fldChar w:fldCharType="separate"/>
      </w:r>
      <w:r w:rsidR="00E2183B" w:rsidRPr="00E2183B">
        <w:t xml:space="preserve">Titulada </w:t>
      </w:r>
      <w:proofErr w:type="spellStart"/>
      <w:r w:rsidR="00E2183B" w:rsidRPr="00E2183B">
        <w:t>Pilates</w:t>
      </w:r>
      <w:proofErr w:type="spellEnd"/>
      <w:r w:rsidR="00E2183B" w:rsidRPr="00E2183B">
        <w:t xml:space="preserve"> </w:t>
      </w:r>
      <w:proofErr w:type="spellStart"/>
      <w:r w:rsidR="00E2183B" w:rsidRPr="00E2183B">
        <w:t>matt</w:t>
      </w:r>
      <w:proofErr w:type="spellEnd"/>
      <w:r w:rsidR="00E2183B" w:rsidRPr="00E2183B">
        <w:t xml:space="preserve"> i formació amb </w:t>
      </w:r>
      <w:proofErr w:type="spellStart"/>
      <w:r w:rsidR="00E2183B" w:rsidRPr="00E2183B">
        <w:t>Low</w:t>
      </w:r>
      <w:proofErr w:type="spellEnd"/>
      <w:r w:rsidR="00E2183B" w:rsidRPr="00E2183B">
        <w:t xml:space="preserve"> </w:t>
      </w:r>
      <w:proofErr w:type="spellStart"/>
      <w:r w:rsidR="00E2183B" w:rsidRPr="00E2183B">
        <w:t>presssure</w:t>
      </w:r>
      <w:proofErr w:type="spellEnd"/>
      <w:r w:rsidR="00E2183B" w:rsidRPr="00E2183B">
        <w:t xml:space="preserve"> fitness. </w:t>
      </w:r>
      <w:r w:rsidR="00D75E4A">
        <w:rPr>
          <w:rFonts w:ascii="Calibri" w:hAnsi="Calibri" w:cs="Arial"/>
          <w:bCs/>
          <w:sz w:val="22"/>
          <w:szCs w:val="22"/>
        </w:rPr>
        <w:fldChar w:fldCharType="end"/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A2D07" w:rsidRPr="00991832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B51EC8" w:rsidRPr="00B51EC8"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</w:p>
    <w:p w14:paraId="49300F37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0F1AD81" w14:textId="3C1268CC" w:rsidR="00465397" w:rsidRPr="0061697B" w:rsidRDefault="00F56869" w:rsidP="0043231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Explicació del taller / 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>Metodologia d’aprenentatge:</w:t>
      </w:r>
      <w:r w:rsidR="0046539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51E6A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51E6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951E6A">
        <w:rPr>
          <w:rFonts w:ascii="Calibri" w:hAnsi="Calibri" w:cs="Arial"/>
          <w:bCs/>
          <w:sz w:val="22"/>
          <w:szCs w:val="22"/>
        </w:rPr>
      </w:r>
      <w:r w:rsidR="00951E6A">
        <w:rPr>
          <w:rFonts w:ascii="Calibri" w:hAnsi="Calibri" w:cs="Arial"/>
          <w:bCs/>
          <w:sz w:val="22"/>
          <w:szCs w:val="22"/>
        </w:rPr>
        <w:fldChar w:fldCharType="separate"/>
      </w:r>
      <w:proofErr w:type="spellStart"/>
      <w:r w:rsidR="008B12E2" w:rsidRPr="008B12E2">
        <w:rPr>
          <w:lang w:val="es-ES"/>
        </w:rPr>
        <w:t>Realitzarem</w:t>
      </w:r>
      <w:proofErr w:type="spellEnd"/>
      <w:r w:rsidR="008B12E2" w:rsidRPr="008B12E2">
        <w:rPr>
          <w:lang w:val="es-ES"/>
        </w:rPr>
        <w:t xml:space="preserve"> un </w:t>
      </w:r>
      <w:proofErr w:type="spellStart"/>
      <w:r w:rsidR="008B12E2" w:rsidRPr="008B12E2">
        <w:rPr>
          <w:lang w:val="es-ES"/>
        </w:rPr>
        <w:t>escalfament</w:t>
      </w:r>
      <w:proofErr w:type="spellEnd"/>
      <w:r w:rsidR="008B12E2" w:rsidRPr="008B12E2">
        <w:rPr>
          <w:lang w:val="es-ES"/>
        </w:rPr>
        <w:t xml:space="preserve"> global i </w:t>
      </w:r>
      <w:proofErr w:type="spellStart"/>
      <w:r w:rsidR="008B12E2" w:rsidRPr="008B12E2">
        <w:rPr>
          <w:lang w:val="es-ES"/>
        </w:rPr>
        <w:t>treballarem</w:t>
      </w:r>
      <w:proofErr w:type="spellEnd"/>
      <w:r w:rsidR="008B12E2" w:rsidRPr="008B12E2">
        <w:rPr>
          <w:lang w:val="es-ES"/>
        </w:rPr>
        <w:t xml:space="preserve"> la </w:t>
      </w:r>
      <w:proofErr w:type="spellStart"/>
      <w:r w:rsidR="008B12E2" w:rsidRPr="008B12E2">
        <w:rPr>
          <w:lang w:val="es-ES"/>
        </w:rPr>
        <w:t>respiració</w:t>
      </w:r>
      <w:proofErr w:type="spellEnd"/>
      <w:r w:rsidR="008B12E2" w:rsidRPr="008B12E2">
        <w:rPr>
          <w:lang w:val="es-ES"/>
        </w:rPr>
        <w:t xml:space="preserve">, per </w:t>
      </w:r>
      <w:proofErr w:type="spellStart"/>
      <w:r w:rsidR="008B12E2" w:rsidRPr="008B12E2">
        <w:rPr>
          <w:lang w:val="es-ES"/>
        </w:rPr>
        <w:t>desprès</w:t>
      </w:r>
      <w:proofErr w:type="spellEnd"/>
      <w:r w:rsidR="008B12E2" w:rsidRPr="008B12E2">
        <w:rPr>
          <w:lang w:val="es-ES"/>
        </w:rPr>
        <w:t xml:space="preserve"> </w:t>
      </w:r>
      <w:proofErr w:type="spellStart"/>
      <w:r w:rsidR="008B12E2" w:rsidRPr="008B12E2">
        <w:rPr>
          <w:lang w:val="es-ES"/>
        </w:rPr>
        <w:t>realitzar</w:t>
      </w:r>
      <w:proofErr w:type="spellEnd"/>
      <w:r w:rsidR="008B12E2" w:rsidRPr="008B12E2">
        <w:rPr>
          <w:lang w:val="es-ES"/>
        </w:rPr>
        <w:t xml:space="preserve"> </w:t>
      </w:r>
      <w:proofErr w:type="spellStart"/>
      <w:r w:rsidR="008B12E2" w:rsidRPr="008B12E2">
        <w:rPr>
          <w:lang w:val="es-ES"/>
        </w:rPr>
        <w:t>els</w:t>
      </w:r>
      <w:proofErr w:type="spellEnd"/>
      <w:r w:rsidR="008B12E2" w:rsidRPr="008B12E2">
        <w:rPr>
          <w:lang w:val="es-ES"/>
        </w:rPr>
        <w:t xml:space="preserve"> </w:t>
      </w:r>
      <w:proofErr w:type="spellStart"/>
      <w:r w:rsidR="008B12E2" w:rsidRPr="008B12E2">
        <w:rPr>
          <w:lang w:val="es-ES"/>
        </w:rPr>
        <w:t>exercicis</w:t>
      </w:r>
      <w:proofErr w:type="spellEnd"/>
      <w:r w:rsidR="008B12E2" w:rsidRPr="008B12E2">
        <w:rPr>
          <w:lang w:val="es-ES"/>
        </w:rPr>
        <w:t xml:space="preserve"> </w:t>
      </w:r>
      <w:proofErr w:type="spellStart"/>
      <w:r w:rsidR="008B12E2" w:rsidRPr="008B12E2">
        <w:rPr>
          <w:lang w:val="es-ES"/>
        </w:rPr>
        <w:t>amb</w:t>
      </w:r>
      <w:proofErr w:type="spellEnd"/>
      <w:r w:rsidR="008B12E2" w:rsidRPr="008B12E2">
        <w:rPr>
          <w:lang w:val="es-ES"/>
        </w:rPr>
        <w:t xml:space="preserve"> apnea. </w:t>
      </w:r>
      <w:r w:rsidR="00951E6A">
        <w:rPr>
          <w:rFonts w:ascii="Calibri" w:hAnsi="Calibri" w:cs="Arial"/>
          <w:bCs/>
          <w:sz w:val="22"/>
          <w:szCs w:val="22"/>
        </w:rPr>
        <w:fldChar w:fldCharType="end"/>
      </w:r>
    </w:p>
    <w:p w14:paraId="2299D9D9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B6B581D" w14:textId="30C2D2E2" w:rsidR="00465397" w:rsidRDefault="00EF321B" w:rsidP="00C77AF8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Persones a les què</w:t>
      </w:r>
      <w:r w:rsidR="00465397" w:rsidRPr="0061697B">
        <w:rPr>
          <w:rFonts w:ascii="Calibri" w:hAnsi="Calibri" w:cs="Arial"/>
          <w:b/>
          <w:bCs/>
          <w:sz w:val="22"/>
          <w:szCs w:val="22"/>
        </w:rPr>
        <w:t xml:space="preserve"> va dirigit: </w:t>
      </w:r>
      <w:r w:rsidR="00C045DE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045DE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C045DE">
        <w:rPr>
          <w:rFonts w:ascii="Calibri" w:hAnsi="Calibri" w:cs="Arial"/>
          <w:bCs/>
          <w:sz w:val="22"/>
          <w:szCs w:val="22"/>
        </w:rPr>
      </w:r>
      <w:r w:rsidR="00C045DE">
        <w:rPr>
          <w:rFonts w:ascii="Calibri" w:hAnsi="Calibri" w:cs="Arial"/>
          <w:bCs/>
          <w:sz w:val="22"/>
          <w:szCs w:val="22"/>
        </w:rPr>
        <w:fldChar w:fldCharType="separate"/>
      </w:r>
      <w:r w:rsidR="00953804" w:rsidRPr="00953804">
        <w:rPr>
          <w:lang w:val="es-ES"/>
        </w:rPr>
        <w:t xml:space="preserve">A </w:t>
      </w:r>
      <w:proofErr w:type="spellStart"/>
      <w:r w:rsidR="00953804" w:rsidRPr="00953804">
        <w:rPr>
          <w:lang w:val="es-ES"/>
        </w:rPr>
        <w:t>tot</w:t>
      </w:r>
      <w:proofErr w:type="spellEnd"/>
      <w:r w:rsidR="00953804" w:rsidRPr="00953804">
        <w:rPr>
          <w:lang w:val="es-ES"/>
        </w:rPr>
        <w:t xml:space="preserve"> </w:t>
      </w:r>
      <w:proofErr w:type="spellStart"/>
      <w:r w:rsidR="00953804" w:rsidRPr="00953804">
        <w:rPr>
          <w:lang w:val="es-ES"/>
        </w:rPr>
        <w:t>tipus</w:t>
      </w:r>
      <w:proofErr w:type="spellEnd"/>
      <w:r w:rsidR="00953804" w:rsidRPr="00953804">
        <w:rPr>
          <w:lang w:val="es-ES"/>
        </w:rPr>
        <w:t xml:space="preserve"> de persones </w:t>
      </w:r>
      <w:proofErr w:type="spellStart"/>
      <w:r w:rsidR="00953804" w:rsidRPr="00953804">
        <w:rPr>
          <w:lang w:val="es-ES"/>
        </w:rPr>
        <w:t>sense</w:t>
      </w:r>
      <w:proofErr w:type="spellEnd"/>
      <w:r w:rsidR="00953804" w:rsidRPr="00953804">
        <w:rPr>
          <w:lang w:val="es-ES"/>
        </w:rPr>
        <w:t xml:space="preserve"> </w:t>
      </w:r>
      <w:proofErr w:type="spellStart"/>
      <w:r w:rsidR="00953804" w:rsidRPr="00953804">
        <w:rPr>
          <w:lang w:val="es-ES"/>
        </w:rPr>
        <w:t>cap</w:t>
      </w:r>
      <w:proofErr w:type="spellEnd"/>
      <w:r w:rsidR="00953804" w:rsidRPr="00953804">
        <w:rPr>
          <w:lang w:val="es-ES"/>
        </w:rPr>
        <w:t xml:space="preserve"> </w:t>
      </w:r>
      <w:proofErr w:type="spellStart"/>
      <w:r w:rsidR="00953804" w:rsidRPr="00953804">
        <w:rPr>
          <w:lang w:val="es-ES"/>
        </w:rPr>
        <w:t>patologia</w:t>
      </w:r>
      <w:proofErr w:type="spellEnd"/>
      <w:r w:rsidR="00953804" w:rsidRPr="00953804">
        <w:rPr>
          <w:lang w:val="es-ES"/>
        </w:rPr>
        <w:t xml:space="preserve"> </w:t>
      </w:r>
      <w:proofErr w:type="spellStart"/>
      <w:r w:rsidR="00953804" w:rsidRPr="00953804">
        <w:rPr>
          <w:lang w:val="es-ES"/>
        </w:rPr>
        <w:t>prèvia</w:t>
      </w:r>
      <w:proofErr w:type="spellEnd"/>
      <w:r w:rsidR="00953804" w:rsidRPr="00953804">
        <w:rPr>
          <w:lang w:val="es-ES"/>
        </w:rPr>
        <w:t xml:space="preserve">. </w:t>
      </w:r>
      <w:r w:rsidR="00C045DE">
        <w:rPr>
          <w:rFonts w:ascii="Calibri" w:hAnsi="Calibri" w:cs="Arial"/>
          <w:bCs/>
          <w:sz w:val="22"/>
          <w:szCs w:val="22"/>
        </w:rPr>
        <w:fldChar w:fldCharType="end"/>
      </w:r>
    </w:p>
    <w:p w14:paraId="40204606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12B3DD4" w14:textId="242793EC" w:rsidR="00465397" w:rsidRPr="0061697B" w:rsidRDefault="00465397" w:rsidP="002405C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Requisits: </w:t>
      </w:r>
      <w:r w:rsidR="00246645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46645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246645">
        <w:rPr>
          <w:rFonts w:ascii="Calibri" w:hAnsi="Calibri" w:cs="Arial"/>
          <w:bCs/>
          <w:sz w:val="22"/>
          <w:szCs w:val="22"/>
        </w:rPr>
      </w:r>
      <w:r w:rsidR="00246645">
        <w:rPr>
          <w:rFonts w:ascii="Calibri" w:hAnsi="Calibri" w:cs="Arial"/>
          <w:bCs/>
          <w:sz w:val="22"/>
          <w:szCs w:val="22"/>
        </w:rPr>
        <w:fldChar w:fldCharType="separate"/>
      </w:r>
      <w:r w:rsidR="00953804">
        <w:rPr>
          <w:rFonts w:ascii="Calibri" w:hAnsi="Calibri" w:cs="Arial"/>
          <w:bCs/>
          <w:sz w:val="22"/>
          <w:szCs w:val="22"/>
        </w:rPr>
        <w:t> </w:t>
      </w:r>
      <w:r w:rsidR="00953804">
        <w:rPr>
          <w:rFonts w:ascii="Calibri" w:hAnsi="Calibri" w:cs="Arial"/>
          <w:bCs/>
          <w:sz w:val="22"/>
          <w:szCs w:val="22"/>
        </w:rPr>
        <w:t> </w:t>
      </w:r>
      <w:r w:rsidR="00953804">
        <w:rPr>
          <w:rFonts w:ascii="Calibri" w:hAnsi="Calibri" w:cs="Arial"/>
          <w:bCs/>
          <w:sz w:val="22"/>
          <w:szCs w:val="22"/>
        </w:rPr>
        <w:t> </w:t>
      </w:r>
      <w:r w:rsidR="00953804">
        <w:rPr>
          <w:rFonts w:ascii="Calibri" w:hAnsi="Calibri" w:cs="Arial"/>
          <w:bCs/>
          <w:sz w:val="22"/>
          <w:szCs w:val="22"/>
        </w:rPr>
        <w:t> </w:t>
      </w:r>
      <w:r w:rsidR="00953804">
        <w:rPr>
          <w:rFonts w:ascii="Calibri" w:hAnsi="Calibri" w:cs="Arial"/>
          <w:bCs/>
          <w:sz w:val="22"/>
          <w:szCs w:val="22"/>
        </w:rPr>
        <w:t> </w:t>
      </w:r>
      <w:r w:rsidR="00246645">
        <w:rPr>
          <w:rFonts w:ascii="Calibri" w:hAnsi="Calibri" w:cs="Arial"/>
          <w:bCs/>
          <w:sz w:val="22"/>
          <w:szCs w:val="22"/>
        </w:rPr>
        <w:fldChar w:fldCharType="end"/>
      </w:r>
    </w:p>
    <w:p w14:paraId="62EFCC33" w14:textId="77777777" w:rsidR="00465397" w:rsidRPr="0061697B" w:rsidRDefault="00465397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3970BAFF" w14:textId="77777777" w:rsidR="006C0519" w:rsidRPr="006C0519" w:rsidRDefault="00465397" w:rsidP="006C0519">
      <w:pPr>
        <w:rPr>
          <w:lang w:val="es-ES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 xml:space="preserve">Què cal portar: </w:t>
      </w:r>
      <w:r w:rsidR="005233B9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233B9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5233B9">
        <w:rPr>
          <w:rFonts w:ascii="Calibri" w:hAnsi="Calibri" w:cs="Arial"/>
          <w:bCs/>
          <w:sz w:val="22"/>
          <w:szCs w:val="22"/>
        </w:rPr>
      </w:r>
      <w:r w:rsidR="005233B9">
        <w:rPr>
          <w:rFonts w:ascii="Calibri" w:hAnsi="Calibri" w:cs="Arial"/>
          <w:bCs/>
          <w:sz w:val="22"/>
          <w:szCs w:val="22"/>
        </w:rPr>
        <w:fldChar w:fldCharType="separate"/>
      </w:r>
      <w:proofErr w:type="spellStart"/>
      <w:r w:rsidR="006C0519" w:rsidRPr="006C0519">
        <w:rPr>
          <w:lang w:val="es-ES"/>
        </w:rPr>
        <w:t>Màrfega</w:t>
      </w:r>
      <w:proofErr w:type="spellEnd"/>
      <w:r w:rsidR="006C0519" w:rsidRPr="006C0519">
        <w:rPr>
          <w:lang w:val="es-ES"/>
        </w:rPr>
        <w:t xml:space="preserve">, </w:t>
      </w:r>
      <w:proofErr w:type="spellStart"/>
      <w:r w:rsidR="006C0519" w:rsidRPr="006C0519">
        <w:rPr>
          <w:lang w:val="es-ES"/>
        </w:rPr>
        <w:t>tovallora</w:t>
      </w:r>
      <w:proofErr w:type="spellEnd"/>
      <w:r w:rsidR="006C0519" w:rsidRPr="006C0519">
        <w:rPr>
          <w:lang w:val="es-ES"/>
        </w:rPr>
        <w:t xml:space="preserve"> i un </w:t>
      </w:r>
      <w:proofErr w:type="spellStart"/>
      <w:r w:rsidR="006C0519" w:rsidRPr="006C0519">
        <w:rPr>
          <w:lang w:val="es-ES"/>
        </w:rPr>
        <w:t>coixí</w:t>
      </w:r>
      <w:proofErr w:type="spellEnd"/>
      <w:r w:rsidR="006C0519" w:rsidRPr="006C0519">
        <w:rPr>
          <w:lang w:val="es-ES"/>
        </w:rPr>
        <w:t xml:space="preserve"> </w:t>
      </w:r>
      <w:proofErr w:type="spellStart"/>
      <w:r w:rsidR="006C0519" w:rsidRPr="006C0519">
        <w:rPr>
          <w:lang w:val="es-ES"/>
        </w:rPr>
        <w:t>petit</w:t>
      </w:r>
      <w:proofErr w:type="spellEnd"/>
      <w:r w:rsidR="006C0519" w:rsidRPr="006C0519">
        <w:rPr>
          <w:lang w:val="es-ES"/>
        </w:rPr>
        <w:t xml:space="preserve"> si </w:t>
      </w:r>
      <w:proofErr w:type="spellStart"/>
      <w:r w:rsidR="006C0519" w:rsidRPr="006C0519">
        <w:rPr>
          <w:lang w:val="es-ES"/>
        </w:rPr>
        <w:t>és</w:t>
      </w:r>
      <w:proofErr w:type="spellEnd"/>
      <w:r w:rsidR="006C0519" w:rsidRPr="006C0519">
        <w:rPr>
          <w:lang w:val="es-ES"/>
        </w:rPr>
        <w:t xml:space="preserve"> </w:t>
      </w:r>
      <w:proofErr w:type="spellStart"/>
      <w:r w:rsidR="006C0519" w:rsidRPr="006C0519">
        <w:rPr>
          <w:lang w:val="es-ES"/>
        </w:rPr>
        <w:t>necessari</w:t>
      </w:r>
      <w:proofErr w:type="spellEnd"/>
    </w:p>
    <w:p w14:paraId="2479A6BB" w14:textId="34C2A7A6" w:rsidR="00465397" w:rsidRDefault="005233B9" w:rsidP="00465397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fldChar w:fldCharType="end"/>
      </w:r>
    </w:p>
    <w:p w14:paraId="69FE247B" w14:textId="0568E176" w:rsidR="000E4129" w:rsidRDefault="000E4129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239E2C88" w14:textId="77777777" w:rsidR="00FA5BB6" w:rsidRDefault="00FA5BB6" w:rsidP="00465397">
      <w:pPr>
        <w:jc w:val="both"/>
        <w:rPr>
          <w:rFonts w:ascii="Calibri" w:hAnsi="Calibri" w:cs="Arial"/>
          <w:bCs/>
          <w:sz w:val="22"/>
          <w:szCs w:val="22"/>
        </w:rPr>
      </w:pPr>
    </w:p>
    <w:p w14:paraId="55CA66A3" w14:textId="77777777" w:rsidR="000E4129" w:rsidRDefault="000E4129" w:rsidP="000E412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Mesures Covid-19: </w:t>
      </w:r>
    </w:p>
    <w:p w14:paraId="42D73E6D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>-En els tallers de cos no es podran fer servir les màrfegues del centre; haureu de portar-la de casa. També heu de portar una tovallola.</w:t>
      </w:r>
    </w:p>
    <w:p w14:paraId="5682BC41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>-És obligatori l'ús de la mascareta en tot el centre, però no cal que la dugueu mentre feu el taller.</w:t>
      </w:r>
    </w:p>
    <w:p w14:paraId="707CEF97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>-Feu servir gel hidroalcohòlic en entrar i en sortir de l'aula.</w:t>
      </w:r>
    </w:p>
    <w:p w14:paraId="040055DE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lastRenderedPageBreak/>
        <w:t>-Respecteu la ubicació dels espais; les mesures són per mantenir la vostra seguretat.</w:t>
      </w:r>
    </w:p>
    <w:p w14:paraId="1BEAC93E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>-Sigueu puntuals, eviteu esperar als passadissos.</w:t>
      </w:r>
    </w:p>
    <w:p w14:paraId="19370DB7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>-Respecteu la senyalització dels carrils d'entrada i sortida.</w:t>
      </w:r>
    </w:p>
    <w:p w14:paraId="7015F62D" w14:textId="77777777" w:rsidR="000F1430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 xml:space="preserve">-Si voleu parlar amb el/la </w:t>
      </w:r>
      <w:proofErr w:type="spellStart"/>
      <w:r w:rsidRPr="000F1430">
        <w:rPr>
          <w:rFonts w:ascii="Calibri" w:hAnsi="Calibri" w:cs="Arial"/>
          <w:sz w:val="22"/>
          <w:szCs w:val="22"/>
        </w:rPr>
        <w:t>tallerista</w:t>
      </w:r>
      <w:proofErr w:type="spellEnd"/>
      <w:r w:rsidRPr="000F1430">
        <w:rPr>
          <w:rFonts w:ascii="Calibri" w:hAnsi="Calibri" w:cs="Arial"/>
          <w:sz w:val="22"/>
          <w:szCs w:val="22"/>
        </w:rPr>
        <w:t>, millor feu-ho a l'exterior del centre.</w:t>
      </w:r>
    </w:p>
    <w:p w14:paraId="12078734" w14:textId="15920E3E" w:rsidR="000E4129" w:rsidRPr="000F1430" w:rsidRDefault="000F1430" w:rsidP="000F1430">
      <w:pPr>
        <w:jc w:val="both"/>
        <w:rPr>
          <w:rFonts w:ascii="Calibri" w:hAnsi="Calibri" w:cs="Arial"/>
          <w:sz w:val="22"/>
          <w:szCs w:val="22"/>
        </w:rPr>
      </w:pPr>
      <w:r w:rsidRPr="000F1430">
        <w:rPr>
          <w:rFonts w:ascii="Calibri" w:hAnsi="Calibri" w:cs="Arial"/>
          <w:sz w:val="22"/>
          <w:szCs w:val="22"/>
        </w:rPr>
        <w:t>-En tots els tallers s'ha reduït l'aforament en funció de l'espai i les necessitats.</w:t>
      </w:r>
    </w:p>
    <w:p w14:paraId="45DA80D3" w14:textId="77777777" w:rsidR="000E4129" w:rsidRDefault="000E4129" w:rsidP="0046539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A8CFB90" w14:textId="77777777" w:rsidR="00465397" w:rsidRPr="0061697B" w:rsidRDefault="00465397" w:rsidP="00465397">
      <w:pPr>
        <w:jc w:val="both"/>
        <w:rPr>
          <w:rFonts w:ascii="Calibri" w:hAnsi="Calibri" w:cs="Arial"/>
          <w:sz w:val="22"/>
          <w:szCs w:val="22"/>
        </w:rPr>
      </w:pPr>
    </w:p>
    <w:p w14:paraId="3D9BA625" w14:textId="6233E393" w:rsidR="00465397" w:rsidRPr="0061697B" w:rsidRDefault="00465397" w:rsidP="00465397">
      <w:pPr>
        <w:jc w:val="both"/>
        <w:rPr>
          <w:rFonts w:ascii="Calibri" w:eastAsia="Calibri" w:hAnsi="Calibri"/>
          <w:color w:val="808080"/>
          <w:sz w:val="22"/>
          <w:szCs w:val="22"/>
        </w:rPr>
      </w:pPr>
      <w:r w:rsidRPr="0061697B">
        <w:rPr>
          <w:rFonts w:ascii="Calibri" w:hAnsi="Calibri" w:cs="Arial"/>
          <w:b/>
          <w:bCs/>
          <w:sz w:val="22"/>
          <w:szCs w:val="22"/>
        </w:rPr>
        <w:t>Altres anotacions:</w:t>
      </w:r>
      <w:r w:rsidR="00EF321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B2589A" w:rsidRPr="00991832">
        <w:rPr>
          <w:rFonts w:ascii="Calibri" w:hAnsi="Calibri" w:cs="Arial"/>
          <w:bCs/>
          <w:sz w:val="22"/>
          <w:szCs w:val="22"/>
        </w:rPr>
        <w:instrText>FORMTEXT</w:instrText>
      </w:r>
      <w:r w:rsidRPr="00991832">
        <w:rPr>
          <w:rFonts w:ascii="Calibri" w:hAnsi="Calibri" w:cs="Arial"/>
          <w:bCs/>
          <w:sz w:val="22"/>
          <w:szCs w:val="22"/>
        </w:rPr>
        <w:instrText xml:space="preserve"> </w:instrText>
      </w:r>
      <w:r w:rsidR="00217C5E" w:rsidRPr="00991832">
        <w:rPr>
          <w:rFonts w:ascii="Calibri" w:hAnsi="Calibri" w:cs="Arial"/>
          <w:bCs/>
          <w:sz w:val="22"/>
          <w:szCs w:val="22"/>
        </w:rPr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separate"/>
      </w:r>
      <w:r w:rsidR="00790691" w:rsidRPr="00790691">
        <w:t xml:space="preserve">Nota important: És imprescindible que en la modalitat en </w:t>
      </w:r>
      <w:proofErr w:type="spellStart"/>
      <w:r w:rsidR="00790691" w:rsidRPr="00790691">
        <w:t>línea</w:t>
      </w:r>
      <w:proofErr w:type="spellEnd"/>
      <w:r w:rsidR="00790691" w:rsidRPr="00790691">
        <w:t xml:space="preserve">, la </w:t>
      </w:r>
      <w:proofErr w:type="spellStart"/>
      <w:r w:rsidR="00790691" w:rsidRPr="00790691">
        <w:t>càmara</w:t>
      </w:r>
      <w:proofErr w:type="spellEnd"/>
      <w:r w:rsidR="00790691" w:rsidRPr="00790691">
        <w:t xml:space="preserve"> us enfoqui tot el cos, d'aquesta forma el/la </w:t>
      </w:r>
      <w:proofErr w:type="spellStart"/>
      <w:r w:rsidR="00790691" w:rsidRPr="00790691">
        <w:t>tallerista</w:t>
      </w:r>
      <w:proofErr w:type="spellEnd"/>
      <w:r w:rsidR="00790691" w:rsidRPr="00790691">
        <w:t xml:space="preserve"> pot veure que els moviments els esteu fent correctament, evitant així possibles petites </w:t>
      </w:r>
      <w:proofErr w:type="spellStart"/>
      <w:r w:rsidR="00790691" w:rsidRPr="00790691">
        <w:t>lessions</w:t>
      </w:r>
      <w:proofErr w:type="spellEnd"/>
      <w:r w:rsidR="00790691" w:rsidRPr="00790691">
        <w:t xml:space="preserve">. </w:t>
      </w:r>
      <w:r w:rsidR="00217C5E" w:rsidRPr="00991832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sectPr w:rsidR="00465397" w:rsidRPr="0061697B" w:rsidSect="00B11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720" w:right="720" w:bottom="720" w:left="720" w:header="68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95C3" w14:textId="77777777" w:rsidR="002D55A4" w:rsidRDefault="002D55A4" w:rsidP="00465397">
      <w:r>
        <w:separator/>
      </w:r>
    </w:p>
  </w:endnote>
  <w:endnote w:type="continuationSeparator" w:id="0">
    <w:p w14:paraId="73ABEA62" w14:textId="77777777" w:rsidR="002D55A4" w:rsidRDefault="002D55A4" w:rsidP="004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08DA" w14:textId="77777777" w:rsidR="009761C5" w:rsidRDefault="00976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51F7" w14:textId="77777777" w:rsidR="006611C3" w:rsidRPr="0061697B" w:rsidRDefault="006611C3" w:rsidP="00E02693">
    <w:pPr>
      <w:pStyle w:val="Textoindependiente"/>
      <w:numPr>
        <w:ilvl w:val="0"/>
        <w:numId w:val="2"/>
      </w:numPr>
      <w:pBdr>
        <w:top w:val="single" w:sz="4" w:space="1" w:color="auto"/>
      </w:pBdr>
      <w:rPr>
        <w:rFonts w:ascii="Calibri" w:hAnsi="Calibri"/>
        <w:sz w:val="16"/>
        <w:szCs w:val="16"/>
      </w:rPr>
    </w:pPr>
    <w:r w:rsidRPr="006611C3">
      <w:rPr>
        <w:rFonts w:ascii="Calibri" w:hAnsi="Calibri"/>
        <w:bCs/>
        <w:sz w:val="16"/>
        <w:szCs w:val="16"/>
      </w:rPr>
      <w:t>Una vegada feta la inscripció,</w:t>
    </w:r>
    <w:r>
      <w:rPr>
        <w:rFonts w:ascii="Calibri" w:hAnsi="Calibri"/>
        <w:b/>
        <w:sz w:val="16"/>
        <w:szCs w:val="16"/>
      </w:rPr>
      <w:t xml:space="preserve"> no es farà la devolució de l’import de la matrícula,</w:t>
    </w:r>
    <w:r w:rsidRPr="006611C3">
      <w:rPr>
        <w:rFonts w:ascii="Calibri" w:hAnsi="Calibri"/>
        <w:bCs/>
        <w:sz w:val="16"/>
        <w:szCs w:val="16"/>
      </w:rPr>
      <w:t xml:space="preserve"> llevat del cas que es suspengui el curs o activitat per raons pròpies del Centre</w:t>
    </w:r>
    <w:r>
      <w:rPr>
        <w:rFonts w:ascii="Calibri" w:hAnsi="Calibri"/>
        <w:b/>
        <w:sz w:val="16"/>
        <w:szCs w:val="16"/>
      </w:rPr>
      <w:t xml:space="preserve"> </w:t>
    </w:r>
  </w:p>
  <w:p w14:paraId="6D7C4CBD" w14:textId="77777777" w:rsidR="00E02693" w:rsidRPr="0061697B" w:rsidRDefault="00096174" w:rsidP="00E02693">
    <w:pPr>
      <w:pStyle w:val="Textoindependiente"/>
      <w:numPr>
        <w:ilvl w:val="0"/>
        <w:numId w:val="2"/>
      </w:numPr>
      <w:rPr>
        <w:rFonts w:ascii="Calibri" w:hAnsi="Calibri"/>
        <w:sz w:val="16"/>
        <w:szCs w:val="16"/>
      </w:rPr>
    </w:pPr>
    <w:r>
      <w:rPr>
        <w:i w:val="0"/>
        <w:noProof/>
        <w:lang w:val="es-ES"/>
      </w:rPr>
      <w:drawing>
        <wp:anchor distT="0" distB="0" distL="114300" distR="114300" simplePos="0" relativeHeight="251656704" behindDoc="0" locked="0" layoutInCell="1" allowOverlap="1" wp14:anchorId="0698D3AF" wp14:editId="2FFD8D02">
          <wp:simplePos x="0" y="0"/>
          <wp:positionH relativeFrom="margin">
            <wp:posOffset>1154430</wp:posOffset>
          </wp:positionH>
          <wp:positionV relativeFrom="margin">
            <wp:posOffset>5287010</wp:posOffset>
          </wp:positionV>
          <wp:extent cx="4410075" cy="1762125"/>
          <wp:effectExtent l="0" t="0" r="0" b="0"/>
          <wp:wrapSquare wrapText="bothSides"/>
          <wp:docPr id="1" name="Imagen 10" descr="Llima_district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lima_districte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693" w:rsidRPr="0061697B">
      <w:rPr>
        <w:rFonts w:ascii="Calibri" w:hAnsi="Calibri"/>
        <w:sz w:val="16"/>
        <w:szCs w:val="16"/>
      </w:rPr>
      <w:t xml:space="preserve">El Centre es reserva el dret de </w:t>
    </w:r>
    <w:r w:rsidR="00E02693" w:rsidRPr="0061697B">
      <w:rPr>
        <w:rFonts w:ascii="Calibri" w:hAnsi="Calibri"/>
        <w:b/>
        <w:sz w:val="16"/>
        <w:szCs w:val="16"/>
      </w:rPr>
      <w:t>suspendre els tallers</w:t>
    </w:r>
    <w:r w:rsidR="00E02693" w:rsidRPr="0061697B">
      <w:rPr>
        <w:rFonts w:ascii="Calibri" w:hAnsi="Calibri"/>
        <w:sz w:val="16"/>
        <w:szCs w:val="16"/>
      </w:rPr>
      <w:t xml:space="preserve"> que </w:t>
    </w:r>
    <w:r w:rsidR="009761C5">
      <w:rPr>
        <w:rFonts w:ascii="Calibri" w:hAnsi="Calibri"/>
        <w:sz w:val="16"/>
        <w:szCs w:val="16"/>
      </w:rPr>
      <w:t>no tinguin un nombre mínim de</w:t>
    </w:r>
    <w:r w:rsidR="00E02693" w:rsidRPr="0061697B">
      <w:rPr>
        <w:rFonts w:ascii="Calibri" w:hAnsi="Calibri"/>
        <w:sz w:val="16"/>
        <w:szCs w:val="16"/>
      </w:rPr>
      <w:t xml:space="preserve"> persones inscrites o per qualsevol altre motiu que afecti el bon funcionament de l’activitat. En aquest cas, es retornarà l’import abonat i els suplements de material.</w:t>
    </w:r>
  </w:p>
  <w:p w14:paraId="5498F0F6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A60E26A" w14:textId="77777777" w:rsidR="009745A9" w:rsidRDefault="009745A9" w:rsidP="00DE7345">
    <w:pPr>
      <w:pStyle w:val="Textoindependiente"/>
      <w:rPr>
        <w:rFonts w:ascii="Calibri" w:hAnsi="Calibri"/>
        <w:sz w:val="16"/>
        <w:szCs w:val="16"/>
      </w:rPr>
    </w:pPr>
  </w:p>
  <w:p w14:paraId="41DAB634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E8CBD7B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784E1AA8" w14:textId="77777777" w:rsidR="00B11588" w:rsidRP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67618C59" w14:textId="77777777" w:rsidR="00B11588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24523323" w14:textId="77777777" w:rsidR="00B11588" w:rsidRPr="007F2FAC" w:rsidRDefault="00B11588" w:rsidP="00DE7345">
    <w:pPr>
      <w:pStyle w:val="Textoindependiente"/>
      <w:rPr>
        <w:rFonts w:ascii="Calibri" w:hAnsi="Calibri"/>
        <w:sz w:val="16"/>
        <w:szCs w:val="16"/>
      </w:rPr>
    </w:pPr>
  </w:p>
  <w:p w14:paraId="00808269" w14:textId="77777777" w:rsidR="00B11588" w:rsidRPr="007F2FAC" w:rsidRDefault="00B11588" w:rsidP="00A3698D">
    <w:pPr>
      <w:pStyle w:val="Textoindependiente"/>
      <w:ind w:left="340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3D4D" w14:textId="77777777" w:rsidR="009761C5" w:rsidRDefault="00976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8A78" w14:textId="77777777" w:rsidR="002D55A4" w:rsidRDefault="002D55A4" w:rsidP="00465397">
      <w:r>
        <w:separator/>
      </w:r>
    </w:p>
  </w:footnote>
  <w:footnote w:type="continuationSeparator" w:id="0">
    <w:p w14:paraId="1EA03C81" w14:textId="77777777" w:rsidR="002D55A4" w:rsidRDefault="002D55A4" w:rsidP="0046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11D8" w14:textId="77777777" w:rsidR="009761C5" w:rsidRDefault="00976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86F2" w14:textId="77777777" w:rsidR="00B11588" w:rsidRDefault="00163645">
    <w:pPr>
      <w:pStyle w:val="Encabezado"/>
    </w:pPr>
    <w:r>
      <w:rPr>
        <w:noProof/>
        <w:lang w:val="en-US"/>
      </w:rPr>
      <w:pict w14:anchorId="704F74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2.75pt;margin-top:-27.9pt;width:90.75pt;height:43.5pt;z-index:251658752;mso-wrap-style:square;mso-wrap-edited:f;mso-width-percent:0;mso-height-percent:0;mso-width-percent:0;mso-height-percent:0;v-text-anchor:top" filled="f" stroked="f">
          <v:textbox style="mso-next-textbox:#_x0000_s2049">
            <w:txbxContent>
              <w:p w14:paraId="2D17548D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C/ Muntaner, 544</w:t>
                </w:r>
              </w:p>
              <w:p w14:paraId="7313825B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 xml:space="preserve">Telèfon 93 254 6265               </w:t>
                </w:r>
              </w:p>
              <w:p w14:paraId="4E7CD4CB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08022 Barcelona</w:t>
                </w:r>
              </w:p>
              <w:p w14:paraId="25FC53C7" w14:textId="77777777" w:rsidR="00B11588" w:rsidRPr="00453F4B" w:rsidRDefault="00B11588" w:rsidP="00465397">
                <w:pPr>
                  <w:pBdr>
                    <w:left w:val="single" w:sz="4" w:space="4" w:color="808080"/>
                  </w:pBdr>
                  <w:tabs>
                    <w:tab w:val="left" w:pos="5670"/>
                    <w:tab w:val="left" w:pos="6237"/>
                  </w:tabs>
                  <w:rPr>
                    <w:rFonts w:ascii="Verdana" w:hAnsi="Verdana" w:cs="Arial"/>
                    <w:color w:val="808080"/>
                    <w:sz w:val="12"/>
                    <w:szCs w:val="12"/>
                  </w:rPr>
                </w:pPr>
                <w:r w:rsidRPr="00453F4B">
                  <w:rPr>
                    <w:rFonts w:ascii="Verdana" w:hAnsi="Verdana" w:cs="Arial"/>
                    <w:color w:val="808080"/>
                    <w:sz w:val="12"/>
                    <w:szCs w:val="12"/>
                  </w:rPr>
                  <w:t>ccvilaflorida@qsl.cat</w:t>
                </w:r>
              </w:p>
            </w:txbxContent>
          </v:textbox>
        </v:shape>
      </w:pict>
    </w:r>
    <w:r w:rsidR="00096174"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084C8715" wp14:editId="7AE6E2D4">
          <wp:simplePos x="0" y="0"/>
          <wp:positionH relativeFrom="column">
            <wp:posOffset>3000375</wp:posOffset>
          </wp:positionH>
          <wp:positionV relativeFrom="paragraph">
            <wp:posOffset>-278130</wp:posOffset>
          </wp:positionV>
          <wp:extent cx="590550" cy="342900"/>
          <wp:effectExtent l="19050" t="0" r="0" b="0"/>
          <wp:wrapTight wrapText="bothSides">
            <wp:wrapPolygon edited="0">
              <wp:start x="-697" y="0"/>
              <wp:lineTo x="-697" y="20400"/>
              <wp:lineTo x="21600" y="20400"/>
              <wp:lineTo x="21600" y="0"/>
              <wp:lineTo x="-697" y="0"/>
            </wp:wrapPolygon>
          </wp:wrapTight>
          <wp:docPr id="2" name="Imagen 3" descr="VFDA_LOGO_SMALL_0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FDA_LOGO_SMALL_07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C1E6" w14:textId="77777777" w:rsidR="009761C5" w:rsidRDefault="00976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7201A"/>
    <w:multiLevelType w:val="hybridMultilevel"/>
    <w:tmpl w:val="9BA0B32A"/>
    <w:lvl w:ilvl="0" w:tplc="CC624946">
      <w:start w:val="1"/>
      <w:numFmt w:val="bullet"/>
      <w:lvlText w:val="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A37"/>
    <w:multiLevelType w:val="hybridMultilevel"/>
    <w:tmpl w:val="222672B8"/>
    <w:lvl w:ilvl="0" w:tplc="FFFFFFFF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40"/>
    <w:rsid w:val="00020B07"/>
    <w:rsid w:val="000562CB"/>
    <w:rsid w:val="00062841"/>
    <w:rsid w:val="00096174"/>
    <w:rsid w:val="000E4129"/>
    <w:rsid w:val="000F1430"/>
    <w:rsid w:val="00104FF7"/>
    <w:rsid w:val="00106BD2"/>
    <w:rsid w:val="00116DB8"/>
    <w:rsid w:val="001345A3"/>
    <w:rsid w:val="00140A20"/>
    <w:rsid w:val="00163645"/>
    <w:rsid w:val="00166825"/>
    <w:rsid w:val="001A69DA"/>
    <w:rsid w:val="001C413E"/>
    <w:rsid w:val="001F1BF4"/>
    <w:rsid w:val="001F4054"/>
    <w:rsid w:val="001F6D22"/>
    <w:rsid w:val="002122D6"/>
    <w:rsid w:val="00217C5E"/>
    <w:rsid w:val="0022697A"/>
    <w:rsid w:val="002405CF"/>
    <w:rsid w:val="00246645"/>
    <w:rsid w:val="00254B9B"/>
    <w:rsid w:val="00282AF1"/>
    <w:rsid w:val="002B43F4"/>
    <w:rsid w:val="002C4959"/>
    <w:rsid w:val="002D55A4"/>
    <w:rsid w:val="002D6C23"/>
    <w:rsid w:val="002E2C90"/>
    <w:rsid w:val="002E334C"/>
    <w:rsid w:val="003721E7"/>
    <w:rsid w:val="0037478A"/>
    <w:rsid w:val="00380680"/>
    <w:rsid w:val="00391F62"/>
    <w:rsid w:val="003973A4"/>
    <w:rsid w:val="003A5E64"/>
    <w:rsid w:val="003D2AAE"/>
    <w:rsid w:val="003D4D6B"/>
    <w:rsid w:val="003D6263"/>
    <w:rsid w:val="004174E2"/>
    <w:rsid w:val="004175D9"/>
    <w:rsid w:val="00432311"/>
    <w:rsid w:val="0046342D"/>
    <w:rsid w:val="00465397"/>
    <w:rsid w:val="00466CCE"/>
    <w:rsid w:val="00486E40"/>
    <w:rsid w:val="00492F3E"/>
    <w:rsid w:val="00503060"/>
    <w:rsid w:val="005233B9"/>
    <w:rsid w:val="00523981"/>
    <w:rsid w:val="00570062"/>
    <w:rsid w:val="005834DB"/>
    <w:rsid w:val="00585F78"/>
    <w:rsid w:val="005867D0"/>
    <w:rsid w:val="005906FD"/>
    <w:rsid w:val="005A1655"/>
    <w:rsid w:val="005B63FF"/>
    <w:rsid w:val="005D6BE7"/>
    <w:rsid w:val="005E778B"/>
    <w:rsid w:val="005E7A3B"/>
    <w:rsid w:val="005F196C"/>
    <w:rsid w:val="00617D65"/>
    <w:rsid w:val="00635179"/>
    <w:rsid w:val="006442F6"/>
    <w:rsid w:val="006611C3"/>
    <w:rsid w:val="006A5D62"/>
    <w:rsid w:val="006A6E63"/>
    <w:rsid w:val="006B4556"/>
    <w:rsid w:val="006C0519"/>
    <w:rsid w:val="006C2BE4"/>
    <w:rsid w:val="006C7214"/>
    <w:rsid w:val="006E54E6"/>
    <w:rsid w:val="00710A0D"/>
    <w:rsid w:val="00717B47"/>
    <w:rsid w:val="00746533"/>
    <w:rsid w:val="00767317"/>
    <w:rsid w:val="00790691"/>
    <w:rsid w:val="00790B29"/>
    <w:rsid w:val="007A5780"/>
    <w:rsid w:val="007B45E0"/>
    <w:rsid w:val="007D4AC1"/>
    <w:rsid w:val="007F2FAC"/>
    <w:rsid w:val="008315EE"/>
    <w:rsid w:val="008836B6"/>
    <w:rsid w:val="008B12E2"/>
    <w:rsid w:val="008B4D05"/>
    <w:rsid w:val="008D26FF"/>
    <w:rsid w:val="008F1990"/>
    <w:rsid w:val="00951E6A"/>
    <w:rsid w:val="00953260"/>
    <w:rsid w:val="00953804"/>
    <w:rsid w:val="00956617"/>
    <w:rsid w:val="00967495"/>
    <w:rsid w:val="009745A9"/>
    <w:rsid w:val="009761C5"/>
    <w:rsid w:val="00977492"/>
    <w:rsid w:val="00991832"/>
    <w:rsid w:val="009C5C27"/>
    <w:rsid w:val="009D0666"/>
    <w:rsid w:val="009D1D56"/>
    <w:rsid w:val="009D5C08"/>
    <w:rsid w:val="009E1F98"/>
    <w:rsid w:val="009F4E53"/>
    <w:rsid w:val="00A05F96"/>
    <w:rsid w:val="00A16CCD"/>
    <w:rsid w:val="00A3698D"/>
    <w:rsid w:val="00A431D7"/>
    <w:rsid w:val="00A50509"/>
    <w:rsid w:val="00A55B79"/>
    <w:rsid w:val="00A71173"/>
    <w:rsid w:val="00A95075"/>
    <w:rsid w:val="00A961A5"/>
    <w:rsid w:val="00AB0F81"/>
    <w:rsid w:val="00AB448F"/>
    <w:rsid w:val="00AE79DC"/>
    <w:rsid w:val="00AE7D67"/>
    <w:rsid w:val="00AF4F04"/>
    <w:rsid w:val="00B037D6"/>
    <w:rsid w:val="00B11588"/>
    <w:rsid w:val="00B2109C"/>
    <w:rsid w:val="00B2589A"/>
    <w:rsid w:val="00B34014"/>
    <w:rsid w:val="00B37807"/>
    <w:rsid w:val="00B51EC8"/>
    <w:rsid w:val="00B632AE"/>
    <w:rsid w:val="00BC2CC5"/>
    <w:rsid w:val="00C045DE"/>
    <w:rsid w:val="00C32219"/>
    <w:rsid w:val="00C43D09"/>
    <w:rsid w:val="00C462E3"/>
    <w:rsid w:val="00C60FE0"/>
    <w:rsid w:val="00C77AF8"/>
    <w:rsid w:val="00CA2D07"/>
    <w:rsid w:val="00CA6967"/>
    <w:rsid w:val="00CB1764"/>
    <w:rsid w:val="00CB7CA2"/>
    <w:rsid w:val="00CF7EA3"/>
    <w:rsid w:val="00D04C49"/>
    <w:rsid w:val="00D23934"/>
    <w:rsid w:val="00D30521"/>
    <w:rsid w:val="00D47A6F"/>
    <w:rsid w:val="00D75E4A"/>
    <w:rsid w:val="00D87278"/>
    <w:rsid w:val="00DB24AE"/>
    <w:rsid w:val="00DB5D75"/>
    <w:rsid w:val="00DC202B"/>
    <w:rsid w:val="00DC2524"/>
    <w:rsid w:val="00DC4047"/>
    <w:rsid w:val="00DE7345"/>
    <w:rsid w:val="00DF59A4"/>
    <w:rsid w:val="00E02693"/>
    <w:rsid w:val="00E07940"/>
    <w:rsid w:val="00E134FC"/>
    <w:rsid w:val="00E139A8"/>
    <w:rsid w:val="00E2183B"/>
    <w:rsid w:val="00E26099"/>
    <w:rsid w:val="00E55757"/>
    <w:rsid w:val="00E57127"/>
    <w:rsid w:val="00EA244E"/>
    <w:rsid w:val="00ED7312"/>
    <w:rsid w:val="00ED76D2"/>
    <w:rsid w:val="00EF321B"/>
    <w:rsid w:val="00F22400"/>
    <w:rsid w:val="00F25ABD"/>
    <w:rsid w:val="00F56869"/>
    <w:rsid w:val="00F97921"/>
    <w:rsid w:val="00FA5BB6"/>
    <w:rsid w:val="00FE4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81A2658"/>
  <w15:docId w15:val="{15BD6F65-2A50-A44A-894C-A191705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4B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453F4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3F4B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453F4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F4B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3F4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53F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uiPriority w:val="99"/>
    <w:semiHidden/>
    <w:rsid w:val="00453F4B"/>
    <w:rPr>
      <w:color w:val="808080"/>
    </w:rPr>
  </w:style>
  <w:style w:type="paragraph" w:styleId="Textoindependiente">
    <w:name w:val="Body Text"/>
    <w:basedOn w:val="Normal"/>
    <w:link w:val="TextoindependienteCar"/>
    <w:rsid w:val="00453F4B"/>
    <w:pPr>
      <w:jc w:val="both"/>
    </w:pPr>
    <w:rPr>
      <w:rFonts w:ascii="Arial" w:hAnsi="Arial"/>
      <w:i/>
      <w:sz w:val="20"/>
      <w:szCs w:val="20"/>
    </w:rPr>
  </w:style>
  <w:style w:type="character" w:customStyle="1" w:styleId="TextoindependienteCar">
    <w:name w:val="Texto independiente Car"/>
    <w:link w:val="Textoindependiente"/>
    <w:rsid w:val="00453F4B"/>
    <w:rPr>
      <w:rFonts w:ascii="Arial" w:eastAsia="Times New Roman" w:hAnsi="Arial" w:cs="Arial"/>
      <w:i/>
      <w:sz w:val="20"/>
      <w:lang w:val="ca-ES" w:eastAsia="es-ES"/>
    </w:rPr>
  </w:style>
  <w:style w:type="paragraph" w:styleId="Revisin">
    <w:name w:val="Revision"/>
    <w:hidden/>
    <w:uiPriority w:val="71"/>
    <w:rsid w:val="00B2109C"/>
    <w:rPr>
      <w:rFonts w:ascii="Times New Roman" w:eastAsia="Times New Roman" w:hAnsi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\Desktop\PROGRAMACION%20CURSOS\Vilaflorida\33_Relaxacio_medit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426698C6110144B7A42E0D5337D54C" ma:contentTypeVersion="12" ma:contentTypeDescription="Crear nuevo documento." ma:contentTypeScope="" ma:versionID="bf3f714b88f7351c5c32d550f1196fd1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d7598c948bd6a496a6b1f26e5460fcd4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BA3D29-BD98-4F27-BB5C-D86ED91B24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05E7C-DC32-4D0D-9D26-5950B81FE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2F62F-4C4C-47F4-A57A-38AFBC17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c3a3-cc71-4b9f-a6c0-e448ac697328"/>
    <ds:schemaRef ds:uri="4d7138a3-cc58-4fdf-bb83-f24a2184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E3848-5711-4C8A-9659-CB63042FC7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2A77F1-CD49-4692-B0A8-EA671B71F3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33_Relaxacio_meditació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cessions.vilaflorida@qsl.cat</cp:lastModifiedBy>
  <cp:revision>2</cp:revision>
  <dcterms:created xsi:type="dcterms:W3CDTF">2021-03-08T17:29:00Z</dcterms:created>
  <dcterms:modified xsi:type="dcterms:W3CDTF">2021-03-08T17:29:00Z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esperanza@qsl.cat</vt:lpwstr>
  </property>
  <property fmtid="{D5CDD505-2E9C-101B-9397-08002B2CF9AE}" pid="4" name="Order">
    <vt:lpwstr>182100.000000000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esperanza@qsl.cat</vt:lpwstr>
  </property>
</Properties>
</file>