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34"/>
        <w:gridCol w:w="613"/>
        <w:gridCol w:w="2452"/>
        <w:gridCol w:w="613"/>
      </w:tblGrid>
      <w:tr w:rsidR="000C282D" w:rsidRPr="006E0903" w:rsidTr="00C54687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C282D" w:rsidRPr="006E0903" w:rsidRDefault="000C282D" w:rsidP="0003586A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es-ES"/>
              </w:rPr>
              <w:t>DATOS DEL ACREEDOR*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0C282D" w:rsidRPr="006E0903" w:rsidRDefault="000C282D" w:rsidP="0003586A">
            <w:pPr>
              <w:pStyle w:val="Ttol6"/>
              <w:jc w:val="right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t>Alta</w:t>
            </w:r>
          </w:p>
        </w:tc>
        <w:bookmarkStart w:id="0" w:name="Text1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0C282D" w:rsidRPr="006E0903" w:rsidRDefault="00211DDF" w:rsidP="0003586A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0C282D"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instrText xml:space="preserve"> FORMTEXT </w:instrText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separate"/>
            </w:r>
            <w:bookmarkStart w:id="1" w:name="_GoBack"/>
            <w:r w:rsidR="000C282D" w:rsidRPr="006E0903">
              <w:rPr>
                <w:rFonts w:cs="Arial"/>
                <w:noProof/>
                <w:color w:val="17365D" w:themeColor="text2" w:themeShade="BF"/>
                <w:sz w:val="28"/>
                <w:szCs w:val="28"/>
                <w:lang w:val="es-ES"/>
              </w:rPr>
              <w:t> </w:t>
            </w:r>
            <w:bookmarkEnd w:id="1"/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end"/>
            </w:r>
            <w:bookmarkEnd w:id="0"/>
          </w:p>
        </w:tc>
        <w:tc>
          <w:tcPr>
            <w:tcW w:w="2452" w:type="dxa"/>
            <w:tcBorders>
              <w:top w:val="nil"/>
              <w:left w:val="single" w:sz="18" w:space="0" w:color="000080"/>
              <w:bottom w:val="nil"/>
              <w:right w:val="single" w:sz="18" w:space="0" w:color="000080"/>
            </w:tcBorders>
          </w:tcPr>
          <w:p w:rsidR="000C282D" w:rsidRPr="006E0903" w:rsidRDefault="000C282D" w:rsidP="0003586A">
            <w:pPr>
              <w:pStyle w:val="Ttol6"/>
              <w:jc w:val="right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t>Modificación</w:t>
            </w:r>
          </w:p>
        </w:tc>
        <w:bookmarkStart w:id="2" w:name="Text2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0C282D" w:rsidRPr="006E0903" w:rsidRDefault="00211DDF" w:rsidP="0003586A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0C282D"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instrText xml:space="preserve"> FORMTEXT </w:instrText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separate"/>
            </w:r>
            <w:r w:rsidR="000C282D" w:rsidRPr="006E0903">
              <w:rPr>
                <w:rFonts w:cs="Arial"/>
                <w:noProof/>
                <w:color w:val="17365D" w:themeColor="text2" w:themeShade="BF"/>
                <w:sz w:val="28"/>
                <w:szCs w:val="28"/>
                <w:lang w:val="es-ES"/>
              </w:rPr>
              <w:t> </w:t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end"/>
            </w:r>
            <w:bookmarkEnd w:id="2"/>
          </w:p>
        </w:tc>
      </w:tr>
    </w:tbl>
    <w:p w:rsidR="000C282D" w:rsidRPr="006E0903" w:rsidRDefault="000C282D" w:rsidP="000C282D">
      <w:pPr>
        <w:spacing w:after="80"/>
        <w:jc w:val="right"/>
        <w:rPr>
          <w:color w:val="17365D" w:themeColor="text2" w:themeShade="BF"/>
          <w:sz w:val="18"/>
          <w:lang w:val="es-ES"/>
        </w:rPr>
      </w:pPr>
      <w:r w:rsidRPr="006E0903">
        <w:rPr>
          <w:color w:val="17365D" w:themeColor="text2" w:themeShade="BF"/>
          <w:lang w:val="es-ES"/>
        </w:rPr>
        <w:t>*</w:t>
      </w:r>
      <w:r w:rsidRPr="006E0903">
        <w:rPr>
          <w:color w:val="17365D" w:themeColor="text2" w:themeShade="BF"/>
          <w:sz w:val="18"/>
          <w:lang w:val="es-ES"/>
        </w:rPr>
        <w:t>Indicar la opción correspondiente</w:t>
      </w:r>
    </w:p>
    <w:tbl>
      <w:tblPr>
        <w:tblW w:w="9214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58"/>
        <w:gridCol w:w="384"/>
        <w:gridCol w:w="273"/>
        <w:gridCol w:w="111"/>
        <w:gridCol w:w="384"/>
        <w:gridCol w:w="72"/>
        <w:gridCol w:w="135"/>
        <w:gridCol w:w="148"/>
        <w:gridCol w:w="29"/>
        <w:gridCol w:w="384"/>
        <w:gridCol w:w="384"/>
        <w:gridCol w:w="384"/>
        <w:gridCol w:w="208"/>
        <w:gridCol w:w="176"/>
        <w:gridCol w:w="384"/>
        <w:gridCol w:w="313"/>
        <w:gridCol w:w="71"/>
        <w:gridCol w:w="213"/>
        <w:gridCol w:w="170"/>
        <w:gridCol w:w="232"/>
        <w:gridCol w:w="152"/>
        <w:gridCol w:w="109"/>
        <w:gridCol w:w="275"/>
        <w:gridCol w:w="384"/>
        <w:gridCol w:w="365"/>
        <w:gridCol w:w="19"/>
        <w:gridCol w:w="384"/>
        <w:gridCol w:w="384"/>
        <w:gridCol w:w="384"/>
        <w:gridCol w:w="384"/>
        <w:gridCol w:w="384"/>
        <w:gridCol w:w="384"/>
        <w:gridCol w:w="384"/>
      </w:tblGrid>
      <w:tr w:rsidR="000C282D" w:rsidRPr="006E0903" w:rsidTr="00C54687">
        <w:trPr>
          <w:cantSplit/>
          <w:trHeight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0C282D" w:rsidRPr="006E0903" w:rsidRDefault="000C282D" w:rsidP="0003586A">
            <w:pPr>
              <w:pStyle w:val="Ttol1"/>
              <w:rPr>
                <w:rFonts w:ascii="Arial" w:hAnsi="Arial"/>
                <w:color w:val="17365D" w:themeColor="text2" w:themeShade="BF"/>
                <w:sz w:val="22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2"/>
              </w:rPr>
              <w:t>DATOS DEL ACREEDOR</w:t>
            </w:r>
          </w:p>
        </w:tc>
      </w:tr>
      <w:tr w:rsidR="000C282D" w:rsidRPr="006E0903" w:rsidTr="00C54687">
        <w:trPr>
          <w:cantSplit/>
          <w:trHeight w:val="400"/>
        </w:trPr>
        <w:tc>
          <w:tcPr>
            <w:tcW w:w="2126" w:type="dxa"/>
            <w:gridSpan w:val="9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</w:rPr>
              <w:t>APELLIDOS / NOMBRE</w:t>
            </w:r>
          </w:p>
        </w:tc>
        <w:tc>
          <w:tcPr>
            <w:tcW w:w="7088" w:type="dxa"/>
            <w:gridSpan w:val="26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3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*NIF/VAT ....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4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TEL.</w:t>
            </w:r>
          </w:p>
        </w:tc>
        <w:tc>
          <w:tcPr>
            <w:tcW w:w="3112" w:type="dxa"/>
            <w:gridSpan w:val="13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5"/>
          </w:p>
        </w:tc>
        <w:tc>
          <w:tcPr>
            <w:tcW w:w="947" w:type="dxa"/>
            <w:gridSpan w:val="6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MÓVIL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6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color w:val="17365D" w:themeColor="text2" w:themeShade="BF"/>
                <w:lang w:val="es-ES"/>
              </w:rPr>
              <w:t>FAX</w:t>
            </w:r>
          </w:p>
        </w:tc>
        <w:tc>
          <w:tcPr>
            <w:tcW w:w="3112" w:type="dxa"/>
            <w:gridSpan w:val="13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7"/>
          </w:p>
        </w:tc>
        <w:tc>
          <w:tcPr>
            <w:tcW w:w="947" w:type="dxa"/>
            <w:gridSpan w:val="6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E-MAIL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8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DIRECCIÓN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9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POBLACIÓN</w:t>
            </w:r>
          </w:p>
        </w:tc>
        <w:tc>
          <w:tcPr>
            <w:tcW w:w="3396" w:type="dxa"/>
            <w:gridSpan w:val="15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0"/>
          </w:p>
        </w:tc>
        <w:tc>
          <w:tcPr>
            <w:tcW w:w="1687" w:type="dxa"/>
            <w:gridSpan w:val="7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PROVINCIA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1"/>
          </w:p>
        </w:tc>
      </w:tr>
      <w:tr w:rsidR="000C282D" w:rsidRPr="006E0903" w:rsidTr="00C54687">
        <w:trPr>
          <w:cantSplit/>
          <w:trHeight w:val="400"/>
        </w:trPr>
        <w:tc>
          <w:tcPr>
            <w:tcW w:w="709" w:type="dxa"/>
            <w:gridSpan w:val="2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C.P.</w:t>
            </w:r>
          </w:p>
        </w:tc>
        <w:tc>
          <w:tcPr>
            <w:tcW w:w="1565" w:type="dxa"/>
            <w:gridSpan w:val="8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2"/>
          </w:p>
        </w:tc>
        <w:tc>
          <w:tcPr>
            <w:tcW w:w="1389" w:type="dxa"/>
            <w:gridSpan w:val="5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PAÍS</w:t>
            </w:r>
          </w:p>
        </w:tc>
        <w:tc>
          <w:tcPr>
            <w:tcW w:w="5551" w:type="dxa"/>
            <w:gridSpan w:val="20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3"/>
          </w:p>
        </w:tc>
      </w:tr>
      <w:tr w:rsidR="000C282D" w:rsidRPr="006E0903" w:rsidTr="00C54687">
        <w:trPr>
          <w:trHeight w:val="454"/>
        </w:trPr>
        <w:tc>
          <w:tcPr>
            <w:tcW w:w="9214" w:type="dxa"/>
            <w:gridSpan w:val="35"/>
            <w:tcBorders>
              <w:left w:val="single" w:sz="18" w:space="0" w:color="000080"/>
              <w:bottom w:val="nil"/>
              <w:right w:val="single" w:sz="18" w:space="0" w:color="000080"/>
            </w:tcBorders>
          </w:tcPr>
          <w:p w:rsidR="000C282D" w:rsidRPr="006E0903" w:rsidRDefault="000C282D" w:rsidP="0003586A">
            <w:pPr>
              <w:pStyle w:val="Capalera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Sujeción a retención IRPF        SI </w:t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"/>
            <w:r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instrText xml:space="preserve"> FORMCHECKBOX </w:instrText>
            </w:r>
            <w:r w:rsidR="00A022E5">
              <w:rPr>
                <w:rFonts w:ascii="Arial" w:hAnsi="Arial"/>
                <w:color w:val="17365D" w:themeColor="text2" w:themeShade="BF"/>
                <w:sz w:val="32"/>
                <w:lang w:val="es-ES"/>
              </w:rPr>
            </w:r>
            <w:r w:rsidR="00A022E5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separate"/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end"/>
            </w:r>
            <w:bookmarkEnd w:id="14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         NO </w:t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2"/>
            <w:r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instrText xml:space="preserve"> FORMCHECKBOX </w:instrText>
            </w:r>
            <w:r w:rsidR="00A022E5">
              <w:rPr>
                <w:rFonts w:ascii="Arial" w:hAnsi="Arial"/>
                <w:color w:val="17365D" w:themeColor="text2" w:themeShade="BF"/>
                <w:sz w:val="32"/>
                <w:lang w:val="es-ES"/>
              </w:rPr>
            </w:r>
            <w:r w:rsidR="00A022E5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separate"/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end"/>
            </w:r>
            <w:bookmarkEnd w:id="15"/>
          </w:p>
          <w:p w:rsidR="000C282D" w:rsidRPr="006E0903" w:rsidRDefault="000C282D" w:rsidP="0003586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sz w:val="18"/>
                <w:lang w:val="es-ES"/>
              </w:rPr>
              <w:t xml:space="preserve">(indicar con una </w:t>
            </w:r>
            <w:r w:rsidRPr="006E0903">
              <w:rPr>
                <w:rFonts w:ascii="Arial" w:hAnsi="Arial"/>
                <w:b/>
                <w:color w:val="17365D" w:themeColor="text2" w:themeShade="BF"/>
                <w:sz w:val="18"/>
                <w:lang w:val="es-ES"/>
              </w:rPr>
              <w:t>X</w:t>
            </w:r>
            <w:r w:rsidRPr="006E0903">
              <w:rPr>
                <w:rFonts w:ascii="Arial" w:hAnsi="Arial"/>
                <w:color w:val="17365D" w:themeColor="text2" w:themeShade="BF"/>
                <w:sz w:val="18"/>
                <w:lang w:val="es-ES"/>
              </w:rPr>
              <w:t xml:space="preserve"> su situación)</w:t>
            </w:r>
          </w:p>
        </w:tc>
      </w:tr>
      <w:tr w:rsidR="000C282D" w:rsidRPr="006E0903" w:rsidTr="00C54687">
        <w:trPr>
          <w:trHeight w:hRule="exact" w:val="454"/>
        </w:trPr>
        <w:tc>
          <w:tcPr>
            <w:tcW w:w="9214" w:type="dxa"/>
            <w:gridSpan w:val="35"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0"/>
                <w:lang w:val="es-ES"/>
              </w:rPr>
              <w:t xml:space="preserve">En caso afirmativo, indique el tipo de retención  </w:t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fldChar w:fldCharType="separate"/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fldChar w:fldCharType="end"/>
            </w:r>
            <w:r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 xml:space="preserve"> 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Pr="006E0903">
              <w:rPr>
                <w:rFonts w:ascii="Arial" w:hAnsi="Arial"/>
                <w:color w:val="17365D" w:themeColor="text2" w:themeShade="BF"/>
                <w:sz w:val="20"/>
                <w:lang w:val="es-ES"/>
              </w:rPr>
              <w:t xml:space="preserve">y el epígrafe correspondiente </w:t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fldChar w:fldCharType="separate"/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fldChar w:fldCharType="end"/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.</w:t>
            </w:r>
          </w:p>
        </w:tc>
      </w:tr>
      <w:tr w:rsidR="000C282D" w:rsidRPr="006E0903" w:rsidTr="00C54687">
        <w:trPr>
          <w:cantSplit/>
          <w:trHeight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0C282D" w:rsidRPr="006E0903" w:rsidRDefault="000C282D" w:rsidP="0003586A">
            <w:pPr>
              <w:pStyle w:val="Ttol1"/>
              <w:ind w:left="-70"/>
              <w:rPr>
                <w:rFonts w:ascii="Arial" w:hAnsi="Arial"/>
                <w:color w:val="17365D" w:themeColor="text2" w:themeShade="BF"/>
                <w:sz w:val="22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2"/>
              </w:rPr>
              <w:t>DATOS BANCARIOS</w:t>
            </w:r>
          </w:p>
        </w:tc>
      </w:tr>
      <w:tr w:rsidR="000C282D" w:rsidRPr="006E0903" w:rsidTr="00C54687">
        <w:trPr>
          <w:cantSplit/>
          <w:trHeight w:val="400"/>
        </w:trPr>
        <w:tc>
          <w:tcPr>
            <w:tcW w:w="1991" w:type="dxa"/>
            <w:gridSpan w:val="8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ind w:left="-70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ENTIDAD</w:t>
            </w:r>
          </w:p>
        </w:tc>
        <w:tc>
          <w:tcPr>
            <w:tcW w:w="7223" w:type="dxa"/>
            <w:gridSpan w:val="27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6"/>
          </w:p>
        </w:tc>
      </w:tr>
      <w:tr w:rsidR="000C282D" w:rsidRPr="006E0903" w:rsidTr="00C54687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ind w:left="-70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DIRECCIÓN</w:t>
            </w:r>
          </w:p>
        </w:tc>
        <w:tc>
          <w:tcPr>
            <w:tcW w:w="7223" w:type="dxa"/>
            <w:gridSpan w:val="27"/>
            <w:tcBorders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7"/>
          </w:p>
        </w:tc>
      </w:tr>
      <w:tr w:rsidR="000C282D" w:rsidRPr="006E0903" w:rsidTr="00C54687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  <w:bottom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0"/>
                <w:lang w:val="es-ES"/>
              </w:rPr>
              <w:t>POBLACIÓN / C.P.</w:t>
            </w:r>
          </w:p>
        </w:tc>
        <w:tc>
          <w:tcPr>
            <w:tcW w:w="3231" w:type="dxa"/>
            <w:gridSpan w:val="14"/>
            <w:tcBorders>
              <w:bottom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8"/>
          </w:p>
        </w:tc>
        <w:tc>
          <w:tcPr>
            <w:tcW w:w="1285" w:type="dxa"/>
            <w:gridSpan w:val="5"/>
            <w:tcBorders>
              <w:bottom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4"/>
              <w:jc w:val="center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PROVINCIA</w:t>
            </w:r>
          </w:p>
        </w:tc>
        <w:tc>
          <w:tcPr>
            <w:tcW w:w="2707" w:type="dxa"/>
            <w:gridSpan w:val="8"/>
            <w:tcBorders>
              <w:bottom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9"/>
          </w:p>
        </w:tc>
      </w:tr>
      <w:tr w:rsidR="007C1ECC" w:rsidRPr="00FC5EBC" w:rsidTr="00590A37">
        <w:trPr>
          <w:cantSplit/>
          <w:trHeight w:hRule="exact"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7C1ECC" w:rsidRPr="007C1ECC" w:rsidRDefault="007C1ECC" w:rsidP="007C1ECC">
            <w:pPr>
              <w:pStyle w:val="Ttol3"/>
              <w:ind w:left="-70"/>
              <w:rPr>
                <w:b w:val="0"/>
                <w:color w:val="17365D" w:themeColor="text2" w:themeShade="BF"/>
                <w:sz w:val="22"/>
              </w:rPr>
            </w:pPr>
            <w:r w:rsidRPr="007C1ECC">
              <w:rPr>
                <w:b w:val="0"/>
                <w:color w:val="17365D" w:themeColor="text2" w:themeShade="BF"/>
                <w:sz w:val="22"/>
              </w:rPr>
              <w:t>IBAN</w:t>
            </w:r>
          </w:p>
        </w:tc>
      </w:tr>
      <w:bookmarkStart w:id="20" w:name="Text19"/>
      <w:tr w:rsidR="00C54687" w:rsidRPr="00FC5EBC" w:rsidTr="007C1ECC">
        <w:trPr>
          <w:cantSplit/>
          <w:trHeight w:hRule="exact" w:val="397"/>
        </w:trPr>
        <w:tc>
          <w:tcPr>
            <w:tcW w:w="38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1210D2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  <w:bookmarkEnd w:id="20"/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1210D2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4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</w:tr>
    </w:tbl>
    <w:p w:rsidR="000C282D" w:rsidRPr="000C282D" w:rsidRDefault="000C282D" w:rsidP="000C282D">
      <w:pPr>
        <w:rPr>
          <w:rFonts w:ascii="Arial" w:hAnsi="Arial"/>
          <w:b/>
          <w:color w:val="17365D" w:themeColor="text2" w:themeShade="BF"/>
          <w:sz w:val="8"/>
          <w:szCs w:val="8"/>
          <w:lang w:val="es-ES"/>
        </w:rPr>
      </w:pPr>
    </w:p>
    <w:p w:rsidR="000C282D" w:rsidRPr="006E0903" w:rsidRDefault="000C282D" w:rsidP="000C282D">
      <w:pPr>
        <w:pStyle w:val="Textindependent"/>
        <w:spacing w:after="1160"/>
        <w:ind w:right="-573"/>
        <w:rPr>
          <w:color w:val="17365D" w:themeColor="text2" w:themeShade="BF"/>
        </w:rPr>
      </w:pPr>
      <w:r w:rsidRPr="006E0903">
        <w:rPr>
          <w:color w:val="17365D" w:themeColor="text2" w:themeShade="BF"/>
        </w:rPr>
        <w:t>Declaro bajo mi responsabilidad que los datos expuestos en este documento, tanto fiscales como bancarios, son los actuales.</w:t>
      </w:r>
    </w:p>
    <w:p w:rsidR="000C282D" w:rsidRPr="000C282D" w:rsidRDefault="000C282D" w:rsidP="000C282D">
      <w:pPr>
        <w:rPr>
          <w:rFonts w:ascii="Arial" w:hAnsi="Arial"/>
          <w:color w:val="17365D" w:themeColor="text2" w:themeShade="BF"/>
          <w:sz w:val="14"/>
          <w:szCs w:val="14"/>
          <w:lang w:val="es-ES"/>
        </w:rPr>
      </w:pPr>
      <w:r w:rsidRPr="000C282D">
        <w:rPr>
          <w:rFonts w:ascii="Arial" w:hAnsi="Arial"/>
          <w:color w:val="17365D" w:themeColor="text2" w:themeShade="BF"/>
          <w:sz w:val="14"/>
          <w:szCs w:val="14"/>
          <w:lang w:val="es-ES"/>
        </w:rPr>
        <w:t xml:space="preserve">(Sello y/o firma del acreedor) </w:t>
      </w:r>
    </w:p>
    <w:p w:rsidR="000C282D" w:rsidRPr="006E0903" w:rsidRDefault="000C282D" w:rsidP="000C282D">
      <w:pPr>
        <w:pStyle w:val="Ttol1"/>
        <w:spacing w:before="120"/>
        <w:rPr>
          <w:rFonts w:ascii="Arial" w:hAnsi="Arial"/>
          <w:color w:val="17365D" w:themeColor="text2" w:themeShade="BF"/>
          <w:sz w:val="22"/>
          <w:u w:val="single"/>
        </w:rPr>
      </w:pPr>
      <w:r w:rsidRPr="006E0903">
        <w:rPr>
          <w:rFonts w:ascii="Arial" w:hAnsi="Arial"/>
          <w:color w:val="17365D" w:themeColor="text2" w:themeShade="BF"/>
          <w:sz w:val="22"/>
          <w:u w:val="single"/>
        </w:rPr>
        <w:t>DILIGENCIA DE CONFORMIDAD DE LA ENTIDAD BANCARIA</w:t>
      </w:r>
    </w:p>
    <w:p w:rsidR="000C282D" w:rsidRPr="000C282D" w:rsidRDefault="000C282D" w:rsidP="000C282D">
      <w:pPr>
        <w:rPr>
          <w:color w:val="17365D" w:themeColor="text2" w:themeShade="BF"/>
          <w:sz w:val="8"/>
          <w:szCs w:val="8"/>
          <w:lang w:val="es-ES"/>
        </w:rPr>
      </w:pPr>
    </w:p>
    <w:p w:rsidR="000C282D" w:rsidRPr="006E0903" w:rsidRDefault="000C282D" w:rsidP="000C282D">
      <w:pPr>
        <w:pStyle w:val="Textindependent"/>
        <w:spacing w:after="1160"/>
        <w:ind w:right="-573"/>
        <w:rPr>
          <w:color w:val="17365D" w:themeColor="text2" w:themeShade="BF"/>
        </w:rPr>
      </w:pPr>
      <w:r w:rsidRPr="006E0903">
        <w:rPr>
          <w:color w:val="17365D" w:themeColor="text2" w:themeShade="BF"/>
        </w:rPr>
        <w:t>Los datos presentados en este documento coinciden con los registrados en nuestra oficina.</w:t>
      </w:r>
    </w:p>
    <w:p w:rsidR="000C282D" w:rsidRPr="006E0903" w:rsidRDefault="000C282D" w:rsidP="000C282D">
      <w:pPr>
        <w:rPr>
          <w:rFonts w:ascii="Arial" w:hAnsi="Arial"/>
          <w:color w:val="17365D" w:themeColor="text2" w:themeShade="BF"/>
          <w:sz w:val="14"/>
          <w:szCs w:val="14"/>
          <w:lang w:val="es-ES"/>
        </w:rPr>
      </w:pPr>
      <w:r w:rsidRPr="006E0903">
        <w:rPr>
          <w:rFonts w:ascii="Arial" w:hAnsi="Arial"/>
          <w:color w:val="17365D" w:themeColor="text2" w:themeShade="BF"/>
          <w:sz w:val="14"/>
          <w:szCs w:val="14"/>
          <w:lang w:val="es-ES"/>
        </w:rPr>
        <w:t xml:space="preserve">(Firma,sello y fecha) </w:t>
      </w:r>
    </w:p>
    <w:p w:rsidR="000C282D" w:rsidRPr="006E0903" w:rsidRDefault="000C282D" w:rsidP="000C282D">
      <w:pPr>
        <w:rPr>
          <w:rFonts w:ascii="Arial" w:hAnsi="Arial"/>
          <w:color w:val="17365D" w:themeColor="text2" w:themeShade="BF"/>
          <w:sz w:val="14"/>
          <w:szCs w:val="14"/>
          <w:lang w:val="es-ES"/>
        </w:rPr>
      </w:pPr>
    </w:p>
    <w:p w:rsidR="000C282D" w:rsidRPr="006E0903" w:rsidRDefault="000C282D" w:rsidP="000C282D">
      <w:pPr>
        <w:pStyle w:val="Textindependent2"/>
        <w:rPr>
          <w:color w:val="17365D" w:themeColor="text2" w:themeShade="BF"/>
          <w:lang w:val="es-ES"/>
        </w:rPr>
      </w:pPr>
      <w:r w:rsidRPr="006E0903">
        <w:rPr>
          <w:color w:val="17365D" w:themeColor="text2" w:themeShade="BF"/>
          <w:lang w:val="es-ES"/>
        </w:rPr>
        <w:t xml:space="preserve">*Es imprescindible adjuntar a este documento la fotocopia del NIF, Identificación fiscal, o en el caso de un extranjero, el documento de identificación correspondiente al </w:t>
      </w:r>
      <w:r w:rsidR="003716F8" w:rsidRPr="006E0903">
        <w:rPr>
          <w:color w:val="17365D" w:themeColor="text2" w:themeShade="BF"/>
          <w:lang w:val="es-ES"/>
        </w:rPr>
        <w:t>país.</w:t>
      </w:r>
      <w:r w:rsidR="003716F8">
        <w:rPr>
          <w:color w:val="17365D" w:themeColor="text2" w:themeShade="BF"/>
          <w:lang w:val="es-ES"/>
        </w:rPr>
        <w:t xml:space="preserve"> El acreedor queda informado que el ICUB no aceptará cambios de cuenta que consten en facturas o que se reciban por otros medios.</w:t>
      </w:r>
    </w:p>
    <w:sectPr w:rsidR="000C282D" w:rsidRPr="006E0903" w:rsidSect="00875757">
      <w:headerReference w:type="default" r:id="rId7"/>
      <w:footerReference w:type="default" r:id="rId8"/>
      <w:pgSz w:w="11900" w:h="16840"/>
      <w:pgMar w:top="1276" w:right="1701" w:bottom="1417" w:left="1701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E5" w:rsidRDefault="00A022E5" w:rsidP="00673AA5">
      <w:r>
        <w:separator/>
      </w:r>
    </w:p>
  </w:endnote>
  <w:endnote w:type="continuationSeparator" w:id="0">
    <w:p w:rsidR="00A022E5" w:rsidRDefault="00A022E5" w:rsidP="006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57" w:rsidRPr="00FE0390" w:rsidRDefault="00FE0390" w:rsidP="00FE0390">
    <w:pPr>
      <w:tabs>
        <w:tab w:val="left" w:pos="1950"/>
      </w:tabs>
      <w:jc w:val="both"/>
      <w:rPr>
        <w:color w:val="auto"/>
        <w:sz w:val="14"/>
        <w:szCs w:val="14"/>
        <w:lang w:val="es-ES"/>
      </w:rPr>
    </w:pPr>
    <w:r w:rsidRPr="007D08D9">
      <w:rPr>
        <w:rFonts w:ascii="Verdana" w:hAnsi="Verdana"/>
        <w:color w:val="auto"/>
        <w:sz w:val="14"/>
        <w:szCs w:val="14"/>
        <w:lang w:val="es-ES"/>
      </w:rPr>
      <w:t xml:space="preserve">De conformidad con </w:t>
    </w:r>
    <w:r w:rsidR="003716F8">
      <w:rPr>
        <w:rFonts w:ascii="Verdana" w:hAnsi="Verdana"/>
        <w:color w:val="auto"/>
        <w:sz w:val="14"/>
        <w:szCs w:val="14"/>
        <w:lang w:val="es-ES"/>
      </w:rPr>
      <w:t>el Reglamento (EU) 2016/679, del Parlamento Europeo i del Consejo, de 27 de abril de 2016 i la Ley Orgánica 15/1999, de 13 de diciembre, de Protección de Datos de Carácter personal, informamos que sus datos personales se incorporaran al fichero/tratamiento de “Terceros” del que es titular el Ajuntament de Barcelona, con la finalidad de tramitar el correspondiente expediente de contratación. Sus datos solo serán cedidos a administraciones o entes públicos que lo requieran en uso de sus competencias. Pueden ejercitar los derechos de acceso, rectificación, supresión (derecho al olvido), limitación i oposición, entre otros, dirigiéndose por escrito a delegat_proteccio_dades@bcn.cat.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E5" w:rsidRDefault="00A022E5" w:rsidP="00673AA5">
      <w:r>
        <w:separator/>
      </w:r>
    </w:p>
  </w:footnote>
  <w:footnote w:type="continuationSeparator" w:id="0">
    <w:p w:rsidR="00A022E5" w:rsidRDefault="00A022E5" w:rsidP="0067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2015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7"/>
      <w:gridCol w:w="4709"/>
      <w:gridCol w:w="3969"/>
    </w:tblGrid>
    <w:tr w:rsidR="00875757" w:rsidTr="00875757">
      <w:tc>
        <w:tcPr>
          <w:tcW w:w="3337" w:type="dxa"/>
        </w:tcPr>
        <w:p w:rsidR="00D12524" w:rsidRDefault="00875757" w:rsidP="00673AA5">
          <w:pPr>
            <w:pStyle w:val="Capalera"/>
          </w:pPr>
          <w:r w:rsidRPr="00875757">
            <w:rPr>
              <w:rFonts w:hint="eastAsia"/>
              <w:noProof/>
              <w:lang w:val="ca-ES" w:eastAsia="ca-ES"/>
            </w:rPr>
            <w:drawing>
              <wp:inline distT="0" distB="0" distL="0" distR="0" wp14:anchorId="4AFB06AC" wp14:editId="1B3BC945">
                <wp:extent cx="1975104" cy="652272"/>
                <wp:effectExtent l="0" t="0" r="6350" b="825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ICUB_2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104" cy="652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12524" w:rsidRDefault="00D12524" w:rsidP="00D12524">
          <w:pPr>
            <w:pStyle w:val="Capalera"/>
            <w:tabs>
              <w:tab w:val="clear" w:pos="4252"/>
              <w:tab w:val="center" w:pos="1026"/>
            </w:tabs>
            <w:spacing w:before="120" w:after="160"/>
            <w:ind w:left="1134" w:right="-56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Institut de Cultura</w:t>
          </w:r>
        </w:p>
        <w:p w:rsidR="00D12524" w:rsidRPr="00D12524" w:rsidRDefault="00D12524" w:rsidP="00D12524">
          <w:pPr>
            <w:pStyle w:val="Capalera"/>
            <w:tabs>
              <w:tab w:val="clear" w:pos="4252"/>
              <w:tab w:val="center" w:pos="1026"/>
            </w:tabs>
            <w:spacing w:before="120"/>
            <w:ind w:left="1134" w:right="-567"/>
            <w:rPr>
              <w:rFonts w:ascii="Arial" w:hAnsi="Arial"/>
              <w:sz w:val="14"/>
            </w:rPr>
          </w:pPr>
          <w:r w:rsidRPr="00D12524">
            <w:rPr>
              <w:rFonts w:ascii="Arial" w:hAnsi="Arial"/>
              <w:sz w:val="14"/>
            </w:rPr>
            <w:t>Palau de la Virreina</w:t>
          </w:r>
        </w:p>
        <w:p w:rsidR="00D12524" w:rsidRDefault="00D12524" w:rsidP="00D12524">
          <w:pPr>
            <w:pStyle w:val="Capalera"/>
            <w:tabs>
              <w:tab w:val="clear" w:pos="4252"/>
            </w:tabs>
            <w:ind w:left="1134" w:right="-567"/>
            <w:rPr>
              <w:rFonts w:ascii="Arial" w:hAnsi="Arial"/>
              <w:noProof/>
              <w:sz w:val="14"/>
              <w:lang w:val="ca-ES" w:eastAsia="ca-ES"/>
            </w:rPr>
          </w:pPr>
          <w:r w:rsidRPr="00DE521B">
            <w:rPr>
              <w:rFonts w:ascii="Arial" w:hAnsi="Arial"/>
              <w:sz w:val="14"/>
            </w:rPr>
            <w:t>La Rambla, 99</w:t>
          </w:r>
        </w:p>
        <w:p w:rsidR="00D12524" w:rsidRDefault="00D12524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08002 – Barcelona</w:t>
          </w:r>
        </w:p>
        <w:p w:rsidR="00D12524" w:rsidRPr="00DE521B" w:rsidRDefault="00D12524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Tel. 933017775</w:t>
          </w:r>
        </w:p>
        <w:p w:rsidR="00D12524" w:rsidRPr="00DE521B" w:rsidRDefault="00D12524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Fax 933161010</w:t>
          </w:r>
        </w:p>
        <w:p w:rsidR="00875757" w:rsidRPr="00D12524" w:rsidRDefault="00D12524" w:rsidP="00D12524">
          <w:pPr>
            <w:ind w:left="1134"/>
            <w:rPr>
              <w:lang w:val="es-ES_tradnl" w:eastAsia="es-ES"/>
            </w:rPr>
          </w:pPr>
          <w:r w:rsidRPr="00DE521B">
            <w:rPr>
              <w:rFonts w:ascii="Arial" w:hAnsi="Arial"/>
              <w:color w:val="auto"/>
              <w:sz w:val="14"/>
            </w:rPr>
            <w:t>www.bcn.cat/cultura</w:t>
          </w:r>
        </w:p>
      </w:tc>
      <w:tc>
        <w:tcPr>
          <w:tcW w:w="4709" w:type="dxa"/>
        </w:tcPr>
        <w:p w:rsidR="00875757" w:rsidRDefault="00875757" w:rsidP="00673AA5">
          <w:pPr>
            <w:pStyle w:val="Capalera"/>
          </w:pPr>
        </w:p>
      </w:tc>
      <w:tc>
        <w:tcPr>
          <w:tcW w:w="3969" w:type="dxa"/>
        </w:tcPr>
        <w:p w:rsidR="00875757" w:rsidRDefault="00875757" w:rsidP="00D12524">
          <w:pPr>
            <w:tabs>
              <w:tab w:val="center" w:pos="1026"/>
            </w:tabs>
            <w:ind w:left="1593"/>
          </w:pPr>
        </w:p>
      </w:tc>
    </w:tr>
  </w:tbl>
  <w:p w:rsidR="00673AA5" w:rsidRPr="00875757" w:rsidRDefault="00673AA5" w:rsidP="00673AA5">
    <w:pPr>
      <w:pStyle w:val="Capalera"/>
      <w:ind w:left="-1701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pFXNhX/9wdAdaNZyFwHp0mZEhxQ=" w:salt="rGg6ewgqtdKiKJ+yOu+B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E5"/>
    <w:rsid w:val="000C282D"/>
    <w:rsid w:val="001210D2"/>
    <w:rsid w:val="0019680B"/>
    <w:rsid w:val="00211DDF"/>
    <w:rsid w:val="0026232C"/>
    <w:rsid w:val="002D0D7D"/>
    <w:rsid w:val="002F2611"/>
    <w:rsid w:val="003716F8"/>
    <w:rsid w:val="00393AA5"/>
    <w:rsid w:val="00435833"/>
    <w:rsid w:val="005E5FFC"/>
    <w:rsid w:val="00673AA5"/>
    <w:rsid w:val="0070459C"/>
    <w:rsid w:val="00721D19"/>
    <w:rsid w:val="00745AE5"/>
    <w:rsid w:val="007C1ECC"/>
    <w:rsid w:val="00875757"/>
    <w:rsid w:val="0097180F"/>
    <w:rsid w:val="009D087B"/>
    <w:rsid w:val="00A022E5"/>
    <w:rsid w:val="00A5302C"/>
    <w:rsid w:val="00AD5EB1"/>
    <w:rsid w:val="00AF4DEE"/>
    <w:rsid w:val="00BB129B"/>
    <w:rsid w:val="00BC3C0B"/>
    <w:rsid w:val="00C54687"/>
    <w:rsid w:val="00D0584D"/>
    <w:rsid w:val="00D12524"/>
    <w:rsid w:val="00D47BC2"/>
    <w:rsid w:val="00DD2E8D"/>
    <w:rsid w:val="00DF386C"/>
    <w:rsid w:val="00F017EF"/>
    <w:rsid w:val="00F5695B"/>
    <w:rsid w:val="00FB07C1"/>
    <w:rsid w:val="00FC5EBC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2D"/>
    <w:rPr>
      <w:rFonts w:ascii="Century Gothic" w:eastAsia="Times New Roman" w:hAnsi="Century Gothic" w:cs="Times New Roman"/>
      <w:color w:val="800080"/>
      <w:sz w:val="22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eastAsiaTheme="minorEastAsia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basedOn w:val="Tipusdelletraperdefectedelpargraf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basedOn w:val="Tipusdelletraperdefectedelpargraf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basedOn w:val="Tipusdelletraperdefectedelpargraf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2D"/>
    <w:rPr>
      <w:rFonts w:ascii="Century Gothic" w:eastAsia="Times New Roman" w:hAnsi="Century Gothic" w:cs="Times New Roman"/>
      <w:color w:val="800080"/>
      <w:sz w:val="22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eastAsiaTheme="minorEastAsia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basedOn w:val="Tipusdelletraperdefectedelpargraf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basedOn w:val="Tipusdelletraperdefectedelpargraf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basedOn w:val="Tipusdelletraperdefectedelpargraf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238284\Desktop\DATOS%20DEL%20ACREED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DATOS DEL ACREEDOR.dotx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</cp:revision>
  <cp:lastPrinted>2012-11-08T10:38:00Z</cp:lastPrinted>
  <dcterms:created xsi:type="dcterms:W3CDTF">2018-07-24T11:40:00Z</dcterms:created>
  <dcterms:modified xsi:type="dcterms:W3CDTF">2018-07-24T11:40:00Z</dcterms:modified>
</cp:coreProperties>
</file>